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E7C88" w:rsidP="00AE5466">
            <w:r>
              <w:t>15</w:t>
            </w:r>
            <w:r w:rsidR="002A4DD7">
              <w:t>.11</w:t>
            </w:r>
            <w:r w:rsidR="004A4B1C">
              <w:t>.18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2A4DD7" w:rsidP="00F11253">
            <w:r>
              <w:t>21.11</w:t>
            </w:r>
            <w:r w:rsidR="00AD06AC">
              <w:t>.18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AE7C88">
            <w:r>
              <w:t>This week will be focussing on</w:t>
            </w:r>
            <w:r w:rsidR="009F1EBE">
              <w:t xml:space="preserve"> </w:t>
            </w:r>
            <w:r w:rsidR="00AE7C88">
              <w:t>converting Roman numerals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4A4B1C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</w:t>
            </w:r>
            <w:r w:rsidR="00AE7C88">
              <w:t xml:space="preserve">the </w:t>
            </w:r>
            <w:r w:rsidR="00AE7C88" w:rsidRPr="00AE7C88">
              <w:t xml:space="preserve">s sound spelt </w:t>
            </w:r>
            <w:proofErr w:type="spellStart"/>
            <w:r w:rsidR="00AE7C88" w:rsidRPr="00AE7C88">
              <w:t>sc</w:t>
            </w:r>
            <w:proofErr w:type="spellEnd"/>
          </w:p>
          <w:p w:rsidR="00D07575" w:rsidRDefault="00BB10EE" w:rsidP="00F66427">
            <w:r>
              <w:t>Spelling can also be found on spellodrome.com</w:t>
            </w:r>
          </w:p>
          <w:p w:rsidR="00C164EE" w:rsidRDefault="00C164EE" w:rsidP="00F66427"/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science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scene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scent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scissors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muscle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discipline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fascinate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obscene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scenery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descent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scenic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ascend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ascent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scientific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pioneers</w:t>
            </w:r>
            <w:bookmarkStart w:id="0" w:name="_GoBack"/>
            <w:bookmarkEnd w:id="0"/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quadruple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exposition</w:t>
            </w:r>
          </w:p>
          <w:p w:rsidR="00AE7C88" w:rsidRDefault="00AE7C88" w:rsidP="00AE7C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nutrition</w:t>
            </w:r>
          </w:p>
          <w:p w:rsidR="00AE7C88" w:rsidRPr="00AE7C88" w:rsidRDefault="00AE7C88" w:rsidP="00AE7C88">
            <w:pPr>
              <w:numPr>
                <w:ilvl w:val="0"/>
                <w:numId w:val="10"/>
              </w:numPr>
              <w:rPr>
                <w:u w:val="single"/>
              </w:rPr>
            </w:pPr>
            <w:r>
              <w:t>stethoscope</w:t>
            </w:r>
          </w:p>
          <w:p w:rsidR="00AE7C88" w:rsidRDefault="00AE7C88" w:rsidP="00AE7C88"/>
          <w:p w:rsidR="00AE7C88" w:rsidRPr="00AE7C88" w:rsidRDefault="00DF680D" w:rsidP="00AE7C88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AE7C88" w:rsidRDefault="00AE7C88" w:rsidP="00AE7C88">
            <w:r>
              <w:t xml:space="preserve">“THE TOWN… IT’S… IT’S… STARTING TO COLLAPSE AND FLOAT AWAY!” screamed Milly, as she stared in shock at the quickly disappearing town of Willow. </w:t>
            </w:r>
          </w:p>
          <w:p w:rsidR="00586991" w:rsidRDefault="00AE7C88" w:rsidP="00AE7C88">
            <w:r>
              <w:t>“What are we going to do?!” questioned Matt, with a worried expression, frozen to the spot, helpless.</w:t>
            </w:r>
          </w:p>
          <w:p w:rsidR="00AE7C88" w:rsidRDefault="00AE7C88" w:rsidP="00AE7C88"/>
          <w:p w:rsidR="00AE7C88" w:rsidRPr="002A4DD7" w:rsidRDefault="00AE7C88" w:rsidP="00AE7C88">
            <w:r>
              <w:t xml:space="preserve">Complete the story. 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E7C88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A07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16190A3B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Theodora Boafo</cp:lastModifiedBy>
  <cp:revision>2</cp:revision>
  <cp:lastPrinted>2015-10-19T13:58:00Z</cp:lastPrinted>
  <dcterms:created xsi:type="dcterms:W3CDTF">2018-11-15T11:08:00Z</dcterms:created>
  <dcterms:modified xsi:type="dcterms:W3CDTF">2018-11-15T11:08:00Z</dcterms:modified>
</cp:coreProperties>
</file>