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0"/>
        <w:gridCol w:w="6406"/>
      </w:tblGrid>
      <w:tr w:rsidR="000D4FA6" w:rsidTr="00AE7C88">
        <w:tc>
          <w:tcPr>
            <w:tcW w:w="9242" w:type="dxa"/>
            <w:gridSpan w:val="2"/>
          </w:tcPr>
          <w:p w:rsidR="000D4FA6" w:rsidRPr="000D4FA6" w:rsidRDefault="000D4FA6" w:rsidP="000D4FA6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4A4B1C">
              <w:rPr>
                <w:b/>
                <w:sz w:val="56"/>
                <w:szCs w:val="56"/>
              </w:rPr>
              <w:t>4</w:t>
            </w:r>
            <w:r w:rsidRPr="000D4FA6">
              <w:rPr>
                <w:b/>
                <w:sz w:val="56"/>
                <w:szCs w:val="56"/>
              </w:rPr>
              <w:t xml:space="preserve"> HOME LEARNING</w:t>
            </w:r>
          </w:p>
          <w:p w:rsidR="000D4FA6" w:rsidRPr="000D4FA6" w:rsidRDefault="000D4FA6" w:rsidP="000D4FA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FA6" w:rsidTr="00AE7C88">
        <w:tc>
          <w:tcPr>
            <w:tcW w:w="2660" w:type="dxa"/>
          </w:tcPr>
          <w:p w:rsidR="000D4FA6" w:rsidRDefault="000D4FA6" w:rsidP="001B33F2">
            <w:r>
              <w:t>Date Set</w:t>
            </w:r>
          </w:p>
        </w:tc>
        <w:tc>
          <w:tcPr>
            <w:tcW w:w="6582" w:type="dxa"/>
          </w:tcPr>
          <w:p w:rsidR="000D4FA6" w:rsidRDefault="00D03A63" w:rsidP="00AE5466">
            <w:r>
              <w:t>22</w:t>
            </w:r>
            <w:r w:rsidR="002A4DD7">
              <w:t>.11</w:t>
            </w:r>
            <w:r w:rsidR="004A4B1C">
              <w:t>.18</w:t>
            </w:r>
          </w:p>
        </w:tc>
      </w:tr>
      <w:tr w:rsidR="000D4FA6" w:rsidTr="00AE7C88">
        <w:tc>
          <w:tcPr>
            <w:tcW w:w="2660" w:type="dxa"/>
          </w:tcPr>
          <w:p w:rsidR="000D4FA6" w:rsidRDefault="000D4FA6">
            <w:r>
              <w:t>Date Due</w:t>
            </w:r>
          </w:p>
        </w:tc>
        <w:tc>
          <w:tcPr>
            <w:tcW w:w="6582" w:type="dxa"/>
          </w:tcPr>
          <w:p w:rsidR="000D4FA6" w:rsidRDefault="00D03A63" w:rsidP="00F11253">
            <w:r>
              <w:t>28</w:t>
            </w:r>
            <w:r w:rsidR="002A4DD7">
              <w:t>.11</w:t>
            </w:r>
            <w:r w:rsidR="00AD06AC">
              <w:t>.18</w:t>
            </w:r>
          </w:p>
        </w:tc>
      </w:tr>
      <w:tr w:rsidR="000D4FA6" w:rsidTr="00AE7C88">
        <w:tc>
          <w:tcPr>
            <w:tcW w:w="2660" w:type="dxa"/>
          </w:tcPr>
          <w:p w:rsidR="000D4FA6" w:rsidRDefault="000D4FA6">
            <w:r>
              <w:t>Mathletics</w:t>
            </w:r>
          </w:p>
          <w:p w:rsidR="000D4FA6" w:rsidRDefault="000D4FA6"/>
          <w:p w:rsidR="000D4FA6" w:rsidRDefault="000D4FA6"/>
        </w:tc>
        <w:tc>
          <w:tcPr>
            <w:tcW w:w="6582" w:type="dxa"/>
          </w:tcPr>
          <w:p w:rsidR="002C0E2A" w:rsidRDefault="000506C1" w:rsidP="00D03A63">
            <w:r>
              <w:t>This week will be focussing on</w:t>
            </w:r>
            <w:r w:rsidR="00D03A63">
              <w:t xml:space="preserve"> multiplication</w:t>
            </w:r>
            <w:r w:rsidR="00BB10EE">
              <w:t>. All activities can be found on matheletics.com. Every child has their username and passwords in their reading records.</w:t>
            </w:r>
          </w:p>
        </w:tc>
      </w:tr>
      <w:tr w:rsidR="000D4FA6" w:rsidTr="00AE7C88">
        <w:tc>
          <w:tcPr>
            <w:tcW w:w="2660" w:type="dxa"/>
          </w:tcPr>
          <w:p w:rsidR="000D4FA6" w:rsidRDefault="000D4FA6">
            <w:r>
              <w:t>Spellodrome</w:t>
            </w:r>
          </w:p>
          <w:p w:rsidR="000D4FA6" w:rsidRDefault="000D4FA6"/>
          <w:p w:rsidR="00287ACD" w:rsidRDefault="00287ACD"/>
          <w:p w:rsidR="007B00E4" w:rsidRDefault="007B00E4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D07575" w:rsidRDefault="00D07575"/>
          <w:p w:rsidR="007B00E4" w:rsidRDefault="007B00E4"/>
          <w:p w:rsidR="00BB10EE" w:rsidRDefault="00BB10EE"/>
          <w:p w:rsidR="007B00E4" w:rsidRDefault="007B00E4"/>
          <w:p w:rsidR="000D4FA6" w:rsidRDefault="000D4FA6">
            <w:r>
              <w:t>Writing</w:t>
            </w:r>
          </w:p>
          <w:p w:rsidR="000D4FA6" w:rsidRDefault="000D4FA6"/>
          <w:p w:rsidR="000D4FA6" w:rsidRDefault="000D4FA6"/>
          <w:p w:rsidR="00287ACD" w:rsidRDefault="00287ACD"/>
          <w:p w:rsidR="000D4FA6" w:rsidRDefault="000D4FA6"/>
        </w:tc>
        <w:tc>
          <w:tcPr>
            <w:tcW w:w="6582" w:type="dxa"/>
          </w:tcPr>
          <w:p w:rsidR="004A4B1C" w:rsidRDefault="00D66392" w:rsidP="008B7E30">
            <w:r>
              <w:t>This week children</w:t>
            </w:r>
            <w:r w:rsidR="00183C79">
              <w:t xml:space="preserve"> wil</w:t>
            </w:r>
            <w:r w:rsidR="00BB10EE">
              <w:t xml:space="preserve">l be focusing on </w:t>
            </w:r>
            <w:r w:rsidR="00D03A63">
              <w:t>tricky words.</w:t>
            </w:r>
          </w:p>
          <w:p w:rsidR="00D07575" w:rsidRDefault="00BB10EE" w:rsidP="00F66427">
            <w:r>
              <w:t>Spelling can also be found on spellodrome.com</w:t>
            </w:r>
          </w:p>
          <w:p w:rsidR="00C164EE" w:rsidRDefault="00C164EE" w:rsidP="00F66427"/>
          <w:p w:rsidR="00D03A63" w:rsidRDefault="00D03A63" w:rsidP="00D03A63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actually</w:t>
            </w:r>
          </w:p>
          <w:p w:rsidR="00D03A63" w:rsidRDefault="00D03A63" w:rsidP="00D03A63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disappear</w:t>
            </w:r>
          </w:p>
          <w:p w:rsidR="00D03A63" w:rsidRDefault="00D03A63" w:rsidP="00D03A63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experiment</w:t>
            </w:r>
          </w:p>
          <w:p w:rsidR="00D03A63" w:rsidRDefault="00D03A63" w:rsidP="00D03A63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increase</w:t>
            </w:r>
          </w:p>
          <w:p w:rsidR="00D03A63" w:rsidRDefault="00D03A63" w:rsidP="00D03A63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length</w:t>
            </w:r>
          </w:p>
          <w:p w:rsidR="00D03A63" w:rsidRDefault="00D03A63" w:rsidP="00D03A63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divan</w:t>
            </w:r>
          </w:p>
          <w:p w:rsidR="00D03A63" w:rsidRDefault="00D03A63" w:rsidP="00D03A63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walrus</w:t>
            </w:r>
          </w:p>
          <w:p w:rsidR="00D03A63" w:rsidRDefault="00D03A63" w:rsidP="00D03A63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alto</w:t>
            </w:r>
          </w:p>
          <w:p w:rsidR="00D03A63" w:rsidRDefault="00D03A63" w:rsidP="00D03A63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snivel</w:t>
            </w:r>
          </w:p>
          <w:p w:rsidR="00D03A63" w:rsidRDefault="00D03A63" w:rsidP="00D03A63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axis</w:t>
            </w:r>
          </w:p>
          <w:p w:rsidR="00D03A63" w:rsidRDefault="00D03A63" w:rsidP="00D03A63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position</w:t>
            </w:r>
          </w:p>
          <w:p w:rsidR="00D03A63" w:rsidRDefault="00D03A63" w:rsidP="00D03A63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quarter</w:t>
            </w:r>
          </w:p>
          <w:p w:rsidR="00D03A63" w:rsidRDefault="00D03A63" w:rsidP="00D03A63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separate</w:t>
            </w:r>
          </w:p>
          <w:p w:rsidR="00D03A63" w:rsidRDefault="00D03A63" w:rsidP="00D03A63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though</w:t>
            </w:r>
          </w:p>
          <w:p w:rsidR="00D03A63" w:rsidRDefault="00D03A63" w:rsidP="00D03A63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buoyant</w:t>
            </w:r>
          </w:p>
          <w:p w:rsidR="00D03A63" w:rsidRDefault="00D03A63" w:rsidP="00D03A63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deliberate</w:t>
            </w:r>
          </w:p>
          <w:p w:rsidR="00D03A63" w:rsidRDefault="00D03A63" w:rsidP="00D03A63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information</w:t>
            </w:r>
          </w:p>
          <w:p w:rsidR="00D03A63" w:rsidRDefault="00D03A63" w:rsidP="00D03A63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artificial</w:t>
            </w:r>
          </w:p>
          <w:p w:rsidR="00D03A63" w:rsidRDefault="00D03A63" w:rsidP="00D03A63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sieve</w:t>
            </w:r>
          </w:p>
          <w:p w:rsidR="00AE7C88" w:rsidRDefault="00D03A63" w:rsidP="00D03A63">
            <w:pPr>
              <w:numPr>
                <w:ilvl w:val="0"/>
                <w:numId w:val="10"/>
              </w:numPr>
            </w:pPr>
            <w:r>
              <w:t>barbecue</w:t>
            </w:r>
          </w:p>
          <w:p w:rsidR="00D03A63" w:rsidRDefault="00D03A63" w:rsidP="00D03A63">
            <w:pPr>
              <w:ind w:left="720"/>
            </w:pPr>
            <w:bookmarkStart w:id="0" w:name="_GoBack"/>
            <w:bookmarkEnd w:id="0"/>
          </w:p>
          <w:p w:rsidR="00AE7C88" w:rsidRPr="00AE7C88" w:rsidRDefault="00DF680D" w:rsidP="00AE7C88">
            <w:pPr>
              <w:rPr>
                <w:u w:val="single"/>
              </w:rPr>
            </w:pPr>
            <w:r w:rsidRPr="007D66F8">
              <w:rPr>
                <w:u w:val="single"/>
              </w:rPr>
              <w:t>Writing task</w:t>
            </w:r>
          </w:p>
          <w:p w:rsidR="00AE7C88" w:rsidRPr="002A4DD7" w:rsidRDefault="00AE7C88" w:rsidP="00AE7C88">
            <w:r>
              <w:t xml:space="preserve"> </w:t>
            </w:r>
            <w:r w:rsidR="00D03A63" w:rsidRPr="00D03A63">
              <w:t>Your task is to write a magazine article reporting on the events that took place at Green Street School during Healthy Schools Week. You will need to include events you have made up yourself.</w:t>
            </w:r>
          </w:p>
        </w:tc>
      </w:tr>
      <w:tr w:rsidR="000D4FA6" w:rsidTr="00AE7C88">
        <w:tc>
          <w:tcPr>
            <w:tcW w:w="2660" w:type="dxa"/>
          </w:tcPr>
          <w:p w:rsidR="000D4FA6" w:rsidRDefault="000D4FA6">
            <w:r>
              <w:t>Reading</w:t>
            </w:r>
          </w:p>
          <w:p w:rsidR="000D4FA6" w:rsidRDefault="000D4FA6"/>
        </w:tc>
        <w:tc>
          <w:tcPr>
            <w:tcW w:w="6582" w:type="dxa"/>
          </w:tcPr>
          <w:p w:rsidR="000D4FA6" w:rsidRPr="00287ACD" w:rsidRDefault="00287ACD">
            <w:pPr>
              <w:rPr>
                <w:i/>
              </w:rPr>
            </w:pPr>
            <w:r w:rsidRPr="00287ACD">
              <w:rPr>
                <w:i/>
              </w:rPr>
              <w:t>Recommended daily reading time:</w:t>
            </w:r>
          </w:p>
          <w:p w:rsidR="00A43A71" w:rsidRPr="00C334CE" w:rsidRDefault="00287ACD">
            <w:pPr>
              <w:rPr>
                <w:i/>
              </w:rPr>
            </w:pPr>
            <w:r w:rsidRPr="00287ACD">
              <w:rPr>
                <w:i/>
              </w:rPr>
              <w:t>KS2 40 minutes</w:t>
            </w:r>
            <w:r w:rsidR="00A43A71">
              <w:rPr>
                <w:i/>
              </w:rPr>
              <w:t>.</w:t>
            </w:r>
          </w:p>
        </w:tc>
      </w:tr>
      <w:tr w:rsidR="000D4FA6" w:rsidTr="00AE7C88">
        <w:tc>
          <w:tcPr>
            <w:tcW w:w="2660" w:type="dxa"/>
          </w:tcPr>
          <w:p w:rsidR="000D4FA6" w:rsidRDefault="000D4FA6">
            <w:r>
              <w:t>Home Learning Project</w:t>
            </w:r>
          </w:p>
        </w:tc>
        <w:tc>
          <w:tcPr>
            <w:tcW w:w="6582" w:type="dxa"/>
          </w:tcPr>
          <w:p w:rsidR="00287ACD" w:rsidRDefault="000D4FA6">
            <w:r>
              <w:t xml:space="preserve">Date Set:                       </w:t>
            </w:r>
            <w:r w:rsidR="00BB10EE">
              <w:t>N/A</w:t>
            </w:r>
            <w:r>
              <w:t xml:space="preserve">                             Date Due:</w:t>
            </w:r>
          </w:p>
        </w:tc>
      </w:tr>
      <w:tr w:rsidR="00DB53A5" w:rsidTr="00AE7C88">
        <w:tc>
          <w:tcPr>
            <w:tcW w:w="2660" w:type="dxa"/>
          </w:tcPr>
          <w:p w:rsidR="00DB53A5" w:rsidRDefault="00DB53A5">
            <w:r>
              <w:t>Greek</w:t>
            </w:r>
          </w:p>
        </w:tc>
        <w:tc>
          <w:tcPr>
            <w:tcW w:w="6582" w:type="dxa"/>
          </w:tcPr>
          <w:p w:rsidR="00DB53A5" w:rsidRDefault="00DB53A5">
            <w:r>
              <w:t>Please go to Greek Class Blog for Greek Home Learning</w:t>
            </w:r>
          </w:p>
          <w:p w:rsidR="00DB53A5" w:rsidRDefault="00D03A63">
            <w:hyperlink r:id="rId6" w:history="1">
              <w:r w:rsidR="00DB53A5" w:rsidRPr="00DB53A5">
                <w:rPr>
                  <w:rStyle w:val="Hyperlink"/>
                </w:rPr>
                <w:t>Greek Class - St Cyprian's Greek Orthodox Primary Academy</w:t>
              </w:r>
            </w:hyperlink>
          </w:p>
        </w:tc>
      </w:tr>
    </w:tbl>
    <w:p w:rsidR="001718AE" w:rsidRDefault="005B0BCE"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7A12C4B8" wp14:editId="3D11C519">
            <wp:simplePos x="0" y="0"/>
            <wp:positionH relativeFrom="column">
              <wp:posOffset>4839970</wp:posOffset>
            </wp:positionH>
            <wp:positionV relativeFrom="paragraph">
              <wp:posOffset>-370205</wp:posOffset>
            </wp:positionV>
            <wp:extent cx="1710055" cy="1664335"/>
            <wp:effectExtent l="0" t="0" r="4445" b="0"/>
            <wp:wrapNone/>
            <wp:docPr id="1" name="Picture 1" descr="C:\Users\vyeats.306\AppData\Local\Microsoft\Windows\Temporary Internet Files\Content.IE5\SVBFIDQC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eats.306\AppData\Local\Microsoft\Windows\Temporary Internet Files\Content.IE5\SVBFIDQC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6DF4135" wp14:editId="2DD55643">
            <wp:simplePos x="0" y="0"/>
            <wp:positionH relativeFrom="column">
              <wp:posOffset>-1228725</wp:posOffset>
            </wp:positionH>
            <wp:positionV relativeFrom="paragraph">
              <wp:posOffset>-220980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18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45DD5"/>
    <w:multiLevelType w:val="hybridMultilevel"/>
    <w:tmpl w:val="200493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1351E"/>
    <w:multiLevelType w:val="hybridMultilevel"/>
    <w:tmpl w:val="A14A3472"/>
    <w:lvl w:ilvl="0" w:tplc="227AEFE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652EE"/>
    <w:multiLevelType w:val="hybridMultilevel"/>
    <w:tmpl w:val="6ABC0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E7495"/>
    <w:multiLevelType w:val="hybridMultilevel"/>
    <w:tmpl w:val="AD182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22D59"/>
    <w:multiLevelType w:val="hybridMultilevel"/>
    <w:tmpl w:val="948EA838"/>
    <w:lvl w:ilvl="0" w:tplc="45F2E5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AA4ACE"/>
    <w:multiLevelType w:val="hybridMultilevel"/>
    <w:tmpl w:val="12BE8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B06154"/>
    <w:multiLevelType w:val="hybridMultilevel"/>
    <w:tmpl w:val="41861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65675B"/>
    <w:multiLevelType w:val="hybridMultilevel"/>
    <w:tmpl w:val="3CD62A80"/>
    <w:lvl w:ilvl="0" w:tplc="60FC10A0">
      <w:start w:val="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8" w15:restartNumberingAfterBreak="0">
    <w:nsid w:val="58C37229"/>
    <w:multiLevelType w:val="hybridMultilevel"/>
    <w:tmpl w:val="D302A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605D0E"/>
    <w:multiLevelType w:val="hybridMultilevel"/>
    <w:tmpl w:val="586A3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DC6760"/>
    <w:multiLevelType w:val="hybridMultilevel"/>
    <w:tmpl w:val="4C749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6B6037"/>
    <w:multiLevelType w:val="hybridMultilevel"/>
    <w:tmpl w:val="2C063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11"/>
  </w:num>
  <w:num w:numId="5">
    <w:abstractNumId w:val="8"/>
  </w:num>
  <w:num w:numId="6">
    <w:abstractNumId w:val="5"/>
  </w:num>
  <w:num w:numId="7">
    <w:abstractNumId w:val="3"/>
  </w:num>
  <w:num w:numId="8">
    <w:abstractNumId w:val="1"/>
  </w:num>
  <w:num w:numId="9">
    <w:abstractNumId w:val="7"/>
  </w:num>
  <w:num w:numId="10">
    <w:abstractNumId w:val="4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FA6"/>
    <w:rsid w:val="000506C1"/>
    <w:rsid w:val="000C046E"/>
    <w:rsid w:val="000D4FA6"/>
    <w:rsid w:val="000E3E2F"/>
    <w:rsid w:val="001718AE"/>
    <w:rsid w:val="00183C79"/>
    <w:rsid w:val="001A2439"/>
    <w:rsid w:val="001B0E1F"/>
    <w:rsid w:val="001B33F2"/>
    <w:rsid w:val="00231375"/>
    <w:rsid w:val="002417D7"/>
    <w:rsid w:val="0024644B"/>
    <w:rsid w:val="00287ACD"/>
    <w:rsid w:val="00297B1F"/>
    <w:rsid w:val="002A1F91"/>
    <w:rsid w:val="002A4DD7"/>
    <w:rsid w:val="002C0E2A"/>
    <w:rsid w:val="00311FEF"/>
    <w:rsid w:val="00400510"/>
    <w:rsid w:val="00400CFA"/>
    <w:rsid w:val="004A45BD"/>
    <w:rsid w:val="004A4B1C"/>
    <w:rsid w:val="00556E2D"/>
    <w:rsid w:val="005727C9"/>
    <w:rsid w:val="00586991"/>
    <w:rsid w:val="00593312"/>
    <w:rsid w:val="00593862"/>
    <w:rsid w:val="005B0BCE"/>
    <w:rsid w:val="006B356F"/>
    <w:rsid w:val="006C4374"/>
    <w:rsid w:val="006E02E1"/>
    <w:rsid w:val="00773778"/>
    <w:rsid w:val="007B00E4"/>
    <w:rsid w:val="007D66F8"/>
    <w:rsid w:val="00855EC7"/>
    <w:rsid w:val="00880E5D"/>
    <w:rsid w:val="00890C04"/>
    <w:rsid w:val="008B7E30"/>
    <w:rsid w:val="00941647"/>
    <w:rsid w:val="009A6510"/>
    <w:rsid w:val="009F1EBE"/>
    <w:rsid w:val="00A43A71"/>
    <w:rsid w:val="00A8142C"/>
    <w:rsid w:val="00A83871"/>
    <w:rsid w:val="00AA3A20"/>
    <w:rsid w:val="00AD06AC"/>
    <w:rsid w:val="00AE5466"/>
    <w:rsid w:val="00AE7C88"/>
    <w:rsid w:val="00AF4FF5"/>
    <w:rsid w:val="00BB10EE"/>
    <w:rsid w:val="00BB3E91"/>
    <w:rsid w:val="00BE5C21"/>
    <w:rsid w:val="00C164EE"/>
    <w:rsid w:val="00C334CE"/>
    <w:rsid w:val="00D03A63"/>
    <w:rsid w:val="00D07575"/>
    <w:rsid w:val="00D66392"/>
    <w:rsid w:val="00DB53A5"/>
    <w:rsid w:val="00DD36D7"/>
    <w:rsid w:val="00DD47BD"/>
    <w:rsid w:val="00DF680D"/>
    <w:rsid w:val="00E270BD"/>
    <w:rsid w:val="00E612B4"/>
    <w:rsid w:val="00E76B09"/>
    <w:rsid w:val="00EB7BB1"/>
    <w:rsid w:val="00EC1037"/>
    <w:rsid w:val="00EF19A8"/>
    <w:rsid w:val="00F11253"/>
    <w:rsid w:val="00F23CD1"/>
    <w:rsid w:val="00F50F0A"/>
    <w:rsid w:val="00F66427"/>
    <w:rsid w:val="00F95276"/>
    <w:rsid w:val="00F9730B"/>
    <w:rsid w:val="00FC0DB9"/>
    <w:rsid w:val="00FC11A2"/>
    <w:rsid w:val="00FE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4D23F"/>
  <w15:docId w15:val="{E702E4AD-5C7C-48CB-8447-DF825843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00E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cypriansprimaryacademy.co.uk/class-blogs/greek-class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EBF33124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 Yeats</dc:creator>
  <cp:lastModifiedBy>Theodora Boafo</cp:lastModifiedBy>
  <cp:revision>2</cp:revision>
  <cp:lastPrinted>2015-10-19T13:58:00Z</cp:lastPrinted>
  <dcterms:created xsi:type="dcterms:W3CDTF">2018-11-22T10:53:00Z</dcterms:created>
  <dcterms:modified xsi:type="dcterms:W3CDTF">2018-11-22T10:53:00Z</dcterms:modified>
</cp:coreProperties>
</file>