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6360BB" w:rsidP="00261A6F">
            <w:r>
              <w:t>14</w:t>
            </w:r>
            <w:r w:rsidR="00795833">
              <w:t>.12</w:t>
            </w:r>
            <w:r w:rsidR="00097854">
              <w:t>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6360BB" w:rsidP="00E92207">
            <w:r>
              <w:t>21</w:t>
            </w:r>
            <w:r w:rsidR="00795833">
              <w:t>.12</w:t>
            </w:r>
            <w:r w:rsidR="00097854">
              <w:t>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8507EC">
            <w:r>
              <w:t>This week will be focussing on</w:t>
            </w:r>
            <w:r w:rsidR="009F1EBE">
              <w:t xml:space="preserve"> </w:t>
            </w:r>
            <w:r w:rsidR="008507EC">
              <w:t>TIME</w:t>
            </w:r>
            <w:r w:rsidR="00E37656">
              <w:t xml:space="preserve">. All activities </w:t>
            </w:r>
            <w:proofErr w:type="gramStart"/>
            <w:r w:rsidR="00E37656">
              <w:t>can be</w:t>
            </w:r>
            <w:r w:rsidR="00261A6F">
              <w:t xml:space="preserve"> </w:t>
            </w:r>
            <w:r w:rsidR="00E37656">
              <w:t>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52166D" w:rsidRDefault="0052166D"/>
          <w:p w:rsidR="0052166D" w:rsidRDefault="0052166D"/>
          <w:p w:rsidR="007B00E4" w:rsidRDefault="007B00E4"/>
          <w:p w:rsidR="008507EC" w:rsidRDefault="008507EC"/>
          <w:p w:rsidR="008507EC" w:rsidRDefault="008507EC"/>
          <w:p w:rsidR="008507EC" w:rsidRDefault="008507EC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E06C19">
              <w:t>l be focusing on 100 key words:</w:t>
            </w:r>
            <w:bookmarkStart w:id="0" w:name="_GoBack"/>
            <w:bookmarkEnd w:id="0"/>
            <w:r w:rsidR="00E06C19">
              <w:t xml:space="preserve"> </w:t>
            </w:r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8507EC" w:rsidRDefault="008507EC" w:rsidP="00F66427">
            <w:r>
              <w:rPr>
                <w:noProof/>
                <w:lang w:eastAsia="en-GB"/>
              </w:rPr>
              <w:drawing>
                <wp:inline distT="0" distB="0" distL="0" distR="0" wp14:anchorId="4E2B5DB2" wp14:editId="2BFF7F82">
                  <wp:extent cx="3870960" cy="4682373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0" cy="468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7EC" w:rsidRDefault="008507EC" w:rsidP="00F66427"/>
          <w:p w:rsidR="008507EC" w:rsidRDefault="008507EC" w:rsidP="00795833"/>
          <w:p w:rsidR="008507EC" w:rsidRDefault="00DF680D" w:rsidP="00795833">
            <w:pPr>
              <w:rPr>
                <w:u w:val="single"/>
              </w:rPr>
            </w:pPr>
            <w:r w:rsidRPr="00261A6F">
              <w:rPr>
                <w:u w:val="single"/>
              </w:rPr>
              <w:t>Writing task</w:t>
            </w:r>
            <w:r w:rsidR="00795833">
              <w:rPr>
                <w:u w:val="single"/>
              </w:rPr>
              <w:t xml:space="preserve"> – Due</w:t>
            </w:r>
          </w:p>
          <w:p w:rsidR="008507EC" w:rsidRDefault="008507EC" w:rsidP="00795833">
            <w:pPr>
              <w:rPr>
                <w:u w:val="single"/>
              </w:rPr>
            </w:pPr>
          </w:p>
          <w:p w:rsidR="008507EC" w:rsidRPr="008507EC" w:rsidRDefault="008507EC" w:rsidP="00795833">
            <w:r>
              <w:t>This week I would like the children to write a recount of the nativity story. Children to include relative clauses, complex sentences and parentheses. Each paragraph also needs to begin with a fronted adverbial.</w:t>
            </w:r>
          </w:p>
          <w:p w:rsidR="00227EFA" w:rsidRPr="00795833" w:rsidRDefault="00227EFA" w:rsidP="00795833">
            <w:pPr>
              <w:rPr>
                <w:rFonts w:ascii="XCCW Joined 4a" w:hAnsi="XCCW Joined 4a"/>
                <w:sz w:val="20"/>
              </w:rPr>
            </w:pP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360BB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2E0821"/>
    <w:rsid w:val="00311FEF"/>
    <w:rsid w:val="0034751B"/>
    <w:rsid w:val="00400510"/>
    <w:rsid w:val="00400CFA"/>
    <w:rsid w:val="00476F10"/>
    <w:rsid w:val="004A45BD"/>
    <w:rsid w:val="004A7934"/>
    <w:rsid w:val="0052166D"/>
    <w:rsid w:val="00556E2D"/>
    <w:rsid w:val="005727C9"/>
    <w:rsid w:val="00586991"/>
    <w:rsid w:val="0059027E"/>
    <w:rsid w:val="00593312"/>
    <w:rsid w:val="00593862"/>
    <w:rsid w:val="005B0BCE"/>
    <w:rsid w:val="006360BB"/>
    <w:rsid w:val="0068717C"/>
    <w:rsid w:val="006B356F"/>
    <w:rsid w:val="006C4374"/>
    <w:rsid w:val="006E02E1"/>
    <w:rsid w:val="00734475"/>
    <w:rsid w:val="007502D8"/>
    <w:rsid w:val="00773778"/>
    <w:rsid w:val="00795833"/>
    <w:rsid w:val="007B00E4"/>
    <w:rsid w:val="007D66F8"/>
    <w:rsid w:val="008507EC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06C19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722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F5D2-C633-4478-80A6-BAB3D1B6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9DD8A648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3</cp:revision>
  <cp:lastPrinted>2015-10-19T13:58:00Z</cp:lastPrinted>
  <dcterms:created xsi:type="dcterms:W3CDTF">2018-12-14T17:06:00Z</dcterms:created>
  <dcterms:modified xsi:type="dcterms:W3CDTF">2018-12-14T17:08:00Z</dcterms:modified>
</cp:coreProperties>
</file>