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B9" w:rsidRPr="002774B9" w:rsidRDefault="002774B9" w:rsidP="002774B9">
      <w:pPr>
        <w:jc w:val="center"/>
        <w:rPr>
          <w:sz w:val="36"/>
        </w:rPr>
      </w:pPr>
      <w:r w:rsidRPr="002774B9">
        <w:rPr>
          <w:sz w:val="36"/>
        </w:rPr>
        <w:t>Adding and Subtracting fractions</w:t>
      </w:r>
      <w:r w:rsidR="00DC55D2">
        <w:rPr>
          <w:sz w:val="36"/>
        </w:rPr>
        <w:t xml:space="preserve"> 1</w:t>
      </w:r>
    </w:p>
    <w:p w:rsidR="002774B9" w:rsidRPr="002774B9" w:rsidRDefault="002774B9" w:rsidP="002774B9">
      <w:pPr>
        <w:rPr>
          <w:sz w:val="20"/>
        </w:rPr>
        <w:sectPr w:rsidR="002774B9" w:rsidRPr="002774B9" w:rsidSect="002774B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</w:rPr>
        <w:t>Adding and subtracting fr</w:t>
      </w:r>
      <w:r w:rsidR="00B12B70">
        <w:rPr>
          <w:sz w:val="28"/>
        </w:rPr>
        <w:t xml:space="preserve">actions: answers </w:t>
      </w:r>
      <w:r w:rsidR="00C33424">
        <w:rPr>
          <w:sz w:val="28"/>
        </w:rPr>
        <w:t>less than 1</w:t>
      </w: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Default="002774B9" w:rsidP="002774B9">
      <w:pPr>
        <w:sectPr w:rsidR="002774B9" w:rsidSect="002774B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774B9" w:rsidRPr="00084B88" w:rsidRDefault="002774B9" w:rsidP="002774B9">
      <w:pPr>
        <w:sectPr w:rsidR="002774B9" w:rsidRPr="00084B88" w:rsidSect="002774B9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2774B9">
        <w:rPr>
          <w:sz w:val="28"/>
        </w:rPr>
        <w:t xml:space="preserve">Adding </w:t>
      </w:r>
      <w:r w:rsidR="00B12B70">
        <w:rPr>
          <w:sz w:val="28"/>
        </w:rPr>
        <w:t>fractions: answers greater than 1</w:t>
      </w:r>
      <w:r w:rsidR="00084B88">
        <w:rPr>
          <w:sz w:val="28"/>
        </w:rPr>
        <w:t xml:space="preserve"> </w:t>
      </w:r>
    </w:p>
    <w:p w:rsidR="002774B9" w:rsidRPr="00B12B70" w:rsidRDefault="00002445" w:rsidP="00B12B70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</m:oMath>
    </w:p>
    <w:p w:rsidR="00B12B70" w:rsidRPr="00B12B70" w:rsidRDefault="00B12B70" w:rsidP="00B12B70">
      <w:pPr>
        <w:pStyle w:val="ListParagraph"/>
        <w:ind w:left="644"/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2774B9" w:rsidRPr="002774B9" w:rsidRDefault="00002445" w:rsidP="002774B9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2774B9" w:rsidRPr="002774B9" w:rsidRDefault="002774B9" w:rsidP="002774B9">
      <w:pPr>
        <w:pStyle w:val="ListParagraph"/>
        <w:ind w:left="644"/>
        <w:rPr>
          <w:rFonts w:eastAsiaTheme="minorHAnsi"/>
        </w:rPr>
      </w:pPr>
    </w:p>
    <w:p w:rsidR="00B12B70" w:rsidRPr="00B12B70" w:rsidRDefault="00002445" w:rsidP="00B12B70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B12B70" w:rsidRDefault="00B12B70" w:rsidP="00B12B70">
      <w:pPr>
        <w:pStyle w:val="ListParagraph"/>
      </w:pPr>
    </w:p>
    <w:p w:rsidR="00B12B70" w:rsidRPr="002774B9" w:rsidRDefault="00002445" w:rsidP="00B12B70">
      <w:pPr>
        <w:pStyle w:val="ListParagraph"/>
        <w:numPr>
          <w:ilvl w:val="0"/>
          <w:numId w:val="1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=</m:t>
        </m:r>
      </m:oMath>
    </w:p>
    <w:p w:rsidR="00B12B70" w:rsidRDefault="00B12B70" w:rsidP="002774B9">
      <w:pPr>
        <w:pStyle w:val="ListParagraph"/>
        <w:ind w:left="644"/>
        <w:sectPr w:rsidR="00B12B70" w:rsidSect="00B12B7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33424" w:rsidRDefault="00C33424" w:rsidP="000060AB">
      <w:pPr>
        <w:pStyle w:val="ListParagraph"/>
        <w:ind w:left="644"/>
      </w:pPr>
    </w:p>
    <w:p w:rsidR="000060AB" w:rsidRPr="002774B9" w:rsidRDefault="000060AB" w:rsidP="000060AB">
      <w:pPr>
        <w:rPr>
          <w:sz w:val="20"/>
        </w:rPr>
        <w:sectPr w:rsidR="000060AB" w:rsidRPr="002774B9" w:rsidSect="000060A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</w:rPr>
        <w:t>Adding and subtracting fractions: different denominators 1</w:t>
      </w:r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Pr="002774B9" w:rsidRDefault="000060AB" w:rsidP="000060AB">
      <w:pPr>
        <w:pStyle w:val="ListParagraph"/>
        <w:rPr>
          <w:rFonts w:eastAsiaTheme="minorHAnsi"/>
        </w:rPr>
      </w:pPr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Pr="002774B9" w:rsidRDefault="000060AB" w:rsidP="000060AB">
      <w:pPr>
        <w:pStyle w:val="ListParagraph"/>
        <w:rPr>
          <w:rFonts w:eastAsiaTheme="minorHAnsi"/>
        </w:rPr>
      </w:pPr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Pr="002774B9" w:rsidRDefault="000060AB" w:rsidP="000060AB">
      <w:pPr>
        <w:pStyle w:val="ListParagraph"/>
        <w:rPr>
          <w:rFonts w:eastAsiaTheme="minorHAnsi"/>
        </w:rPr>
      </w:pPr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12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Pr="002774B9" w:rsidRDefault="000060AB" w:rsidP="000060AB">
      <w:pPr>
        <w:pStyle w:val="ListParagraph"/>
        <w:rPr>
          <w:rFonts w:eastAsiaTheme="minorHAnsi"/>
        </w:rPr>
      </w:pPr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eastAsiaTheme="minorHAnsi" w:hAnsi="Cambria Math"/>
                <w:lang w:val="en-US" w:eastAsia="en-US"/>
              </w:rPr>
              <m:t>14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Pr="002774B9" w:rsidRDefault="000060AB" w:rsidP="000060AB">
      <w:pPr>
        <w:pStyle w:val="ListParagraph"/>
        <w:rPr>
          <w:rFonts w:eastAsiaTheme="minorHAnsi"/>
        </w:rPr>
      </w:pPr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21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Pr="002774B9" w:rsidRDefault="000060AB" w:rsidP="000060AB">
      <w:pPr>
        <w:pStyle w:val="ListParagraph"/>
        <w:rPr>
          <w:rFonts w:eastAsiaTheme="minorHAnsi"/>
        </w:rPr>
      </w:pPr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Pr="009C2007" w:rsidRDefault="000060AB" w:rsidP="000060AB">
      <w:pPr>
        <w:pStyle w:val="ListParagraph"/>
        <w:ind w:left="644"/>
        <w:rPr>
          <w:rFonts w:eastAsiaTheme="minorHAnsi"/>
        </w:rPr>
      </w:pPr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Theme="minorHAnsi" w:hAnsi="Cambria Math"/>
                <w:lang w:val="en-US" w:eastAsia="en-US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Pr="002774B9" w:rsidRDefault="000060AB" w:rsidP="000060AB">
      <w:pPr>
        <w:pStyle w:val="ListParagraph"/>
        <w:rPr>
          <w:rFonts w:eastAsiaTheme="minorHAnsi"/>
        </w:rPr>
      </w:pPr>
    </w:p>
    <w:p w:rsidR="000060AB" w:rsidRPr="002774B9" w:rsidRDefault="000060AB" w:rsidP="000060AB">
      <w:pPr>
        <w:pStyle w:val="ListParagraph"/>
        <w:numPr>
          <w:ilvl w:val="0"/>
          <w:numId w:val="2"/>
        </w:numPr>
        <w:rPr>
          <w:rFonts w:eastAsiaTheme="minorHAnsi"/>
        </w:rPr>
      </w:pPr>
      <m:oMath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- </m:t>
        </m:r>
        <m:f>
          <m:fPr>
            <m:ctrlPr>
              <w:rPr>
                <w:rFonts w:ascii="Cambria Math" w:eastAsiaTheme="minorHAns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= </m:t>
        </m:r>
      </m:oMath>
    </w:p>
    <w:p w:rsidR="000060AB" w:rsidRDefault="000060AB" w:rsidP="000060AB">
      <w:pPr>
        <w:sectPr w:rsidR="000060AB" w:rsidSect="009C2007">
          <w:type w:val="continuous"/>
          <w:pgSz w:w="12240" w:h="15840"/>
          <w:pgMar w:top="720" w:right="720" w:bottom="720" w:left="720" w:header="708" w:footer="708" w:gutter="0"/>
          <w:cols w:num="5" w:space="709"/>
          <w:docGrid w:linePitch="360"/>
        </w:sectPr>
      </w:pPr>
    </w:p>
    <w:p w:rsidR="000060AB" w:rsidRPr="002774B9" w:rsidRDefault="000060AB" w:rsidP="000060AB">
      <w:pPr>
        <w:pStyle w:val="ListParagraph"/>
        <w:rPr>
          <w:rFonts w:eastAsia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-17937</wp:posOffset>
            </wp:positionH>
            <wp:positionV relativeFrom="paragraph">
              <wp:posOffset>476142</wp:posOffset>
            </wp:positionV>
            <wp:extent cx="6858000" cy="12503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60AB" w:rsidRPr="005F728E" w:rsidRDefault="000060AB" w:rsidP="000060AB">
      <w:pPr>
        <w:pStyle w:val="ListParagraph"/>
        <w:ind w:left="644"/>
      </w:pPr>
      <w:bookmarkStart w:id="0" w:name="_GoBack"/>
      <w:bookmarkEnd w:id="0"/>
    </w:p>
    <w:sectPr w:rsidR="000060AB" w:rsidRPr="005F728E" w:rsidSect="002774B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814"/>
    <w:multiLevelType w:val="hybridMultilevel"/>
    <w:tmpl w:val="51D01BF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5CA6FD2"/>
    <w:multiLevelType w:val="hybridMultilevel"/>
    <w:tmpl w:val="51D01BF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B9"/>
    <w:rsid w:val="000060AB"/>
    <w:rsid w:val="00067E17"/>
    <w:rsid w:val="00084B88"/>
    <w:rsid w:val="002774B9"/>
    <w:rsid w:val="005F728E"/>
    <w:rsid w:val="00904217"/>
    <w:rsid w:val="00B12B70"/>
    <w:rsid w:val="00C33424"/>
    <w:rsid w:val="00DC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DB9E"/>
  <w15:docId w15:val="{8F6520FD-B3E7-4AFC-B7A4-658CF20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74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622C7A13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Memorial Diocesan School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Technical Services</dc:creator>
  <cp:lastModifiedBy>Elias Loizou</cp:lastModifiedBy>
  <cp:revision>2</cp:revision>
  <cp:lastPrinted>2012-01-04T14:37:00Z</cp:lastPrinted>
  <dcterms:created xsi:type="dcterms:W3CDTF">2018-12-24T17:51:00Z</dcterms:created>
  <dcterms:modified xsi:type="dcterms:W3CDTF">2018-12-24T17:51:00Z</dcterms:modified>
</cp:coreProperties>
</file>