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6407"/>
      </w:tblGrid>
      <w:tr w:rsidR="000D4FA6" w:rsidTr="00FB423A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FB423A">
        <w:tc>
          <w:tcPr>
            <w:tcW w:w="2609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07" w:type="dxa"/>
          </w:tcPr>
          <w:p w:rsidR="000D4FA6" w:rsidRDefault="00FB423A" w:rsidP="00AE5466">
            <w:r>
              <w:t>11</w:t>
            </w:r>
            <w:r w:rsidR="00F154C7">
              <w:t>/01/19</w:t>
            </w:r>
          </w:p>
        </w:tc>
      </w:tr>
      <w:tr w:rsidR="000D4FA6" w:rsidTr="00FB423A">
        <w:tc>
          <w:tcPr>
            <w:tcW w:w="2609" w:type="dxa"/>
          </w:tcPr>
          <w:p w:rsidR="000D4FA6" w:rsidRDefault="000D4FA6">
            <w:r>
              <w:t>Date Due</w:t>
            </w:r>
          </w:p>
        </w:tc>
        <w:tc>
          <w:tcPr>
            <w:tcW w:w="6407" w:type="dxa"/>
          </w:tcPr>
          <w:p w:rsidR="000D4FA6" w:rsidRDefault="000D4FA6" w:rsidP="00F11253">
            <w:bookmarkStart w:id="0" w:name="_GoBack"/>
            <w:bookmarkEnd w:id="0"/>
          </w:p>
        </w:tc>
      </w:tr>
      <w:tr w:rsidR="000D4FA6" w:rsidTr="00FB423A">
        <w:tc>
          <w:tcPr>
            <w:tcW w:w="2609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407" w:type="dxa"/>
          </w:tcPr>
          <w:p w:rsidR="002C0E2A" w:rsidRDefault="001F736A" w:rsidP="00FB423A">
            <w:r>
              <w:t xml:space="preserve">This </w:t>
            </w:r>
            <w:r w:rsidR="00FB423A">
              <w:t>week we will be learning about equivalent fractions. We will also be learning how to tell the time! Please practise at home.</w:t>
            </w:r>
          </w:p>
        </w:tc>
      </w:tr>
      <w:tr w:rsidR="000D4FA6" w:rsidTr="00FB423A">
        <w:tc>
          <w:tcPr>
            <w:tcW w:w="2609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407" w:type="dxa"/>
          </w:tcPr>
          <w:p w:rsidR="00505F43" w:rsidRDefault="00F154C7" w:rsidP="00F154C7">
            <w:r>
              <w:t>This week’s spellings:</w:t>
            </w:r>
          </w:p>
          <w:p w:rsidR="00F154C7" w:rsidRDefault="00F154C7" w:rsidP="00F154C7"/>
          <w:p w:rsidR="00F154C7" w:rsidRDefault="00FB423A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Superstar</w:t>
            </w:r>
          </w:p>
          <w:p w:rsidR="00F154C7" w:rsidRDefault="00FB423A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Supercar</w:t>
            </w:r>
          </w:p>
          <w:p w:rsidR="00F154C7" w:rsidRDefault="00FB423A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Supermarket</w:t>
            </w:r>
          </w:p>
          <w:p w:rsidR="00F154C7" w:rsidRDefault="00FB423A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Superman</w:t>
            </w:r>
          </w:p>
          <w:p w:rsidR="00F154C7" w:rsidRDefault="00FB423A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Superwoman</w:t>
            </w:r>
          </w:p>
          <w:p w:rsidR="00F154C7" w:rsidRDefault="00FB423A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Supernatural</w:t>
            </w:r>
          </w:p>
          <w:p w:rsidR="00F154C7" w:rsidRDefault="00FB423A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Strength</w:t>
            </w:r>
          </w:p>
          <w:p w:rsidR="00F154C7" w:rsidRDefault="00FB423A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Sentence</w:t>
            </w:r>
          </w:p>
          <w:p w:rsidR="00F154C7" w:rsidRDefault="00FB423A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Straight</w:t>
            </w:r>
          </w:p>
          <w:p w:rsidR="00F154C7" w:rsidRPr="00F154C7" w:rsidRDefault="00FB423A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>Strange</w:t>
            </w:r>
          </w:p>
          <w:p w:rsidR="00505F43" w:rsidRDefault="00505F43" w:rsidP="00F66427"/>
          <w:p w:rsidR="00BC6BE5" w:rsidRDefault="00BC6BE5" w:rsidP="00F66427">
            <w:r>
              <w:t>Spellings can also be found on spellodrome.</w:t>
            </w:r>
            <w:r w:rsidRPr="00BC6BE5">
              <w:t>com i</w:t>
            </w:r>
            <w:r w:rsidR="002629B1">
              <w:t>f you would like extra practice.</w:t>
            </w:r>
          </w:p>
          <w:p w:rsidR="002629B1" w:rsidRPr="002629B1" w:rsidRDefault="002629B1" w:rsidP="00F66427"/>
          <w:p w:rsidR="00C45D89" w:rsidRPr="00DF5FA4" w:rsidRDefault="00DF5FA4" w:rsidP="00DF5FA4">
            <w:pPr>
              <w:rPr>
                <w:u w:val="single"/>
              </w:rPr>
            </w:pPr>
            <w:r w:rsidRPr="00DF5FA4">
              <w:rPr>
                <w:u w:val="single"/>
              </w:rPr>
              <w:t>Writing Task</w:t>
            </w:r>
          </w:p>
          <w:p w:rsidR="00F154C7" w:rsidRPr="00F154C7" w:rsidRDefault="00F154C7" w:rsidP="00F154C7">
            <w:pPr>
              <w:rPr>
                <w:rFonts w:cstheme="minorHAnsi"/>
                <w:sz w:val="18"/>
              </w:rPr>
            </w:pPr>
            <w:r w:rsidRPr="00F154C7">
              <w:rPr>
                <w:rFonts w:cstheme="minorHAnsi"/>
                <w:sz w:val="18"/>
              </w:rPr>
              <w:t>This term our topic question is, ‘Who first lived in Britain?’. For your home learning I would like you to create a piece of learning on either the Stone Age, the Bronze Age or the Iron Age. You could create an information poster, a piece of writing or even create a setting, using a box, for one of these ages. You could think of anything creative that you may like to do on this topic. This home learning is due Wednesday 16</w:t>
            </w:r>
            <w:r w:rsidRPr="00F154C7">
              <w:rPr>
                <w:rFonts w:cstheme="minorHAnsi"/>
                <w:sz w:val="18"/>
                <w:vertAlign w:val="superscript"/>
              </w:rPr>
              <w:t>th</w:t>
            </w:r>
            <w:r w:rsidRPr="00F154C7">
              <w:rPr>
                <w:rFonts w:cstheme="minorHAnsi"/>
                <w:sz w:val="18"/>
              </w:rPr>
              <w:t xml:space="preserve"> January 2019.</w:t>
            </w:r>
          </w:p>
          <w:p w:rsidR="00DF5FA4" w:rsidRPr="001F736A" w:rsidRDefault="00DF5FA4" w:rsidP="00B97036">
            <w:pPr>
              <w:rPr>
                <w:rFonts w:cstheme="minorHAnsi"/>
                <w:sz w:val="18"/>
              </w:rPr>
            </w:pPr>
          </w:p>
        </w:tc>
      </w:tr>
      <w:tr w:rsidR="000D4FA6" w:rsidTr="00FB423A">
        <w:tc>
          <w:tcPr>
            <w:tcW w:w="2609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407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FB423A">
        <w:tc>
          <w:tcPr>
            <w:tcW w:w="2609" w:type="dxa"/>
          </w:tcPr>
          <w:p w:rsidR="000D4FA6" w:rsidRDefault="000D4FA6">
            <w:r>
              <w:t>Home Learning Project</w:t>
            </w:r>
          </w:p>
        </w:tc>
        <w:tc>
          <w:tcPr>
            <w:tcW w:w="6407" w:type="dxa"/>
          </w:tcPr>
          <w:p w:rsidR="00287ACD" w:rsidRDefault="000D4FA6" w:rsidP="00F154C7">
            <w:r>
              <w:t xml:space="preserve">Date Set:  </w:t>
            </w:r>
            <w:r w:rsidR="00FB423A">
              <w:t>11</w:t>
            </w:r>
            <w:r w:rsidR="00F154C7">
              <w:t>.01.19</w:t>
            </w:r>
            <w:r>
              <w:t xml:space="preserve">                   Date Due:</w:t>
            </w:r>
            <w:r w:rsidR="00F154C7">
              <w:t xml:space="preserve"> 16.01.19</w:t>
            </w:r>
          </w:p>
        </w:tc>
      </w:tr>
      <w:tr w:rsidR="00DB53A5" w:rsidTr="00FB423A">
        <w:tc>
          <w:tcPr>
            <w:tcW w:w="2609" w:type="dxa"/>
          </w:tcPr>
          <w:p w:rsidR="00DB53A5" w:rsidRDefault="00DB53A5">
            <w:r>
              <w:t>Greek</w:t>
            </w:r>
          </w:p>
        </w:tc>
        <w:tc>
          <w:tcPr>
            <w:tcW w:w="6407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FB423A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90D68"/>
    <w:multiLevelType w:val="hybridMultilevel"/>
    <w:tmpl w:val="0802A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839"/>
    <w:multiLevelType w:val="hybridMultilevel"/>
    <w:tmpl w:val="207E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0"/>
  </w:num>
  <w:num w:numId="7">
    <w:abstractNumId w:val="6"/>
  </w:num>
  <w:num w:numId="8">
    <w:abstractNumId w:val="3"/>
  </w:num>
  <w:num w:numId="9">
    <w:abstractNumId w:val="13"/>
  </w:num>
  <w:num w:numId="10">
    <w:abstractNumId w:val="8"/>
  </w:num>
  <w:num w:numId="11">
    <w:abstractNumId w:val="18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6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2AAD"/>
    <w:rsid w:val="00297B1F"/>
    <w:rsid w:val="002A1F91"/>
    <w:rsid w:val="002C0E2A"/>
    <w:rsid w:val="00311FEF"/>
    <w:rsid w:val="00400510"/>
    <w:rsid w:val="00400CFA"/>
    <w:rsid w:val="004505C2"/>
    <w:rsid w:val="004A45BD"/>
    <w:rsid w:val="00505F43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57108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97036"/>
    <w:rsid w:val="00BB10EE"/>
    <w:rsid w:val="00BB3E91"/>
    <w:rsid w:val="00BC6BE5"/>
    <w:rsid w:val="00BE5C21"/>
    <w:rsid w:val="00C334CE"/>
    <w:rsid w:val="00C45D89"/>
    <w:rsid w:val="00D07575"/>
    <w:rsid w:val="00D66392"/>
    <w:rsid w:val="00DB53A5"/>
    <w:rsid w:val="00DD36D7"/>
    <w:rsid w:val="00DD47BD"/>
    <w:rsid w:val="00DE54AB"/>
    <w:rsid w:val="00DF5FA4"/>
    <w:rsid w:val="00DF680D"/>
    <w:rsid w:val="00E2625D"/>
    <w:rsid w:val="00E270BD"/>
    <w:rsid w:val="00E612B4"/>
    <w:rsid w:val="00E76B09"/>
    <w:rsid w:val="00EB7BB1"/>
    <w:rsid w:val="00EC1037"/>
    <w:rsid w:val="00EF19A8"/>
    <w:rsid w:val="00EF74CB"/>
    <w:rsid w:val="00F11253"/>
    <w:rsid w:val="00F154C7"/>
    <w:rsid w:val="00F23CD1"/>
    <w:rsid w:val="00F50F0A"/>
    <w:rsid w:val="00F66427"/>
    <w:rsid w:val="00F95276"/>
    <w:rsid w:val="00F9730B"/>
    <w:rsid w:val="00FA515B"/>
    <w:rsid w:val="00FB423A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082F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7C79E072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2</cp:revision>
  <cp:lastPrinted>2015-10-19T13:58:00Z</cp:lastPrinted>
  <dcterms:created xsi:type="dcterms:W3CDTF">2019-01-11T13:55:00Z</dcterms:created>
  <dcterms:modified xsi:type="dcterms:W3CDTF">2019-01-11T13:55:00Z</dcterms:modified>
</cp:coreProperties>
</file>