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571"/>
        <w:gridCol w:w="8345"/>
      </w:tblGrid>
      <w:tr w:rsidR="000D4FA6" w:rsidTr="00734475">
        <w:tc>
          <w:tcPr>
            <w:tcW w:w="109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734475">
        <w:tc>
          <w:tcPr>
            <w:tcW w:w="2571" w:type="dxa"/>
          </w:tcPr>
          <w:p w:rsidR="000D4FA6" w:rsidRDefault="000D4FA6" w:rsidP="001B33F2">
            <w:r>
              <w:t>Date Set</w:t>
            </w:r>
          </w:p>
        </w:tc>
        <w:tc>
          <w:tcPr>
            <w:tcW w:w="8345" w:type="dxa"/>
          </w:tcPr>
          <w:p w:rsidR="000D4FA6" w:rsidRDefault="00023482" w:rsidP="00261A6F">
            <w:r>
              <w:t>18.1.19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Date Due</w:t>
            </w:r>
          </w:p>
        </w:tc>
        <w:tc>
          <w:tcPr>
            <w:tcW w:w="8345" w:type="dxa"/>
          </w:tcPr>
          <w:p w:rsidR="000D4FA6" w:rsidRDefault="00023482" w:rsidP="007A41A7">
            <w:r>
              <w:t>25</w:t>
            </w:r>
            <w:r w:rsidR="007A41A7">
              <w:t>.1.19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8345" w:type="dxa"/>
          </w:tcPr>
          <w:p w:rsidR="002C0E2A" w:rsidRDefault="000506C1" w:rsidP="00023482">
            <w:r>
              <w:t>This week will be focussing on</w:t>
            </w:r>
            <w:r w:rsidR="009F1EBE">
              <w:t xml:space="preserve"> </w:t>
            </w:r>
            <w:r w:rsidR="00023482">
              <w:t>FRACTION</w:t>
            </w:r>
            <w:r w:rsidR="00BD02D9">
              <w:t>S</w:t>
            </w:r>
            <w:r w:rsidR="00E37656">
              <w:t xml:space="preserve">. All activities </w:t>
            </w:r>
            <w:proofErr w:type="gramStart"/>
            <w:r w:rsidR="00E37656">
              <w:t>can be</w:t>
            </w:r>
            <w:r w:rsidR="00261A6F">
              <w:t xml:space="preserve"> </w:t>
            </w:r>
            <w:r w:rsidR="00E37656">
              <w:t>found</w:t>
            </w:r>
            <w:proofErr w:type="gramEnd"/>
            <w:r w:rsidR="00E37656">
              <w:t xml:space="preserve"> on the following website:</w:t>
            </w:r>
            <w:r w:rsidR="00BB10EE">
              <w:t xml:space="preserve"> </w:t>
            </w:r>
            <w:hyperlink r:id="rId7" w:history="1">
              <w:r w:rsidR="00E37656" w:rsidRPr="003472AE">
                <w:rPr>
                  <w:rStyle w:val="Hyperlink"/>
                </w:rPr>
                <w:t>http://uk.mathletics.com/</w:t>
              </w:r>
            </w:hyperlink>
            <w:r w:rsidR="00E37656">
              <w:t xml:space="preserve"> </w:t>
            </w:r>
            <w:r w:rsidR="00BB10EE">
              <w:t xml:space="preserve"> Every child has their username and passwords in their reading records.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52166D" w:rsidRDefault="0052166D"/>
          <w:p w:rsidR="0052166D" w:rsidRDefault="0052166D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8345" w:type="dxa"/>
          </w:tcPr>
          <w:p w:rsidR="00BB10EE" w:rsidRDefault="00D66392" w:rsidP="008B7E30">
            <w:r>
              <w:t>This week children</w:t>
            </w:r>
            <w:r w:rsidR="00183C79">
              <w:t xml:space="preserve"> wil</w:t>
            </w:r>
            <w:r w:rsidR="007A41A7">
              <w:t>l be focusing on w</w:t>
            </w:r>
            <w:r w:rsidR="00023482">
              <w:t>ords that end with the suffix -</w:t>
            </w:r>
            <w:proofErr w:type="spellStart"/>
            <w:r w:rsidR="00023482">
              <w:t>i</w:t>
            </w:r>
            <w:r w:rsidR="007A41A7">
              <w:t>ble</w:t>
            </w:r>
            <w:proofErr w:type="spellEnd"/>
            <w:r w:rsidR="00E06C19">
              <w:t xml:space="preserve">: </w:t>
            </w:r>
          </w:p>
          <w:p w:rsidR="00E37656" w:rsidRDefault="008864E0" w:rsidP="00F66427">
            <w:r>
              <w:t xml:space="preserve">Spelling can also be found on </w:t>
            </w:r>
            <w:hyperlink r:id="rId8" w:anchor="/home" w:history="1">
              <w:r w:rsidRPr="003472AE">
                <w:rPr>
                  <w:rStyle w:val="Hyperlink"/>
                </w:rPr>
                <w:t>http://www.spellodrome.com.au/#/home</w:t>
              </w:r>
            </w:hyperlink>
            <w:r>
              <w:t xml:space="preserve"> </w:t>
            </w:r>
          </w:p>
          <w:p w:rsidR="008507EC" w:rsidRDefault="008507EC" w:rsidP="00F66427"/>
          <w:p w:rsidR="00023482" w:rsidRPr="004E4969" w:rsidRDefault="00023482" w:rsidP="00023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</w:rPr>
            </w:pPr>
            <w:r w:rsidRPr="004E4969">
              <w:rPr>
                <w:sz w:val="24"/>
              </w:rPr>
              <w:t>divisible</w:t>
            </w:r>
          </w:p>
          <w:p w:rsidR="00023482" w:rsidRPr="004E4969" w:rsidRDefault="00023482" w:rsidP="00023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</w:rPr>
            </w:pPr>
            <w:r w:rsidRPr="004E4969">
              <w:rPr>
                <w:sz w:val="24"/>
              </w:rPr>
              <w:t>flexible</w:t>
            </w:r>
          </w:p>
          <w:p w:rsidR="00023482" w:rsidRPr="004E4969" w:rsidRDefault="00023482" w:rsidP="00023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</w:rPr>
            </w:pPr>
            <w:r w:rsidRPr="004E4969">
              <w:rPr>
                <w:sz w:val="24"/>
              </w:rPr>
              <w:t>horrible</w:t>
            </w:r>
          </w:p>
          <w:p w:rsidR="00023482" w:rsidRPr="004E4969" w:rsidRDefault="00023482" w:rsidP="00023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</w:rPr>
            </w:pPr>
            <w:r w:rsidRPr="004E4969">
              <w:rPr>
                <w:sz w:val="24"/>
              </w:rPr>
              <w:t>impossible</w:t>
            </w:r>
          </w:p>
          <w:p w:rsidR="00023482" w:rsidRPr="004E4969" w:rsidRDefault="00023482" w:rsidP="00023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</w:rPr>
            </w:pPr>
            <w:r w:rsidRPr="004E4969">
              <w:rPr>
                <w:sz w:val="24"/>
              </w:rPr>
              <w:t>invisible</w:t>
            </w:r>
          </w:p>
          <w:p w:rsidR="00023482" w:rsidRPr="004E4969" w:rsidRDefault="00023482" w:rsidP="00023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</w:rPr>
            </w:pPr>
            <w:r w:rsidRPr="004E4969">
              <w:rPr>
                <w:sz w:val="24"/>
              </w:rPr>
              <w:t>possible</w:t>
            </w:r>
          </w:p>
          <w:p w:rsidR="00023482" w:rsidRPr="004E4969" w:rsidRDefault="00023482" w:rsidP="00023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</w:rPr>
            </w:pPr>
            <w:r w:rsidRPr="004E4969">
              <w:rPr>
                <w:sz w:val="24"/>
              </w:rPr>
              <w:t>responsible</w:t>
            </w:r>
          </w:p>
          <w:p w:rsidR="00023482" w:rsidRPr="004E4969" w:rsidRDefault="00023482" w:rsidP="00023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</w:rPr>
            </w:pPr>
            <w:r w:rsidRPr="004E4969">
              <w:rPr>
                <w:sz w:val="24"/>
              </w:rPr>
              <w:t>sensible</w:t>
            </w:r>
          </w:p>
          <w:p w:rsidR="00023482" w:rsidRPr="004E4969" w:rsidRDefault="00023482" w:rsidP="00023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</w:rPr>
            </w:pPr>
            <w:r w:rsidRPr="004E4969">
              <w:rPr>
                <w:sz w:val="24"/>
              </w:rPr>
              <w:t>terrible</w:t>
            </w:r>
          </w:p>
          <w:p w:rsidR="00023482" w:rsidRPr="004E4969" w:rsidRDefault="00023482" w:rsidP="00023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</w:rPr>
            </w:pPr>
            <w:r w:rsidRPr="004E4969">
              <w:rPr>
                <w:sz w:val="24"/>
              </w:rPr>
              <w:t>visible</w:t>
            </w:r>
          </w:p>
          <w:p w:rsidR="00023482" w:rsidRPr="004E4969" w:rsidRDefault="00023482" w:rsidP="00023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</w:rPr>
            </w:pPr>
            <w:r w:rsidRPr="004E4969">
              <w:rPr>
                <w:sz w:val="24"/>
              </w:rPr>
              <w:t>eligible</w:t>
            </w:r>
          </w:p>
          <w:p w:rsidR="00023482" w:rsidRPr="004E4969" w:rsidRDefault="00023482" w:rsidP="00023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</w:rPr>
            </w:pPr>
            <w:r w:rsidRPr="004E4969">
              <w:rPr>
                <w:sz w:val="24"/>
              </w:rPr>
              <w:t>ineligible</w:t>
            </w:r>
          </w:p>
          <w:p w:rsidR="00023482" w:rsidRPr="004E4969" w:rsidRDefault="00023482" w:rsidP="00023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</w:rPr>
            </w:pPr>
            <w:r w:rsidRPr="004E4969">
              <w:rPr>
                <w:sz w:val="24"/>
              </w:rPr>
              <w:t>mandible</w:t>
            </w:r>
          </w:p>
          <w:p w:rsidR="00023482" w:rsidRPr="004E4969" w:rsidRDefault="00023482" w:rsidP="00023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</w:rPr>
            </w:pPr>
            <w:r w:rsidRPr="004E4969">
              <w:rPr>
                <w:sz w:val="24"/>
              </w:rPr>
              <w:t>audible</w:t>
            </w:r>
          </w:p>
          <w:p w:rsidR="00023482" w:rsidRPr="004E4969" w:rsidRDefault="00023482" w:rsidP="00023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</w:rPr>
            </w:pPr>
            <w:r w:rsidRPr="004E4969">
              <w:rPr>
                <w:sz w:val="24"/>
              </w:rPr>
              <w:t>reversible</w:t>
            </w:r>
          </w:p>
          <w:p w:rsidR="00023482" w:rsidRPr="004E4969" w:rsidRDefault="00023482" w:rsidP="00023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</w:rPr>
            </w:pPr>
            <w:r w:rsidRPr="004E4969">
              <w:rPr>
                <w:sz w:val="24"/>
              </w:rPr>
              <w:t>collectibl</w:t>
            </w:r>
            <w:bookmarkStart w:id="0" w:name="_GoBack"/>
            <w:bookmarkEnd w:id="0"/>
            <w:r w:rsidRPr="004E4969">
              <w:rPr>
                <w:sz w:val="24"/>
              </w:rPr>
              <w:t>e</w:t>
            </w:r>
          </w:p>
          <w:p w:rsidR="00023482" w:rsidRPr="004E4969" w:rsidRDefault="00023482" w:rsidP="00023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</w:rPr>
            </w:pPr>
            <w:r w:rsidRPr="004E4969">
              <w:rPr>
                <w:sz w:val="24"/>
              </w:rPr>
              <w:t>credible</w:t>
            </w:r>
          </w:p>
          <w:p w:rsidR="00023482" w:rsidRPr="004E4969" w:rsidRDefault="00023482" w:rsidP="000234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4"/>
              </w:rPr>
            </w:pPr>
            <w:r w:rsidRPr="004E4969">
              <w:rPr>
                <w:sz w:val="24"/>
              </w:rPr>
              <w:t>feasible</w:t>
            </w:r>
          </w:p>
          <w:p w:rsidR="008507EC" w:rsidRPr="004E4969" w:rsidRDefault="00023482" w:rsidP="00023482">
            <w:pPr>
              <w:numPr>
                <w:ilvl w:val="0"/>
                <w:numId w:val="16"/>
              </w:numPr>
              <w:rPr>
                <w:sz w:val="20"/>
              </w:rPr>
            </w:pPr>
            <w:r w:rsidRPr="004E4969">
              <w:rPr>
                <w:sz w:val="24"/>
              </w:rPr>
              <w:t>invincible</w:t>
            </w:r>
          </w:p>
          <w:p w:rsidR="00C975AE" w:rsidRDefault="00C975AE" w:rsidP="00F66427"/>
          <w:p w:rsidR="008507EC" w:rsidRPr="00C975AE" w:rsidRDefault="00DF680D" w:rsidP="00795833">
            <w:pPr>
              <w:rPr>
                <w:rFonts w:ascii="Calibri" w:hAnsi="Calibri" w:cs="Calibri"/>
                <w:u w:val="single"/>
              </w:rPr>
            </w:pPr>
            <w:r w:rsidRPr="00C975AE">
              <w:rPr>
                <w:rFonts w:ascii="Calibri" w:hAnsi="Calibri" w:cs="Calibri"/>
                <w:u w:val="single"/>
              </w:rPr>
              <w:t>Writing task</w:t>
            </w:r>
            <w:r w:rsidR="00795833" w:rsidRPr="00C975AE">
              <w:rPr>
                <w:rFonts w:ascii="Calibri" w:hAnsi="Calibri" w:cs="Calibri"/>
                <w:u w:val="single"/>
              </w:rPr>
              <w:t xml:space="preserve"> – Due</w:t>
            </w:r>
            <w:r w:rsidR="00023482">
              <w:rPr>
                <w:rFonts w:ascii="Calibri" w:hAnsi="Calibri" w:cs="Calibri"/>
                <w:u w:val="single"/>
              </w:rPr>
              <w:t xml:space="preserve"> 23</w:t>
            </w:r>
            <w:r w:rsidR="007A41A7" w:rsidRPr="00C975AE">
              <w:rPr>
                <w:rFonts w:ascii="Calibri" w:hAnsi="Calibri" w:cs="Calibri"/>
                <w:u w:val="single"/>
              </w:rPr>
              <w:t>.1.19</w:t>
            </w:r>
          </w:p>
          <w:p w:rsidR="00227EFA" w:rsidRPr="00C975AE" w:rsidRDefault="00227EFA" w:rsidP="00C975AE">
            <w:pPr>
              <w:rPr>
                <w:rFonts w:ascii="Calibri" w:hAnsi="Calibri" w:cs="Calibri"/>
              </w:rPr>
            </w:pPr>
          </w:p>
          <w:p w:rsidR="00C975AE" w:rsidRPr="004E4969" w:rsidRDefault="00BD02D9" w:rsidP="00BD02D9">
            <w:pPr>
              <w:rPr>
                <w:rFonts w:cstheme="minorHAnsi"/>
                <w:sz w:val="20"/>
              </w:rPr>
            </w:pPr>
            <w:r w:rsidRPr="004E4969">
              <w:rPr>
                <w:rFonts w:cstheme="minorHAnsi"/>
                <w:sz w:val="20"/>
              </w:rPr>
              <w:t xml:space="preserve">Children to plan their very own </w:t>
            </w:r>
            <w:proofErr w:type="gramStart"/>
            <w:r w:rsidRPr="004E4969">
              <w:rPr>
                <w:rFonts w:cstheme="minorHAnsi"/>
                <w:sz w:val="20"/>
              </w:rPr>
              <w:t>fantasy land</w:t>
            </w:r>
            <w:proofErr w:type="gramEnd"/>
            <w:r w:rsidR="004E4969" w:rsidRPr="004E4969">
              <w:rPr>
                <w:rFonts w:cstheme="minorHAnsi"/>
                <w:sz w:val="20"/>
              </w:rPr>
              <w:t xml:space="preserve"> using mind map technique</w:t>
            </w:r>
            <w:r w:rsidRPr="004E4969">
              <w:rPr>
                <w:rFonts w:cstheme="minorHAnsi"/>
                <w:sz w:val="20"/>
              </w:rPr>
              <w:t>. Children to consider:</w:t>
            </w:r>
          </w:p>
          <w:p w:rsidR="00BD02D9" w:rsidRPr="004E4969" w:rsidRDefault="004E4969" w:rsidP="00BD02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E4969">
              <w:rPr>
                <w:rFonts w:cstheme="minorHAnsi"/>
                <w:sz w:val="20"/>
              </w:rPr>
              <w:t>T</w:t>
            </w:r>
            <w:r w:rsidR="00BD02D9" w:rsidRPr="004E4969">
              <w:rPr>
                <w:rFonts w:cstheme="minorHAnsi"/>
                <w:sz w:val="20"/>
              </w:rPr>
              <w:t>he landscape</w:t>
            </w:r>
          </w:p>
          <w:p w:rsidR="00BD02D9" w:rsidRPr="004E4969" w:rsidRDefault="004E4969" w:rsidP="00BD02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E4969">
              <w:rPr>
                <w:rFonts w:cstheme="minorHAnsi"/>
                <w:sz w:val="20"/>
              </w:rPr>
              <w:t>T</w:t>
            </w:r>
            <w:r w:rsidR="00BD02D9" w:rsidRPr="004E4969">
              <w:rPr>
                <w:rFonts w:cstheme="minorHAnsi"/>
                <w:sz w:val="20"/>
              </w:rPr>
              <w:t>he buildings (architecture)</w:t>
            </w:r>
          </w:p>
          <w:p w:rsidR="00BD02D9" w:rsidRPr="004E4969" w:rsidRDefault="004E4969" w:rsidP="00BD02D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E4969">
              <w:rPr>
                <w:rFonts w:cstheme="minorHAnsi"/>
                <w:sz w:val="20"/>
              </w:rPr>
              <w:t>The type of people/characters/creatures that live there</w:t>
            </w:r>
          </w:p>
          <w:p w:rsidR="004E4969" w:rsidRPr="004E4969" w:rsidRDefault="004E4969" w:rsidP="004E496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E4969">
              <w:rPr>
                <w:rFonts w:cstheme="minorHAnsi"/>
                <w:sz w:val="20"/>
              </w:rPr>
              <w:t>All of your senses (what can be seen/heard/smelt/what objects feel like/taste)</w:t>
            </w:r>
          </w:p>
          <w:p w:rsidR="004E4969" w:rsidRPr="004E4969" w:rsidRDefault="004E4969" w:rsidP="004E496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E4969">
              <w:rPr>
                <w:rFonts w:cstheme="minorHAnsi"/>
                <w:sz w:val="20"/>
              </w:rPr>
              <w:t xml:space="preserve">Who the antagonists (bad </w:t>
            </w:r>
            <w:proofErr w:type="gramStart"/>
            <w:r w:rsidRPr="004E4969">
              <w:rPr>
                <w:rFonts w:cstheme="minorHAnsi"/>
                <w:sz w:val="20"/>
              </w:rPr>
              <w:t>guy</w:t>
            </w:r>
            <w:proofErr w:type="gramEnd"/>
            <w:r w:rsidRPr="004E4969">
              <w:rPr>
                <w:rFonts w:cstheme="minorHAnsi"/>
                <w:sz w:val="20"/>
              </w:rPr>
              <w:t>) and protagonists (good guy) are and what makes them who they are (backstory)?</w:t>
            </w:r>
          </w:p>
          <w:p w:rsidR="004E4969" w:rsidRPr="004E4969" w:rsidRDefault="004E4969" w:rsidP="004E496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XCCW Joined 4a" w:hAnsi="XCCW Joined 4a"/>
                <w:sz w:val="20"/>
              </w:rPr>
            </w:pPr>
            <w:r w:rsidRPr="004E4969">
              <w:rPr>
                <w:rFonts w:cstheme="minorHAnsi"/>
                <w:sz w:val="20"/>
              </w:rPr>
              <w:t>What daily life in this fantasyland will be like?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8345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734475">
        <w:tc>
          <w:tcPr>
            <w:tcW w:w="2571" w:type="dxa"/>
          </w:tcPr>
          <w:p w:rsidR="000D4FA6" w:rsidRPr="0052166D" w:rsidRDefault="000D4FA6">
            <w:r w:rsidRPr="0052166D">
              <w:t>Home Learning Project</w:t>
            </w:r>
          </w:p>
        </w:tc>
        <w:tc>
          <w:tcPr>
            <w:tcW w:w="8345" w:type="dxa"/>
          </w:tcPr>
          <w:p w:rsidR="00287ACD" w:rsidRPr="0052166D" w:rsidRDefault="00CC4EAF" w:rsidP="0052166D">
            <w:r w:rsidRPr="0052166D">
              <w:t>Date Set:</w:t>
            </w:r>
            <w:r w:rsidR="0052166D">
              <w:t xml:space="preserve">                                     </w:t>
            </w:r>
            <w:r w:rsidRPr="0052166D">
              <w:t xml:space="preserve"> </w:t>
            </w:r>
            <w:r w:rsidR="000D4FA6" w:rsidRPr="0052166D">
              <w:t>Date Due:</w:t>
            </w:r>
          </w:p>
        </w:tc>
      </w:tr>
      <w:tr w:rsidR="00DB53A5" w:rsidTr="00734475">
        <w:tc>
          <w:tcPr>
            <w:tcW w:w="2571" w:type="dxa"/>
          </w:tcPr>
          <w:p w:rsidR="00DB53A5" w:rsidRDefault="00DB53A5">
            <w:r>
              <w:t>Greek</w:t>
            </w:r>
          </w:p>
        </w:tc>
        <w:tc>
          <w:tcPr>
            <w:tcW w:w="8345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BD02D9">
            <w:hyperlink r:id="rId9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4E4969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4708236</wp:posOffset>
            </wp:positionH>
            <wp:positionV relativeFrom="paragraph">
              <wp:posOffset>-536287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BC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-1110961</wp:posOffset>
            </wp:positionH>
            <wp:positionV relativeFrom="paragraph">
              <wp:posOffset>-338743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DC0A5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4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163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6A1"/>
    <w:multiLevelType w:val="hybridMultilevel"/>
    <w:tmpl w:val="60D4F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D12F0"/>
    <w:multiLevelType w:val="hybridMultilevel"/>
    <w:tmpl w:val="5F7A4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73EB0"/>
    <w:multiLevelType w:val="hybridMultilevel"/>
    <w:tmpl w:val="48321E5E"/>
    <w:lvl w:ilvl="0" w:tplc="7B4EE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D5E02"/>
    <w:multiLevelType w:val="hybridMultilevel"/>
    <w:tmpl w:val="E2DEDA18"/>
    <w:lvl w:ilvl="0" w:tplc="BD141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53A38"/>
    <w:multiLevelType w:val="hybridMultilevel"/>
    <w:tmpl w:val="CD025D60"/>
    <w:lvl w:ilvl="0" w:tplc="6C986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F5CB3"/>
    <w:multiLevelType w:val="hybridMultilevel"/>
    <w:tmpl w:val="52A4CFCE"/>
    <w:lvl w:ilvl="0" w:tplc="546C4B2C">
      <w:start w:val="18"/>
      <w:numFmt w:val="bullet"/>
      <w:lvlText w:val="-"/>
      <w:lvlJc w:val="left"/>
      <w:pPr>
        <w:ind w:left="720" w:hanging="360"/>
      </w:pPr>
      <w:rPr>
        <w:rFonts w:ascii="XCCW Joined 4a" w:eastAsiaTheme="minorHAnsi" w:hAnsi="XCCW Joined 4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6"/>
  </w:num>
  <w:num w:numId="5">
    <w:abstractNumId w:val="13"/>
  </w:num>
  <w:num w:numId="6">
    <w:abstractNumId w:val="6"/>
  </w:num>
  <w:num w:numId="7">
    <w:abstractNumId w:val="3"/>
  </w:num>
  <w:num w:numId="8">
    <w:abstractNumId w:val="1"/>
  </w:num>
  <w:num w:numId="9">
    <w:abstractNumId w:val="12"/>
  </w:num>
  <w:num w:numId="10">
    <w:abstractNumId w:val="5"/>
  </w:num>
  <w:num w:numId="11">
    <w:abstractNumId w:val="15"/>
  </w:num>
  <w:num w:numId="12">
    <w:abstractNumId w:val="0"/>
  </w:num>
  <w:num w:numId="13">
    <w:abstractNumId w:val="9"/>
  </w:num>
  <w:num w:numId="14">
    <w:abstractNumId w:val="11"/>
  </w:num>
  <w:num w:numId="15">
    <w:abstractNumId w:val="4"/>
  </w:num>
  <w:num w:numId="16">
    <w:abstractNumId w:val="7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23482"/>
    <w:rsid w:val="000506C1"/>
    <w:rsid w:val="00097854"/>
    <w:rsid w:val="000C046E"/>
    <w:rsid w:val="000D4FA6"/>
    <w:rsid w:val="000E3E2F"/>
    <w:rsid w:val="001718AE"/>
    <w:rsid w:val="00183C79"/>
    <w:rsid w:val="001A2439"/>
    <w:rsid w:val="001B0E1F"/>
    <w:rsid w:val="001B33F2"/>
    <w:rsid w:val="00227EFA"/>
    <w:rsid w:val="00231375"/>
    <w:rsid w:val="002417D7"/>
    <w:rsid w:val="0024644B"/>
    <w:rsid w:val="00261A6F"/>
    <w:rsid w:val="00287ACD"/>
    <w:rsid w:val="00297B1F"/>
    <w:rsid w:val="002A1F91"/>
    <w:rsid w:val="002C0E2A"/>
    <w:rsid w:val="002E0821"/>
    <w:rsid w:val="00311FEF"/>
    <w:rsid w:val="0034751B"/>
    <w:rsid w:val="00400510"/>
    <w:rsid w:val="00400CFA"/>
    <w:rsid w:val="00476F10"/>
    <w:rsid w:val="004A45BD"/>
    <w:rsid w:val="004A7934"/>
    <w:rsid w:val="004E4969"/>
    <w:rsid w:val="0052166D"/>
    <w:rsid w:val="00556E2D"/>
    <w:rsid w:val="005727C9"/>
    <w:rsid w:val="00586991"/>
    <w:rsid w:val="0059027E"/>
    <w:rsid w:val="00593312"/>
    <w:rsid w:val="00593862"/>
    <w:rsid w:val="005B0BCE"/>
    <w:rsid w:val="006360BB"/>
    <w:rsid w:val="0068717C"/>
    <w:rsid w:val="006B356F"/>
    <w:rsid w:val="006C4374"/>
    <w:rsid w:val="006E02E1"/>
    <w:rsid w:val="00734475"/>
    <w:rsid w:val="007502D8"/>
    <w:rsid w:val="00773778"/>
    <w:rsid w:val="00795833"/>
    <w:rsid w:val="007A41A7"/>
    <w:rsid w:val="007B00E4"/>
    <w:rsid w:val="007D66F8"/>
    <w:rsid w:val="008507EC"/>
    <w:rsid w:val="00855EC7"/>
    <w:rsid w:val="00880E5D"/>
    <w:rsid w:val="008864E0"/>
    <w:rsid w:val="00890C04"/>
    <w:rsid w:val="008A4B30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B10EE"/>
    <w:rsid w:val="00BB3E91"/>
    <w:rsid w:val="00BD02D9"/>
    <w:rsid w:val="00BE5C21"/>
    <w:rsid w:val="00C334CE"/>
    <w:rsid w:val="00C975AE"/>
    <w:rsid w:val="00CC4EAF"/>
    <w:rsid w:val="00D07575"/>
    <w:rsid w:val="00D4387B"/>
    <w:rsid w:val="00D66392"/>
    <w:rsid w:val="00DB4774"/>
    <w:rsid w:val="00DB53A5"/>
    <w:rsid w:val="00DC0A54"/>
    <w:rsid w:val="00DD36D7"/>
    <w:rsid w:val="00DD47BD"/>
    <w:rsid w:val="00DF680D"/>
    <w:rsid w:val="00E06C19"/>
    <w:rsid w:val="00E270BD"/>
    <w:rsid w:val="00E37656"/>
    <w:rsid w:val="00E612B4"/>
    <w:rsid w:val="00E76B09"/>
    <w:rsid w:val="00E92207"/>
    <w:rsid w:val="00EB7BB1"/>
    <w:rsid w:val="00EC1037"/>
    <w:rsid w:val="00EE21D1"/>
    <w:rsid w:val="00EF19A8"/>
    <w:rsid w:val="00F03DA9"/>
    <w:rsid w:val="00F11253"/>
    <w:rsid w:val="00F23CD1"/>
    <w:rsid w:val="00F50ED2"/>
    <w:rsid w:val="00F50F0A"/>
    <w:rsid w:val="00F66427"/>
    <w:rsid w:val="00F94B2F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1032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odrome.com.a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k.mathletics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tcypriansprimaryacademy.co.uk/class-blogs/greek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BF22-CF43-4E5A-AE4C-447EF046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1A132C83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2</cp:revision>
  <cp:lastPrinted>2015-10-19T13:58:00Z</cp:lastPrinted>
  <dcterms:created xsi:type="dcterms:W3CDTF">2019-01-18T16:23:00Z</dcterms:created>
  <dcterms:modified xsi:type="dcterms:W3CDTF">2019-01-18T16:23:00Z</dcterms:modified>
</cp:coreProperties>
</file>