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6513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046B5A" w:rsidP="00AE5466">
            <w:r>
              <w:t>08</w:t>
            </w:r>
            <w:r w:rsidR="008F473A">
              <w:t>.02</w:t>
            </w:r>
            <w:r w:rsidR="00E77201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046B5A" w:rsidP="00F11253">
            <w:r>
              <w:t>13</w:t>
            </w:r>
            <w:r w:rsidR="006B6B39">
              <w:t>.02</w:t>
            </w:r>
            <w:r w:rsidR="0017100D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046B5A">
            <w:r>
              <w:t>This week will be focussing on</w:t>
            </w:r>
            <w:r w:rsidR="00046B5A">
              <w:t xml:space="preserve"> adding</w:t>
            </w:r>
            <w:r w:rsidR="00D03A63">
              <w:t xml:space="preserve"> </w:t>
            </w:r>
            <w:r w:rsidR="00046B5A">
              <w:t>fractions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4A4B1C" w:rsidRPr="00E77201" w:rsidRDefault="00D66392" w:rsidP="008B7E30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 xml:space="preserve">l be focusing </w:t>
            </w:r>
            <w:r w:rsidR="00046B5A">
              <w:rPr>
                <w:rFonts w:cstheme="minorHAnsi"/>
              </w:rPr>
              <w:t xml:space="preserve">prefixes, -re. </w:t>
            </w:r>
          </w:p>
          <w:p w:rsidR="0017100D" w:rsidRPr="00E77201" w:rsidRDefault="00BB10EE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Spelling can also be found on spellodrome.com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redo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refresh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recall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refill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recount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recycle</w:t>
            </w:r>
            <w:bookmarkStart w:id="0" w:name="_GoBack"/>
            <w:bookmarkEnd w:id="0"/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recharge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remodel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rewrite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react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rebound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reclaim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recoiled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regain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proofErr w:type="spellStart"/>
            <w:r w:rsidRPr="00046B5A">
              <w:rPr>
                <w:rFonts w:cstheme="minorHAnsi"/>
              </w:rPr>
              <w:t>rejoin</w:t>
            </w:r>
            <w:proofErr w:type="spellEnd"/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distance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ought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eleventh</w:t>
            </w:r>
          </w:p>
          <w:p w:rsidR="00046B5A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isolation</w:t>
            </w:r>
          </w:p>
          <w:p w:rsidR="006B6B39" w:rsidRP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>satellite</w:t>
            </w:r>
          </w:p>
          <w:p w:rsidR="00046B5A" w:rsidRDefault="00046B5A" w:rsidP="00E77201">
            <w:pPr>
              <w:rPr>
                <w:rFonts w:cstheme="minorHAnsi"/>
                <w:u w:val="single"/>
              </w:rPr>
            </w:pPr>
          </w:p>
          <w:p w:rsidR="00AE7C88" w:rsidRPr="00E77201" w:rsidRDefault="00DF680D" w:rsidP="00E77201">
            <w:pPr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  <w:u w:val="single"/>
              </w:rPr>
              <w:t>Writing task</w:t>
            </w:r>
          </w:p>
          <w:p w:rsidR="00046B5A" w:rsidRDefault="00046B5A" w:rsidP="00046B5A">
            <w:pPr>
              <w:rPr>
                <w:rFonts w:cstheme="minorHAnsi"/>
              </w:rPr>
            </w:pPr>
            <w:r w:rsidRPr="00046B5A">
              <w:rPr>
                <w:rFonts w:cstheme="minorHAnsi"/>
              </w:rPr>
              <w:t xml:space="preserve">Your task this week is to re write the Chinese Zodiac story. You will be writing the story in first person, as Jade the Emperor. </w:t>
            </w:r>
          </w:p>
          <w:p w:rsidR="00046B5A" w:rsidRDefault="00046B5A" w:rsidP="00046B5A">
            <w:pPr>
              <w:rPr>
                <w:rFonts w:cstheme="minorHAnsi"/>
              </w:rPr>
            </w:pPr>
            <w:r>
              <w:rPr>
                <w:rFonts w:cstheme="minorHAnsi"/>
              </w:rPr>
              <w:t>Here is a link to the story:</w:t>
            </w:r>
          </w:p>
          <w:p w:rsidR="00046B5A" w:rsidRDefault="00046B5A" w:rsidP="00046B5A">
            <w:pPr>
              <w:rPr>
                <w:rFonts w:cstheme="minorHAnsi"/>
              </w:rPr>
            </w:pPr>
          </w:p>
          <w:p w:rsidR="00046B5A" w:rsidRPr="00046B5A" w:rsidRDefault="00046B5A" w:rsidP="00046B5A">
            <w:pPr>
              <w:rPr>
                <w:rFonts w:cstheme="minorHAnsi"/>
              </w:rPr>
            </w:pPr>
            <w:hyperlink r:id="rId6" w:history="1">
              <w:r w:rsidRPr="00046B5A">
                <w:rPr>
                  <w:rStyle w:val="Hyperlink"/>
                  <w:rFonts w:cstheme="minorHAnsi"/>
                </w:rPr>
                <w:t>https://www.topmarks.co.uk/ChineseNewYe</w:t>
              </w:r>
              <w:r w:rsidRPr="00046B5A">
                <w:rPr>
                  <w:rStyle w:val="Hyperlink"/>
                  <w:rFonts w:cstheme="minorHAnsi"/>
                </w:rPr>
                <w:t>a</w:t>
              </w:r>
              <w:r w:rsidRPr="00046B5A">
                <w:rPr>
                  <w:rStyle w:val="Hyperlink"/>
                  <w:rFonts w:cstheme="minorHAnsi"/>
                </w:rPr>
                <w:t>r/ZodiacStory.aspx</w:t>
              </w:r>
            </w:hyperlink>
          </w:p>
          <w:p w:rsidR="00AE7C88" w:rsidRPr="00E77201" w:rsidRDefault="00AE7C88" w:rsidP="000D1577">
            <w:pPr>
              <w:rPr>
                <w:rFonts w:cstheme="minorHAnsi"/>
              </w:rPr>
            </w:pP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046B5A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65DA7"/>
    <w:multiLevelType w:val="hybridMultilevel"/>
    <w:tmpl w:val="33E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6B5A"/>
    <w:rsid w:val="000506C1"/>
    <w:rsid w:val="00052A6A"/>
    <w:rsid w:val="000C046E"/>
    <w:rsid w:val="000D1577"/>
    <w:rsid w:val="000D4FA6"/>
    <w:rsid w:val="000E3E2F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B6B39"/>
    <w:rsid w:val="006C4374"/>
    <w:rsid w:val="006E02E1"/>
    <w:rsid w:val="00773778"/>
    <w:rsid w:val="007B00E4"/>
    <w:rsid w:val="007D66F8"/>
    <w:rsid w:val="00833D7B"/>
    <w:rsid w:val="00855EC7"/>
    <w:rsid w:val="00880E5D"/>
    <w:rsid w:val="00890C04"/>
    <w:rsid w:val="008B7E30"/>
    <w:rsid w:val="008F473A"/>
    <w:rsid w:val="00941647"/>
    <w:rsid w:val="009A6510"/>
    <w:rsid w:val="009F1EBE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77201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D418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34F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ChineseNewYear/ZodiacStory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64B61DE1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Sophie Bath</cp:lastModifiedBy>
  <cp:revision>2</cp:revision>
  <cp:lastPrinted>2015-10-19T13:58:00Z</cp:lastPrinted>
  <dcterms:created xsi:type="dcterms:W3CDTF">2019-02-07T10:05:00Z</dcterms:created>
  <dcterms:modified xsi:type="dcterms:W3CDTF">2019-02-07T10:05:00Z</dcterms:modified>
</cp:coreProperties>
</file>