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55E93" w:rsidP="00AE5466">
            <w:r>
              <w:t>8.2.19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55E93" w:rsidP="00F11253">
            <w:r>
              <w:t>13/</w:t>
            </w:r>
            <w:r w:rsidR="00B97036">
              <w:t>2</w:t>
            </w:r>
            <w:r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B55E93">
            <w:r>
              <w:t xml:space="preserve">This week </w:t>
            </w:r>
            <w:r w:rsidR="00B55E93">
              <w:t xml:space="preserve">is investigations week in school, we will be carrying out different maths investigations. There will be topics that we have covered this term to practise on </w:t>
            </w:r>
            <w:proofErr w:type="spellStart"/>
            <w:r w:rsidR="00B55E93">
              <w:t>mathletics</w:t>
            </w:r>
            <w:proofErr w:type="spellEnd"/>
            <w:r w:rsidR="00B55E93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B55E93" w:rsidRDefault="00B55E93" w:rsidP="00F66427">
            <w:r>
              <w:t>This week’s spellings: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Furious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Dangerous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Poisonous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Jealous 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Enormous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Fabulous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Generous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Famous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Mountainous</w:t>
            </w:r>
          </w:p>
          <w:p w:rsidR="00B55E93" w:rsidRDefault="00B55E93" w:rsidP="00B55E9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Adventurous</w:t>
            </w:r>
          </w:p>
          <w:p w:rsidR="00B55E93" w:rsidRDefault="00B55E93" w:rsidP="00B55E93">
            <w:pPr>
              <w:pStyle w:val="ListParagraph"/>
              <w:spacing w:after="0" w:line="240" w:lineRule="auto"/>
            </w:pPr>
          </w:p>
          <w:p w:rsidR="00B55E93" w:rsidRDefault="00B55E93" w:rsidP="00F66427"/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B55E93" w:rsidRPr="00B55E93" w:rsidRDefault="00B55E93" w:rsidP="00B55E93">
            <w:pPr>
              <w:rPr>
                <w:rFonts w:cstheme="minorHAnsi"/>
                <w:sz w:val="18"/>
              </w:rPr>
            </w:pPr>
            <w:r w:rsidRPr="00B55E93">
              <w:rPr>
                <w:rFonts w:cstheme="minorHAnsi"/>
                <w:sz w:val="18"/>
              </w:rPr>
              <w:t>For your home learning this week, I would like you to research sea turtles. This is the endangered animal that year 3 are adopting. You may show your learning in any way that you choose. It could be a report, a poster etc.</w:t>
            </w:r>
            <w:r w:rsidRPr="00B55E93">
              <w:rPr>
                <w:rFonts w:cstheme="minorHAnsi"/>
                <w:sz w:val="18"/>
              </w:rPr>
              <w:br/>
              <w:t>Think about:</w:t>
            </w:r>
          </w:p>
          <w:p w:rsidR="00B55E93" w:rsidRPr="00B55E93" w:rsidRDefault="00B55E93" w:rsidP="00B55E93">
            <w:pPr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B55E93">
              <w:rPr>
                <w:rFonts w:cstheme="minorHAnsi"/>
                <w:sz w:val="18"/>
              </w:rPr>
              <w:t>What country they live in.</w:t>
            </w:r>
          </w:p>
          <w:p w:rsidR="00B55E93" w:rsidRPr="00B55E93" w:rsidRDefault="00B55E93" w:rsidP="00B55E93">
            <w:pPr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B55E93">
              <w:rPr>
                <w:rFonts w:cstheme="minorHAnsi"/>
                <w:sz w:val="18"/>
              </w:rPr>
              <w:t>Why they are endangered.</w:t>
            </w:r>
          </w:p>
          <w:p w:rsidR="00B55E93" w:rsidRPr="00B55E93" w:rsidRDefault="00B55E93" w:rsidP="00B55E93">
            <w:pPr>
              <w:numPr>
                <w:ilvl w:val="0"/>
                <w:numId w:val="20"/>
              </w:numPr>
              <w:rPr>
                <w:rFonts w:cstheme="minorHAnsi"/>
                <w:sz w:val="18"/>
              </w:rPr>
            </w:pPr>
            <w:r w:rsidRPr="00B55E93">
              <w:rPr>
                <w:rFonts w:cstheme="minorHAnsi"/>
                <w:sz w:val="18"/>
              </w:rPr>
              <w:t xml:space="preserve">Their habitats. </w:t>
            </w:r>
          </w:p>
          <w:p w:rsidR="00DF5FA4" w:rsidRPr="001F736A" w:rsidRDefault="00B55E93" w:rsidP="00B55E93">
            <w:pPr>
              <w:rPr>
                <w:rFonts w:cstheme="minorHAnsi"/>
                <w:sz w:val="18"/>
              </w:rPr>
            </w:pPr>
            <w:r w:rsidRPr="00B55E93">
              <w:rPr>
                <w:rFonts w:cstheme="minorHAnsi"/>
                <w:sz w:val="18"/>
              </w:rPr>
              <w:t>This home learning is due Wednesday 13</w:t>
            </w:r>
            <w:r w:rsidRPr="00B55E93">
              <w:rPr>
                <w:rFonts w:cstheme="minorHAnsi"/>
                <w:sz w:val="18"/>
                <w:vertAlign w:val="superscript"/>
              </w:rPr>
              <w:t>th</w:t>
            </w:r>
            <w:r w:rsidRPr="00B55E93">
              <w:rPr>
                <w:rFonts w:cstheme="minorHAnsi"/>
                <w:sz w:val="18"/>
              </w:rPr>
              <w:t xml:space="preserve"> February 2019.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DF5FA4">
              <w:t>n/a</w:t>
            </w:r>
            <w:r w:rsidR="002629B1">
              <w:t xml:space="preserve">          </w:t>
            </w:r>
            <w:r>
              <w:t xml:space="preserve">            Date Due:</w:t>
            </w:r>
            <w:r w:rsidR="00DF5FA4">
              <w:t xml:space="preserve"> 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55E9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505C2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55E93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15E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DF7C069A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2019-02-08T16:00:00Z</dcterms:created>
  <dcterms:modified xsi:type="dcterms:W3CDTF">2019-02-08T16:00:00Z</dcterms:modified>
</cp:coreProperties>
</file>