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571"/>
        <w:gridCol w:w="8345"/>
      </w:tblGrid>
      <w:tr w:rsidR="000D4FA6" w:rsidTr="00734475">
        <w:tc>
          <w:tcPr>
            <w:tcW w:w="109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EC1037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734475">
        <w:tc>
          <w:tcPr>
            <w:tcW w:w="2571" w:type="dxa"/>
          </w:tcPr>
          <w:p w:rsidR="000D4FA6" w:rsidRDefault="000D4FA6" w:rsidP="001B33F2">
            <w:r>
              <w:t>Date Set</w:t>
            </w:r>
          </w:p>
        </w:tc>
        <w:tc>
          <w:tcPr>
            <w:tcW w:w="8345" w:type="dxa"/>
          </w:tcPr>
          <w:p w:rsidR="000D4FA6" w:rsidRDefault="00A81C98" w:rsidP="00A62192">
            <w:r>
              <w:t>0</w:t>
            </w:r>
            <w:r w:rsidR="00A62192">
              <w:t>8</w:t>
            </w:r>
            <w:r w:rsidR="00023482">
              <w:t>.</w:t>
            </w:r>
            <w:r w:rsidR="009D7016">
              <w:t>0</w:t>
            </w:r>
            <w:r>
              <w:t>2</w:t>
            </w:r>
            <w:r w:rsidR="00023482">
              <w:t>.19</w:t>
            </w:r>
          </w:p>
        </w:tc>
      </w:tr>
      <w:tr w:rsidR="000D4FA6" w:rsidTr="00734475">
        <w:tc>
          <w:tcPr>
            <w:tcW w:w="2571" w:type="dxa"/>
          </w:tcPr>
          <w:p w:rsidR="000D4FA6" w:rsidRDefault="000D4FA6">
            <w:r>
              <w:t>Date Due</w:t>
            </w:r>
          </w:p>
        </w:tc>
        <w:tc>
          <w:tcPr>
            <w:tcW w:w="8345" w:type="dxa"/>
          </w:tcPr>
          <w:p w:rsidR="000D4FA6" w:rsidRDefault="00854971" w:rsidP="00854971">
            <w:r>
              <w:t>13</w:t>
            </w:r>
            <w:r w:rsidR="00A81C98">
              <w:t>.</w:t>
            </w:r>
            <w:r w:rsidR="009D7016">
              <w:t>0</w:t>
            </w:r>
            <w:r w:rsidR="00A81C98">
              <w:t>2</w:t>
            </w:r>
            <w:r w:rsidR="007A41A7">
              <w:t>.19</w:t>
            </w:r>
          </w:p>
        </w:tc>
      </w:tr>
      <w:tr w:rsidR="000D4FA6" w:rsidTr="00734475">
        <w:tc>
          <w:tcPr>
            <w:tcW w:w="2571" w:type="dxa"/>
          </w:tcPr>
          <w:p w:rsidR="000D4FA6" w:rsidRDefault="000D4FA6">
            <w:proofErr w:type="spellStart"/>
            <w:r>
              <w:t>Mathletics</w:t>
            </w:r>
            <w:proofErr w:type="spellEnd"/>
          </w:p>
          <w:p w:rsidR="000D4FA6" w:rsidRDefault="000D4FA6"/>
          <w:p w:rsidR="000D4FA6" w:rsidRDefault="000D4FA6"/>
        </w:tc>
        <w:tc>
          <w:tcPr>
            <w:tcW w:w="8345" w:type="dxa"/>
          </w:tcPr>
          <w:p w:rsidR="002C0E2A" w:rsidRDefault="000506C1" w:rsidP="00854971">
            <w:r>
              <w:t>This week will be focussing on</w:t>
            </w:r>
            <w:r w:rsidR="009F1EBE">
              <w:t xml:space="preserve"> </w:t>
            </w:r>
            <w:r w:rsidR="00854971">
              <w:t>MULTIPLICATION AND DIVISION USING MENTAL METHODS</w:t>
            </w:r>
            <w:r w:rsidR="00A81C98">
              <w:t xml:space="preserve"> </w:t>
            </w:r>
            <w:r w:rsidR="00E37656">
              <w:t>All activities can be</w:t>
            </w:r>
            <w:r w:rsidR="00261A6F">
              <w:t xml:space="preserve"> </w:t>
            </w:r>
            <w:r w:rsidR="00E37656">
              <w:t>found on the following website:</w:t>
            </w:r>
            <w:r w:rsidR="00BB10EE">
              <w:t xml:space="preserve"> </w:t>
            </w:r>
            <w:hyperlink r:id="rId7" w:history="1">
              <w:r w:rsidR="00E37656" w:rsidRPr="003472AE">
                <w:rPr>
                  <w:rStyle w:val="Hyperlink"/>
                </w:rPr>
                <w:t>http://uk.mathletics.com/</w:t>
              </w:r>
            </w:hyperlink>
            <w:r w:rsidR="00E37656">
              <w:t xml:space="preserve"> </w:t>
            </w:r>
            <w:r w:rsidR="00BB10EE">
              <w:t xml:space="preserve"> Every child has their username and passwords in their reading records.</w:t>
            </w:r>
          </w:p>
        </w:tc>
      </w:tr>
      <w:tr w:rsidR="000D4FA6" w:rsidTr="00734475">
        <w:tc>
          <w:tcPr>
            <w:tcW w:w="2571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52166D" w:rsidRDefault="0052166D"/>
          <w:p w:rsidR="0052166D" w:rsidRDefault="0052166D"/>
          <w:p w:rsidR="000D4FA6" w:rsidRDefault="000D4FA6">
            <w:r>
              <w:t>Writing</w:t>
            </w:r>
          </w:p>
          <w:p w:rsidR="00287ACD" w:rsidRDefault="00287ACD"/>
          <w:p w:rsidR="000D4FA6" w:rsidRDefault="000D4FA6"/>
        </w:tc>
        <w:tc>
          <w:tcPr>
            <w:tcW w:w="8345" w:type="dxa"/>
          </w:tcPr>
          <w:p w:rsidR="00A10B83" w:rsidRDefault="00A10B83" w:rsidP="00A10B83">
            <w:r>
              <w:t xml:space="preserve">This week children will be focusing on words that have </w:t>
            </w:r>
            <w:proofErr w:type="spellStart"/>
            <w:r>
              <w:t>ie</w:t>
            </w:r>
            <w:proofErr w:type="spellEnd"/>
            <w:r>
              <w:t xml:space="preserve"> in them: </w:t>
            </w:r>
          </w:p>
          <w:p w:rsidR="00A10B83" w:rsidRDefault="00A10B83" w:rsidP="00A10B83">
            <w:r>
              <w:t xml:space="preserve">Spelling can also be found on </w:t>
            </w:r>
            <w:hyperlink r:id="rId8" w:anchor="/home" w:history="1">
              <w:r>
                <w:rPr>
                  <w:rStyle w:val="Hyperlink"/>
                </w:rPr>
                <w:t>http://www.spellodrome.com.au/#/home</w:t>
              </w:r>
            </w:hyperlink>
            <w:r>
              <w:t xml:space="preserve"> </w:t>
            </w:r>
          </w:p>
          <w:p w:rsidR="00A10B83" w:rsidRDefault="00A10B83" w:rsidP="00A10B83"/>
          <w:p w:rsidR="00A10B83" w:rsidRDefault="00A10B83" w:rsidP="00A10B83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deceive</w:t>
            </w:r>
          </w:p>
          <w:p w:rsidR="00A10B83" w:rsidRDefault="00A10B83" w:rsidP="00A10B83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conceive</w:t>
            </w:r>
          </w:p>
          <w:p w:rsidR="00A10B83" w:rsidRDefault="00A10B83" w:rsidP="00A10B83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receive</w:t>
            </w:r>
          </w:p>
          <w:p w:rsidR="00A10B83" w:rsidRDefault="00A10B83" w:rsidP="00A10B83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perceive</w:t>
            </w:r>
          </w:p>
          <w:p w:rsidR="00A10B83" w:rsidRDefault="00A10B83" w:rsidP="00A10B83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ceiling</w:t>
            </w:r>
          </w:p>
          <w:p w:rsidR="00A10B83" w:rsidRDefault="00A10B83" w:rsidP="00A10B83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deceitful</w:t>
            </w:r>
          </w:p>
          <w:p w:rsidR="00A10B83" w:rsidRDefault="00A10B83" w:rsidP="00A10B83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conceit</w:t>
            </w:r>
          </w:p>
          <w:p w:rsidR="00A10B83" w:rsidRDefault="00A10B83" w:rsidP="00A10B83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receipt</w:t>
            </w:r>
          </w:p>
          <w:p w:rsidR="00A10B83" w:rsidRDefault="00A10B83" w:rsidP="00A10B83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deceit</w:t>
            </w:r>
          </w:p>
          <w:p w:rsidR="00A10B83" w:rsidRDefault="00A10B83" w:rsidP="00A10B83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conceited</w:t>
            </w:r>
          </w:p>
          <w:p w:rsidR="00A10B83" w:rsidRDefault="00A10B83" w:rsidP="00A10B83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receiving</w:t>
            </w:r>
          </w:p>
          <w:p w:rsidR="00A10B83" w:rsidRDefault="00A10B83" w:rsidP="00A10B83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conceivable</w:t>
            </w:r>
          </w:p>
          <w:p w:rsidR="00A10B83" w:rsidRDefault="00A10B83" w:rsidP="00A10B83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received</w:t>
            </w:r>
          </w:p>
          <w:p w:rsidR="00A10B83" w:rsidRDefault="00A10B83" w:rsidP="00A10B83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piece</w:t>
            </w:r>
          </w:p>
          <w:p w:rsidR="00A10B83" w:rsidRDefault="00A10B83" w:rsidP="00A10B83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menace</w:t>
            </w:r>
          </w:p>
          <w:p w:rsidR="00A10B83" w:rsidRDefault="00A10B83" w:rsidP="00A10B83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success</w:t>
            </w:r>
          </w:p>
          <w:p w:rsidR="00A10B83" w:rsidRDefault="00A10B83" w:rsidP="00A10B83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fleecy</w:t>
            </w:r>
          </w:p>
          <w:p w:rsidR="00A10B83" w:rsidRDefault="00A10B83" w:rsidP="00A10B83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exercise</w:t>
            </w:r>
          </w:p>
          <w:p w:rsidR="00A10B83" w:rsidRDefault="00A10B83" w:rsidP="00B913F3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>cinema</w:t>
            </w:r>
          </w:p>
          <w:p w:rsidR="00A10B83" w:rsidRDefault="00A10B83" w:rsidP="00B913F3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bookmarkStart w:id="0" w:name="_GoBack"/>
            <w:bookmarkEnd w:id="0"/>
            <w:r>
              <w:t>century</w:t>
            </w:r>
          </w:p>
          <w:p w:rsidR="008507EC" w:rsidRDefault="008507EC" w:rsidP="00F66427"/>
          <w:p w:rsidR="00A81C98" w:rsidRDefault="00A81C98" w:rsidP="009D7016">
            <w:pPr>
              <w:ind w:left="360"/>
            </w:pPr>
          </w:p>
          <w:p w:rsidR="008507EC" w:rsidRPr="00C975AE" w:rsidRDefault="00DF680D" w:rsidP="00795833">
            <w:pPr>
              <w:rPr>
                <w:rFonts w:ascii="Calibri" w:hAnsi="Calibri" w:cs="Calibri"/>
                <w:u w:val="single"/>
              </w:rPr>
            </w:pPr>
            <w:r w:rsidRPr="00C975AE">
              <w:rPr>
                <w:rFonts w:ascii="Calibri" w:hAnsi="Calibri" w:cs="Calibri"/>
                <w:u w:val="single"/>
              </w:rPr>
              <w:t>Writing task</w:t>
            </w:r>
            <w:r w:rsidR="00795833" w:rsidRPr="00C975AE">
              <w:rPr>
                <w:rFonts w:ascii="Calibri" w:hAnsi="Calibri" w:cs="Calibri"/>
                <w:u w:val="single"/>
              </w:rPr>
              <w:t xml:space="preserve"> – Due</w:t>
            </w:r>
            <w:r w:rsidR="00B95406">
              <w:rPr>
                <w:rFonts w:ascii="Calibri" w:hAnsi="Calibri" w:cs="Calibri"/>
                <w:u w:val="single"/>
              </w:rPr>
              <w:t xml:space="preserve"> </w:t>
            </w:r>
            <w:r w:rsidR="00854971">
              <w:rPr>
                <w:rFonts w:ascii="Calibri" w:hAnsi="Calibri" w:cs="Calibri"/>
                <w:u w:val="single"/>
              </w:rPr>
              <w:t>13</w:t>
            </w:r>
            <w:r w:rsidR="007A41A7" w:rsidRPr="00C975AE">
              <w:rPr>
                <w:rFonts w:ascii="Calibri" w:hAnsi="Calibri" w:cs="Calibri"/>
                <w:u w:val="single"/>
              </w:rPr>
              <w:t>.</w:t>
            </w:r>
            <w:r w:rsidR="009D7016">
              <w:rPr>
                <w:rFonts w:ascii="Calibri" w:hAnsi="Calibri" w:cs="Calibri"/>
                <w:u w:val="single"/>
              </w:rPr>
              <w:t>02</w:t>
            </w:r>
            <w:r w:rsidR="007A41A7" w:rsidRPr="00C975AE">
              <w:rPr>
                <w:rFonts w:ascii="Calibri" w:hAnsi="Calibri" w:cs="Calibri"/>
                <w:u w:val="single"/>
              </w:rPr>
              <w:t>.19</w:t>
            </w:r>
          </w:p>
          <w:p w:rsidR="00227EFA" w:rsidRPr="00C975AE" w:rsidRDefault="00227EFA" w:rsidP="00C975AE">
            <w:pPr>
              <w:rPr>
                <w:rFonts w:ascii="Calibri" w:hAnsi="Calibri" w:cs="Calibri"/>
              </w:rPr>
            </w:pPr>
          </w:p>
          <w:p w:rsidR="007A2C23" w:rsidRDefault="00854971" w:rsidP="007A2C23">
            <w:pPr>
              <w:pStyle w:val="ListParagraph"/>
              <w:numPr>
                <w:ilvl w:val="1"/>
                <w:numId w:val="18"/>
              </w:numPr>
              <w:spacing w:after="0" w:line="240" w:lineRule="auto"/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>This week</w:t>
            </w:r>
            <w:r w:rsidR="007A2C23">
              <w:rPr>
                <w:rFonts w:ascii="XCCW Joined 4a" w:hAnsi="XCCW Joined 4a"/>
                <w:sz w:val="20"/>
              </w:rPr>
              <w:t>,</w:t>
            </w:r>
            <w:r>
              <w:rPr>
                <w:rFonts w:ascii="XCCW Joined 4a" w:hAnsi="XCCW Joined 4a"/>
                <w:sz w:val="20"/>
              </w:rPr>
              <w:t xml:space="preserve"> children are to write up </w:t>
            </w:r>
            <w:r w:rsidR="007A2C23">
              <w:rPr>
                <w:rFonts w:ascii="XCCW Joined 4a" w:hAnsi="XCCW Joined 4a"/>
                <w:sz w:val="20"/>
              </w:rPr>
              <w:t>their non-chronological report from the plan they wrote last week. In their report, children are to try to use:</w:t>
            </w:r>
          </w:p>
          <w:p w:rsidR="00A975DD" w:rsidRDefault="00A975DD" w:rsidP="00A975DD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>Coordinating conjunctions</w:t>
            </w:r>
          </w:p>
          <w:p w:rsidR="00A975DD" w:rsidRPr="00A975DD" w:rsidRDefault="00A62192" w:rsidP="00A975DD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>Subordinating</w:t>
            </w:r>
            <w:r w:rsidR="007A2C23">
              <w:rPr>
                <w:rFonts w:ascii="XCCW Joined 4a" w:hAnsi="XCCW Joined 4a"/>
                <w:sz w:val="20"/>
              </w:rPr>
              <w:t xml:space="preserve"> conjunctions</w:t>
            </w:r>
          </w:p>
          <w:p w:rsidR="007A2C23" w:rsidRDefault="007A2C23" w:rsidP="007A2C23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>Relative clauses</w:t>
            </w:r>
          </w:p>
          <w:p w:rsidR="007A2C23" w:rsidRDefault="007A2C23" w:rsidP="007A2C23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>Formal language</w:t>
            </w:r>
          </w:p>
          <w:p w:rsidR="007A2C23" w:rsidRDefault="007A2C23" w:rsidP="008D59A4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 xml:space="preserve">Powerful adjectives </w:t>
            </w:r>
          </w:p>
          <w:p w:rsidR="00066286" w:rsidRPr="00066286" w:rsidRDefault="00066286" w:rsidP="00066286">
            <w:pPr>
              <w:pStyle w:val="ListParagraph"/>
              <w:numPr>
                <w:ilvl w:val="2"/>
                <w:numId w:val="18"/>
              </w:numPr>
              <w:spacing w:after="0" w:line="240" w:lineRule="auto"/>
              <w:rPr>
                <w:rFonts w:ascii="XCCW Joined 4a" w:hAnsi="XCCW Joined 4a"/>
                <w:sz w:val="20"/>
              </w:rPr>
            </w:pPr>
            <w:r>
              <w:rPr>
                <w:rFonts w:ascii="XCCW Joined 4a" w:hAnsi="XCCW Joined 4a"/>
                <w:sz w:val="20"/>
              </w:rPr>
              <w:t>Rhetorical questions</w:t>
            </w:r>
          </w:p>
        </w:tc>
      </w:tr>
      <w:tr w:rsidR="000D4FA6" w:rsidTr="00734475">
        <w:tc>
          <w:tcPr>
            <w:tcW w:w="2571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8345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734475">
        <w:tc>
          <w:tcPr>
            <w:tcW w:w="2571" w:type="dxa"/>
          </w:tcPr>
          <w:p w:rsidR="000D4FA6" w:rsidRPr="0052166D" w:rsidRDefault="000D4FA6">
            <w:r w:rsidRPr="0052166D">
              <w:t>Home Learning Project</w:t>
            </w:r>
          </w:p>
        </w:tc>
        <w:tc>
          <w:tcPr>
            <w:tcW w:w="8345" w:type="dxa"/>
          </w:tcPr>
          <w:p w:rsidR="00287ACD" w:rsidRPr="0052166D" w:rsidRDefault="00CC4EAF" w:rsidP="00854971">
            <w:r w:rsidRPr="0052166D">
              <w:t>Date Set:</w:t>
            </w:r>
            <w:r w:rsidR="0052166D">
              <w:t xml:space="preserve"> </w:t>
            </w:r>
            <w:r w:rsidR="009D7016">
              <w:t>0</w:t>
            </w:r>
            <w:r w:rsidR="00854971">
              <w:t>8</w:t>
            </w:r>
            <w:r w:rsidR="009D7016">
              <w:t>/02/19</w:t>
            </w:r>
            <w:r w:rsidR="0052166D">
              <w:t xml:space="preserve">                                  </w:t>
            </w:r>
            <w:r w:rsidRPr="0052166D">
              <w:t xml:space="preserve"> </w:t>
            </w:r>
            <w:r w:rsidR="000D4FA6" w:rsidRPr="0052166D">
              <w:t>Date Due:</w:t>
            </w:r>
            <w:r w:rsidR="00854971">
              <w:t>13</w:t>
            </w:r>
            <w:r w:rsidR="009D7016">
              <w:t>.02.19</w:t>
            </w:r>
          </w:p>
        </w:tc>
      </w:tr>
      <w:tr w:rsidR="00DB53A5" w:rsidTr="00734475">
        <w:tc>
          <w:tcPr>
            <w:tcW w:w="2571" w:type="dxa"/>
          </w:tcPr>
          <w:p w:rsidR="00DB53A5" w:rsidRDefault="00DB53A5">
            <w:r>
              <w:t>Greek</w:t>
            </w:r>
          </w:p>
        </w:tc>
        <w:tc>
          <w:tcPr>
            <w:tcW w:w="8345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A10B83">
            <w:hyperlink r:id="rId9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4E4969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4708236</wp:posOffset>
            </wp:positionH>
            <wp:positionV relativeFrom="paragraph">
              <wp:posOffset>-536287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BCE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-1110961</wp:posOffset>
            </wp:positionH>
            <wp:positionV relativeFrom="paragraph">
              <wp:posOffset>-338743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DC0A54">
      <w:pgSz w:w="11906" w:h="16838"/>
      <w:pgMar w:top="28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CCW Joined 4a">
    <w:altName w:val="Mistral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163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726A1"/>
    <w:multiLevelType w:val="hybridMultilevel"/>
    <w:tmpl w:val="60D4F8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D12F0"/>
    <w:multiLevelType w:val="hybridMultilevel"/>
    <w:tmpl w:val="5F7A47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873EB0"/>
    <w:multiLevelType w:val="hybridMultilevel"/>
    <w:tmpl w:val="48321E5E"/>
    <w:lvl w:ilvl="0" w:tplc="7B4EE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22322"/>
    <w:multiLevelType w:val="hybridMultilevel"/>
    <w:tmpl w:val="226E4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D5E02"/>
    <w:multiLevelType w:val="hybridMultilevel"/>
    <w:tmpl w:val="E2DEDA18"/>
    <w:lvl w:ilvl="0" w:tplc="BD1418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53A38"/>
    <w:multiLevelType w:val="hybridMultilevel"/>
    <w:tmpl w:val="CD025D60"/>
    <w:lvl w:ilvl="0" w:tplc="6C986A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34100"/>
    <w:multiLevelType w:val="hybridMultilevel"/>
    <w:tmpl w:val="D11477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F5CB3"/>
    <w:multiLevelType w:val="hybridMultilevel"/>
    <w:tmpl w:val="B87AD4B8"/>
    <w:lvl w:ilvl="0" w:tplc="546C4B2C">
      <w:start w:val="18"/>
      <w:numFmt w:val="bullet"/>
      <w:lvlText w:val="-"/>
      <w:lvlJc w:val="left"/>
      <w:pPr>
        <w:ind w:left="720" w:hanging="360"/>
      </w:pPr>
      <w:rPr>
        <w:rFonts w:ascii="XCCW Joined 4a" w:eastAsiaTheme="minorHAnsi" w:hAnsi="XCCW Joined 4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2"/>
  </w:num>
  <w:num w:numId="4">
    <w:abstractNumId w:val="18"/>
  </w:num>
  <w:num w:numId="5">
    <w:abstractNumId w:val="14"/>
  </w:num>
  <w:num w:numId="6">
    <w:abstractNumId w:val="6"/>
  </w:num>
  <w:num w:numId="7">
    <w:abstractNumId w:val="3"/>
  </w:num>
  <w:num w:numId="8">
    <w:abstractNumId w:val="1"/>
  </w:num>
  <w:num w:numId="9">
    <w:abstractNumId w:val="13"/>
  </w:num>
  <w:num w:numId="10">
    <w:abstractNumId w:val="5"/>
  </w:num>
  <w:num w:numId="11">
    <w:abstractNumId w:val="17"/>
  </w:num>
  <w:num w:numId="12">
    <w:abstractNumId w:val="0"/>
  </w:num>
  <w:num w:numId="13">
    <w:abstractNumId w:val="10"/>
  </w:num>
  <w:num w:numId="14">
    <w:abstractNumId w:val="12"/>
  </w:num>
  <w:num w:numId="15">
    <w:abstractNumId w:val="4"/>
  </w:num>
  <w:num w:numId="16">
    <w:abstractNumId w:val="7"/>
  </w:num>
  <w:num w:numId="17">
    <w:abstractNumId w:val="8"/>
  </w:num>
  <w:num w:numId="18">
    <w:abstractNumId w:val="1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23482"/>
    <w:rsid w:val="000506C1"/>
    <w:rsid w:val="00066286"/>
    <w:rsid w:val="00097854"/>
    <w:rsid w:val="000C046E"/>
    <w:rsid w:val="000D4FA6"/>
    <w:rsid w:val="000E3E2F"/>
    <w:rsid w:val="001718AE"/>
    <w:rsid w:val="00183C79"/>
    <w:rsid w:val="001A2439"/>
    <w:rsid w:val="001B0E1F"/>
    <w:rsid w:val="001B33F2"/>
    <w:rsid w:val="00227EFA"/>
    <w:rsid w:val="00231375"/>
    <w:rsid w:val="002417D7"/>
    <w:rsid w:val="0024644B"/>
    <w:rsid w:val="00261A6F"/>
    <w:rsid w:val="00287ACD"/>
    <w:rsid w:val="00297B1F"/>
    <w:rsid w:val="002A1F91"/>
    <w:rsid w:val="002C0E2A"/>
    <w:rsid w:val="002E0821"/>
    <w:rsid w:val="00311FEF"/>
    <w:rsid w:val="0034751B"/>
    <w:rsid w:val="00400510"/>
    <w:rsid w:val="00400CFA"/>
    <w:rsid w:val="00476F10"/>
    <w:rsid w:val="004A45BD"/>
    <w:rsid w:val="004A7934"/>
    <w:rsid w:val="004E4969"/>
    <w:rsid w:val="0052166D"/>
    <w:rsid w:val="00556E2D"/>
    <w:rsid w:val="005727C9"/>
    <w:rsid w:val="00586991"/>
    <w:rsid w:val="0059027E"/>
    <w:rsid w:val="00593312"/>
    <w:rsid w:val="00593862"/>
    <w:rsid w:val="005B0BCE"/>
    <w:rsid w:val="006360BB"/>
    <w:rsid w:val="0068717C"/>
    <w:rsid w:val="006B356F"/>
    <w:rsid w:val="006C4374"/>
    <w:rsid w:val="006E02E1"/>
    <w:rsid w:val="00734475"/>
    <w:rsid w:val="007502D8"/>
    <w:rsid w:val="00773778"/>
    <w:rsid w:val="00795833"/>
    <w:rsid w:val="007A2C23"/>
    <w:rsid w:val="007A41A7"/>
    <w:rsid w:val="007B00E4"/>
    <w:rsid w:val="007D66F8"/>
    <w:rsid w:val="008507EC"/>
    <w:rsid w:val="00854971"/>
    <w:rsid w:val="00855EC7"/>
    <w:rsid w:val="00880E5D"/>
    <w:rsid w:val="008864E0"/>
    <w:rsid w:val="00890C04"/>
    <w:rsid w:val="008A4B30"/>
    <w:rsid w:val="008B7E30"/>
    <w:rsid w:val="008D59A4"/>
    <w:rsid w:val="00941647"/>
    <w:rsid w:val="009A6510"/>
    <w:rsid w:val="009D7016"/>
    <w:rsid w:val="009F1EBE"/>
    <w:rsid w:val="00A10B83"/>
    <w:rsid w:val="00A43A71"/>
    <w:rsid w:val="00A62192"/>
    <w:rsid w:val="00A8142C"/>
    <w:rsid w:val="00A81C98"/>
    <w:rsid w:val="00A83871"/>
    <w:rsid w:val="00A975DD"/>
    <w:rsid w:val="00AA3A20"/>
    <w:rsid w:val="00AD06AC"/>
    <w:rsid w:val="00AE5466"/>
    <w:rsid w:val="00AF4FF5"/>
    <w:rsid w:val="00B95406"/>
    <w:rsid w:val="00BB10EE"/>
    <w:rsid w:val="00BB3E91"/>
    <w:rsid w:val="00BB5BB6"/>
    <w:rsid w:val="00BD02D9"/>
    <w:rsid w:val="00BE5C21"/>
    <w:rsid w:val="00C334CE"/>
    <w:rsid w:val="00C975AE"/>
    <w:rsid w:val="00CC4EAF"/>
    <w:rsid w:val="00D07575"/>
    <w:rsid w:val="00D4387B"/>
    <w:rsid w:val="00D66392"/>
    <w:rsid w:val="00DB4774"/>
    <w:rsid w:val="00DB53A5"/>
    <w:rsid w:val="00DC0A54"/>
    <w:rsid w:val="00DD36D7"/>
    <w:rsid w:val="00DD47BD"/>
    <w:rsid w:val="00DF680D"/>
    <w:rsid w:val="00E06C19"/>
    <w:rsid w:val="00E270BD"/>
    <w:rsid w:val="00E37656"/>
    <w:rsid w:val="00E612B4"/>
    <w:rsid w:val="00E76B09"/>
    <w:rsid w:val="00E92207"/>
    <w:rsid w:val="00EB7BB1"/>
    <w:rsid w:val="00EC1037"/>
    <w:rsid w:val="00EE21D1"/>
    <w:rsid w:val="00EF19A8"/>
    <w:rsid w:val="00F03DA9"/>
    <w:rsid w:val="00F11253"/>
    <w:rsid w:val="00F23CD1"/>
    <w:rsid w:val="00F50ED2"/>
    <w:rsid w:val="00F50F0A"/>
    <w:rsid w:val="00F66427"/>
    <w:rsid w:val="00F94B2F"/>
    <w:rsid w:val="00F95276"/>
    <w:rsid w:val="00F960B9"/>
    <w:rsid w:val="00F9730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D1EDD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llodrome.com.a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uk.mathletics.com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tcypriansprimaryacademy.co.uk/class-blogs/greek-cla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9CFBD-3DAA-4336-8E13-DA9A23321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C3446484</Template>
  <TotalTime>33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Kyriacos Theophilou</cp:lastModifiedBy>
  <cp:revision>8</cp:revision>
  <cp:lastPrinted>2015-10-19T13:58:00Z</cp:lastPrinted>
  <dcterms:created xsi:type="dcterms:W3CDTF">2019-02-08T07:45:00Z</dcterms:created>
  <dcterms:modified xsi:type="dcterms:W3CDTF">2019-02-08T16:17:00Z</dcterms:modified>
</cp:coreProperties>
</file>