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261113" w:rsidP="00AE5466">
            <w:r>
              <w:t>13.03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261113" w:rsidP="00F11253">
            <w:r>
              <w:t>20</w:t>
            </w:r>
            <w:r w:rsidR="00813DCD">
              <w:t>.03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61113" w:rsidRDefault="000506C1" w:rsidP="00261113">
            <w:r>
              <w:t>This week will be focussing on</w:t>
            </w:r>
            <w:r w:rsidR="00046B5A">
              <w:t xml:space="preserve"> </w:t>
            </w:r>
            <w:r w:rsidR="00261113">
              <w:t>decimal place v</w:t>
            </w:r>
            <w:r w:rsidR="00261113">
              <w:t>alue</w:t>
            </w:r>
            <w:r w:rsidR="00261113">
              <w:t xml:space="preserve"> and</w:t>
            </w:r>
          </w:p>
          <w:p w:rsidR="002C0E2A" w:rsidRDefault="00261113" w:rsidP="00261113">
            <w:r>
              <w:t>comparing d</w:t>
            </w:r>
            <w:r>
              <w:t>ecimals</w:t>
            </w:r>
            <w:r>
              <w:t xml:space="preserve">. </w:t>
            </w:r>
            <w:r w:rsidR="00BB10EE">
              <w:t>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17100D" w:rsidRDefault="00D66392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813DCD">
              <w:rPr>
                <w:rFonts w:cstheme="minorHAnsi"/>
              </w:rPr>
              <w:t xml:space="preserve">on </w:t>
            </w:r>
            <w:r w:rsidR="00261113">
              <w:rPr>
                <w:rFonts w:cstheme="minorHAnsi"/>
              </w:rPr>
              <w:t>prefixes - sub, fore and</w:t>
            </w:r>
            <w:r w:rsidR="00261113" w:rsidRPr="00261113">
              <w:rPr>
                <w:rFonts w:cstheme="minorHAnsi"/>
              </w:rPr>
              <w:t xml:space="preserve"> mid</w:t>
            </w:r>
            <w:r w:rsidR="00261113">
              <w:rPr>
                <w:rFonts w:cstheme="minorHAnsi"/>
              </w:rPr>
              <w:t xml:space="preserve">. </w:t>
            </w:r>
            <w:r w:rsidR="00BB10EE" w:rsidRPr="00E77201">
              <w:rPr>
                <w:rFonts w:cstheme="minorHAnsi"/>
              </w:rPr>
              <w:t>Spelling can also be found on spellodrome.com</w:t>
            </w:r>
          </w:p>
          <w:p w:rsidR="0016172E" w:rsidRPr="00E77201" w:rsidRDefault="0016172E" w:rsidP="00F66427">
            <w:pPr>
              <w:rPr>
                <w:rFonts w:cstheme="minorHAnsi"/>
              </w:rPr>
            </w:pP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submerge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subdivide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submarine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subtitles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submission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subsequent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subcontract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substandard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forecast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forefinger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forefront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forego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foreground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forehead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forelegs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foreshore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midday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midnight</w:t>
            </w:r>
          </w:p>
          <w:p w:rsidR="00261113" w:rsidRPr="00261113" w:rsidRDefault="00261113" w:rsidP="002611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261113">
              <w:rPr>
                <w:rFonts w:cstheme="minorHAnsi"/>
              </w:rPr>
              <w:t>midstream</w:t>
            </w:r>
          </w:p>
          <w:p w:rsidR="00261113" w:rsidRPr="00261113" w:rsidRDefault="00261113" w:rsidP="00261113">
            <w:pPr>
              <w:numPr>
                <w:ilvl w:val="0"/>
                <w:numId w:val="17"/>
              </w:numPr>
              <w:rPr>
                <w:rFonts w:cstheme="minorHAnsi"/>
                <w:u w:val="single"/>
              </w:rPr>
            </w:pPr>
            <w:r w:rsidRPr="00261113">
              <w:rPr>
                <w:rFonts w:cstheme="minorHAnsi"/>
              </w:rPr>
              <w:t>midsummer</w:t>
            </w:r>
          </w:p>
          <w:p w:rsidR="00261113" w:rsidRDefault="00261113" w:rsidP="00261113">
            <w:pPr>
              <w:ind w:left="720"/>
              <w:rPr>
                <w:rFonts w:cstheme="minorHAnsi"/>
                <w:u w:val="single"/>
              </w:rPr>
            </w:pPr>
            <w:bookmarkStart w:id="0" w:name="_GoBack"/>
            <w:bookmarkEnd w:id="0"/>
          </w:p>
          <w:p w:rsidR="00261113" w:rsidRDefault="00DF680D" w:rsidP="00261113">
            <w:p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261113" w:rsidRPr="00261113" w:rsidRDefault="00261113" w:rsidP="00261113">
            <w:pPr>
              <w:rPr>
                <w:rFonts w:cstheme="minorHAnsi"/>
                <w:u w:val="single"/>
              </w:rPr>
            </w:pPr>
            <w:r w:rsidRPr="00261113">
              <w:rPr>
                <w:rFonts w:cstheme="minorHAnsi"/>
              </w:rPr>
              <w:t xml:space="preserve">One day, you find a tiny door at the corner of your room. What do you do? Who uses that door? Where does the door take you? Write a diary entry about your experience. </w:t>
            </w:r>
          </w:p>
          <w:p w:rsidR="00261113" w:rsidRPr="00261113" w:rsidRDefault="00261113" w:rsidP="00261113">
            <w:pPr>
              <w:rPr>
                <w:rFonts w:cstheme="minorHAnsi"/>
              </w:rPr>
            </w:pPr>
          </w:p>
          <w:p w:rsidR="00AE7C88" w:rsidRPr="00E77201" w:rsidRDefault="00AE7C88" w:rsidP="00261113">
            <w:pPr>
              <w:rPr>
                <w:rFonts w:cstheme="minorHAnsi"/>
              </w:rPr>
            </w:pP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61113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707"/>
    <w:multiLevelType w:val="hybridMultilevel"/>
    <w:tmpl w:val="B9963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6172E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61113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13DCD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77201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72C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4921-985A-4F5B-93CB-8FCD8060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D2AE95A7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Theodora Boafo</cp:lastModifiedBy>
  <cp:revision>2</cp:revision>
  <cp:lastPrinted>2015-10-19T13:58:00Z</cp:lastPrinted>
  <dcterms:created xsi:type="dcterms:W3CDTF">2019-03-13T16:18:00Z</dcterms:created>
  <dcterms:modified xsi:type="dcterms:W3CDTF">2019-03-13T16:18:00Z</dcterms:modified>
</cp:coreProperties>
</file>