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8"/>
        <w:gridCol w:w="6408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EC1037">
              <w:rPr>
                <w:b/>
                <w:sz w:val="56"/>
                <w:szCs w:val="56"/>
              </w:rPr>
              <w:t>5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582" w:type="dxa"/>
          </w:tcPr>
          <w:p w:rsidR="000D4FA6" w:rsidRDefault="00652324" w:rsidP="00652324">
            <w:r>
              <w:t>15</w:t>
            </w:r>
            <w:r w:rsidR="00F50ED2">
              <w:t>.</w:t>
            </w:r>
            <w:r w:rsidR="00813907">
              <w:t>03</w:t>
            </w:r>
            <w:r w:rsidR="00F50ED2">
              <w:t>.1</w:t>
            </w:r>
            <w:r w:rsidR="00813907">
              <w:t>9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</w:tc>
        <w:tc>
          <w:tcPr>
            <w:tcW w:w="6582" w:type="dxa"/>
          </w:tcPr>
          <w:p w:rsidR="000D4FA6" w:rsidRDefault="00652324" w:rsidP="00813907">
            <w:r>
              <w:t>22</w:t>
            </w:r>
            <w:r w:rsidR="00F50ED2">
              <w:t>.</w:t>
            </w:r>
            <w:r w:rsidR="00813907">
              <w:t>03</w:t>
            </w:r>
            <w:r w:rsidR="00F50ED2">
              <w:t>.1</w:t>
            </w:r>
            <w:r w:rsidR="00813907">
              <w:t>9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0D4FA6" w:rsidRDefault="000D4FA6"/>
        </w:tc>
        <w:tc>
          <w:tcPr>
            <w:tcW w:w="6582" w:type="dxa"/>
          </w:tcPr>
          <w:p w:rsidR="002C0E2A" w:rsidRDefault="000506C1" w:rsidP="00BE6125">
            <w:r>
              <w:t>This week will be focussing on</w:t>
            </w:r>
            <w:r w:rsidR="00A70ECA">
              <w:t>:</w:t>
            </w:r>
            <w:r w:rsidR="00652324">
              <w:t xml:space="preserve"> </w:t>
            </w:r>
            <w:r w:rsidR="00BE6125">
              <w:t>TIME</w:t>
            </w:r>
            <w:r w:rsidR="00BB10EE">
              <w:t>. All activities can be found on matheletics.com. Every child has their username and passwords in their reading records.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Spellodrome</w:t>
            </w:r>
          </w:p>
          <w:p w:rsidR="000D4FA6" w:rsidRDefault="000D4FA6"/>
          <w:p w:rsidR="00287ACD" w:rsidRDefault="00287ACD"/>
          <w:p w:rsidR="007B00E4" w:rsidRDefault="007B00E4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D07575" w:rsidRDefault="00D07575"/>
          <w:p w:rsidR="00BB10EE" w:rsidRDefault="00BB10EE"/>
          <w:p w:rsidR="007B00E4" w:rsidRDefault="007B00E4"/>
          <w:p w:rsidR="000D4FA6" w:rsidRDefault="000D4FA6">
            <w:r>
              <w:t>Writing</w:t>
            </w:r>
          </w:p>
          <w:p w:rsidR="00287ACD" w:rsidRDefault="00287ACD"/>
          <w:p w:rsidR="000D4FA6" w:rsidRDefault="000D4FA6"/>
        </w:tc>
        <w:tc>
          <w:tcPr>
            <w:tcW w:w="6582" w:type="dxa"/>
          </w:tcPr>
          <w:p w:rsidR="00BB10EE" w:rsidRDefault="00D66392" w:rsidP="008B7E30">
            <w:r>
              <w:t>This week</w:t>
            </w:r>
            <w:r w:rsidR="00B65629">
              <w:t>,</w:t>
            </w:r>
            <w:r>
              <w:t xml:space="preserve"> children</w:t>
            </w:r>
            <w:r w:rsidR="00183C79">
              <w:t xml:space="preserve"> wil</w:t>
            </w:r>
            <w:r w:rsidR="00BB10EE">
              <w:t xml:space="preserve">l be focusing on </w:t>
            </w:r>
            <w:r w:rsidR="00394DC0">
              <w:t>words</w:t>
            </w:r>
            <w:r w:rsidR="00A70ECA">
              <w:t xml:space="preserve"> with </w:t>
            </w:r>
            <w:r w:rsidR="00670E77">
              <w:t>the suffix –sion.</w:t>
            </w:r>
          </w:p>
          <w:p w:rsidR="00A70ECA" w:rsidRDefault="00BB10EE" w:rsidP="00F66427">
            <w:r>
              <w:t>Spelling</w:t>
            </w:r>
            <w:r w:rsidR="00B65629">
              <w:t>s</w:t>
            </w:r>
            <w:r>
              <w:t xml:space="preserve"> can also be found on spellodrome.com</w:t>
            </w:r>
          </w:p>
          <w:p w:rsidR="00BE6125" w:rsidRDefault="00BE6125" w:rsidP="00BE6125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mansion</w:t>
            </w:r>
          </w:p>
          <w:p w:rsidR="00BE6125" w:rsidRDefault="00BE6125" w:rsidP="00BE6125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erosion</w:t>
            </w:r>
          </w:p>
          <w:p w:rsidR="00BE6125" w:rsidRDefault="00BE6125" w:rsidP="00BE6125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excursion</w:t>
            </w:r>
          </w:p>
          <w:p w:rsidR="00BE6125" w:rsidRDefault="00BE6125" w:rsidP="00BE6125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revision</w:t>
            </w:r>
          </w:p>
          <w:p w:rsidR="00BE6125" w:rsidRDefault="00BE6125" w:rsidP="00BE6125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vision</w:t>
            </w:r>
          </w:p>
          <w:p w:rsidR="00BE6125" w:rsidRDefault="00BE6125" w:rsidP="00BE6125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precision</w:t>
            </w:r>
          </w:p>
          <w:p w:rsidR="00BE6125" w:rsidRDefault="00BE6125" w:rsidP="00BE6125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decision</w:t>
            </w:r>
          </w:p>
          <w:p w:rsidR="00BE6125" w:rsidRDefault="00BE6125" w:rsidP="00BE6125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occasion</w:t>
            </w:r>
          </w:p>
          <w:p w:rsidR="00BE6125" w:rsidRDefault="00BE6125" w:rsidP="00BE6125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invasion</w:t>
            </w:r>
          </w:p>
          <w:p w:rsidR="00BE6125" w:rsidRDefault="00BE6125" w:rsidP="00BE6125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succession</w:t>
            </w:r>
          </w:p>
          <w:p w:rsidR="00BE6125" w:rsidRDefault="00BE6125" w:rsidP="00BE6125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confusion</w:t>
            </w:r>
          </w:p>
          <w:p w:rsidR="00BE6125" w:rsidRDefault="00BE6125" w:rsidP="00BE6125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collision</w:t>
            </w:r>
          </w:p>
          <w:p w:rsidR="00BE6125" w:rsidRDefault="00BE6125" w:rsidP="00BE6125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conversion</w:t>
            </w:r>
          </w:p>
          <w:p w:rsidR="00BE6125" w:rsidRDefault="00BE6125" w:rsidP="00BE6125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pension</w:t>
            </w:r>
          </w:p>
          <w:p w:rsidR="00BE6125" w:rsidRDefault="00BE6125" w:rsidP="00BE6125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principal</w:t>
            </w:r>
          </w:p>
          <w:p w:rsidR="00BE6125" w:rsidRDefault="00BE6125" w:rsidP="00BE6125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principle</w:t>
            </w:r>
          </w:p>
          <w:p w:rsidR="00BE6125" w:rsidRDefault="00BE6125" w:rsidP="00BE6125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punctuate</w:t>
            </w:r>
          </w:p>
          <w:p w:rsidR="00BE6125" w:rsidRDefault="00BE6125" w:rsidP="00BE6125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quotation</w:t>
            </w:r>
          </w:p>
          <w:p w:rsidR="00BE6125" w:rsidRDefault="00BE6125" w:rsidP="00BE6125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whether</w:t>
            </w:r>
          </w:p>
          <w:p w:rsidR="00670E77" w:rsidRPr="00670E77" w:rsidRDefault="00BE6125" w:rsidP="00BE6125">
            <w:pPr>
              <w:numPr>
                <w:ilvl w:val="0"/>
                <w:numId w:val="15"/>
              </w:numPr>
              <w:rPr>
                <w:u w:val="single"/>
              </w:rPr>
            </w:pPr>
            <w:r>
              <w:t>competitive</w:t>
            </w:r>
          </w:p>
          <w:p w:rsidR="00670E77" w:rsidRDefault="00DF680D" w:rsidP="00670E77">
            <w:pPr>
              <w:ind w:left="360"/>
              <w:rPr>
                <w:u w:val="single"/>
              </w:rPr>
            </w:pPr>
            <w:r w:rsidRPr="007D66F8">
              <w:rPr>
                <w:u w:val="single"/>
              </w:rPr>
              <w:t>Writing task</w:t>
            </w:r>
            <w:r w:rsidR="00E92207">
              <w:rPr>
                <w:u w:val="single"/>
              </w:rPr>
              <w:t xml:space="preserve"> – Due </w:t>
            </w:r>
            <w:r w:rsidR="00652324">
              <w:rPr>
                <w:u w:val="single"/>
              </w:rPr>
              <w:t>22</w:t>
            </w:r>
            <w:r w:rsidR="00E92207">
              <w:rPr>
                <w:u w:val="single"/>
              </w:rPr>
              <w:t>.</w:t>
            </w:r>
            <w:r w:rsidR="00394DC0">
              <w:rPr>
                <w:u w:val="single"/>
              </w:rPr>
              <w:t>03</w:t>
            </w:r>
            <w:r w:rsidR="00E92207">
              <w:rPr>
                <w:u w:val="single"/>
              </w:rPr>
              <w:t>.1</w:t>
            </w:r>
            <w:r w:rsidR="00394DC0">
              <w:rPr>
                <w:u w:val="single"/>
              </w:rPr>
              <w:t>9</w:t>
            </w:r>
          </w:p>
          <w:p w:rsidR="00652324" w:rsidRPr="00670E77" w:rsidRDefault="00652324" w:rsidP="00670E77">
            <w:pPr>
              <w:rPr>
                <w:u w:val="single"/>
              </w:rPr>
            </w:pPr>
            <w:r>
              <w:t>A week in the life of an Ancient Egyptian</w:t>
            </w:r>
            <w:r w:rsidR="00BE6125">
              <w:t>. Children are to write a seven-</w:t>
            </w:r>
            <w:r>
              <w:t xml:space="preserve">day diary entry from the perspective of an Egyptian child. Each </w:t>
            </w:r>
            <w:r w:rsidR="00BE6125">
              <w:t xml:space="preserve">day should </w:t>
            </w:r>
            <w:r w:rsidR="00B65629">
              <w:t>be no more than two p</w:t>
            </w:r>
            <w:bookmarkStart w:id="0" w:name="_GoBack"/>
            <w:bookmarkEnd w:id="0"/>
            <w:r w:rsidR="00B65629">
              <w:t>aragraphs</w:t>
            </w:r>
            <w:r w:rsidR="00BE6125">
              <w:t xml:space="preserve"> and should include:</w:t>
            </w:r>
          </w:p>
          <w:p w:rsidR="00BE6125" w:rsidRDefault="00BE6125" w:rsidP="00BE6125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t>Chronological order</w:t>
            </w:r>
          </w:p>
          <w:p w:rsidR="00BE6125" w:rsidRDefault="00BE6125" w:rsidP="00BE6125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t>First person</w:t>
            </w:r>
          </w:p>
          <w:p w:rsidR="00BE6125" w:rsidRDefault="00BE6125" w:rsidP="00BE6125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t>Past tense</w:t>
            </w:r>
          </w:p>
          <w:p w:rsidR="00BE6125" w:rsidRDefault="00BE6125" w:rsidP="00BE6125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t>Self-reflection (this involves thinking about how the character was feeling at key points in the day)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582" w:type="dxa"/>
          </w:tcPr>
          <w:p w:rsidR="00394284" w:rsidRPr="00287ACD" w:rsidRDefault="00287ACD" w:rsidP="00BE6125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  <w:r w:rsidR="00394284">
              <w:rPr>
                <w:i/>
              </w:rPr>
              <w:t xml:space="preserve"> </w:t>
            </w:r>
          </w:p>
          <w:p w:rsidR="00A43A71" w:rsidRPr="00C334CE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  <w:r w:rsidR="00A43A71">
              <w:rPr>
                <w:i/>
              </w:rPr>
              <w:t>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Home Learning Project</w:t>
            </w:r>
          </w:p>
        </w:tc>
        <w:tc>
          <w:tcPr>
            <w:tcW w:w="6582" w:type="dxa"/>
          </w:tcPr>
          <w:p w:rsidR="00287ACD" w:rsidRDefault="000D4FA6">
            <w:r>
              <w:t xml:space="preserve">Date Set:                       </w:t>
            </w:r>
            <w:r w:rsidR="00BB10EE">
              <w:t>N/A</w:t>
            </w:r>
            <w:r>
              <w:t xml:space="preserve">                             Date Due:</w:t>
            </w:r>
          </w:p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652324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2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16"/>
  </w:num>
  <w:num w:numId="5">
    <w:abstractNumId w:val="12"/>
  </w:num>
  <w:num w:numId="6">
    <w:abstractNumId w:val="7"/>
  </w:num>
  <w:num w:numId="7">
    <w:abstractNumId w:val="3"/>
  </w:num>
  <w:num w:numId="8">
    <w:abstractNumId w:val="1"/>
  </w:num>
  <w:num w:numId="9">
    <w:abstractNumId w:val="11"/>
  </w:num>
  <w:num w:numId="10">
    <w:abstractNumId w:val="4"/>
  </w:num>
  <w:num w:numId="11">
    <w:abstractNumId w:val="15"/>
  </w:num>
  <w:num w:numId="12">
    <w:abstractNumId w:val="0"/>
  </w:num>
  <w:num w:numId="13">
    <w:abstractNumId w:val="17"/>
  </w:num>
  <w:num w:numId="14">
    <w:abstractNumId w:val="8"/>
  </w:num>
  <w:num w:numId="15">
    <w:abstractNumId w:val="6"/>
  </w:num>
  <w:num w:numId="16">
    <w:abstractNumId w:val="10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506C1"/>
    <w:rsid w:val="000C046E"/>
    <w:rsid w:val="000D4FA6"/>
    <w:rsid w:val="000E3E2F"/>
    <w:rsid w:val="001718AE"/>
    <w:rsid w:val="00183C79"/>
    <w:rsid w:val="001A2439"/>
    <w:rsid w:val="001B0E1F"/>
    <w:rsid w:val="001B33F2"/>
    <w:rsid w:val="00231375"/>
    <w:rsid w:val="002417D7"/>
    <w:rsid w:val="0024644B"/>
    <w:rsid w:val="00287ACD"/>
    <w:rsid w:val="00297B1F"/>
    <w:rsid w:val="002A1F91"/>
    <w:rsid w:val="002C0E2A"/>
    <w:rsid w:val="00311FEF"/>
    <w:rsid w:val="00394284"/>
    <w:rsid w:val="00394DC0"/>
    <w:rsid w:val="00400510"/>
    <w:rsid w:val="00400CFA"/>
    <w:rsid w:val="004A45BD"/>
    <w:rsid w:val="00556E2D"/>
    <w:rsid w:val="005727C9"/>
    <w:rsid w:val="00586991"/>
    <w:rsid w:val="00593312"/>
    <w:rsid w:val="00593862"/>
    <w:rsid w:val="005B0BCE"/>
    <w:rsid w:val="00652324"/>
    <w:rsid w:val="00670E77"/>
    <w:rsid w:val="006B356F"/>
    <w:rsid w:val="006C4374"/>
    <w:rsid w:val="006E02E1"/>
    <w:rsid w:val="007502D8"/>
    <w:rsid w:val="00773778"/>
    <w:rsid w:val="007B00E4"/>
    <w:rsid w:val="007D66F8"/>
    <w:rsid w:val="00813907"/>
    <w:rsid w:val="00855EC7"/>
    <w:rsid w:val="00880E5D"/>
    <w:rsid w:val="00890C04"/>
    <w:rsid w:val="008B7E30"/>
    <w:rsid w:val="00941647"/>
    <w:rsid w:val="009A6510"/>
    <w:rsid w:val="009F1EBE"/>
    <w:rsid w:val="00A43A71"/>
    <w:rsid w:val="00A70ECA"/>
    <w:rsid w:val="00A8142C"/>
    <w:rsid w:val="00A83871"/>
    <w:rsid w:val="00AA3A20"/>
    <w:rsid w:val="00AD06AC"/>
    <w:rsid w:val="00AE5466"/>
    <w:rsid w:val="00AF4FF5"/>
    <w:rsid w:val="00B65629"/>
    <w:rsid w:val="00BB10EE"/>
    <w:rsid w:val="00BB3E91"/>
    <w:rsid w:val="00BE5C21"/>
    <w:rsid w:val="00BE6125"/>
    <w:rsid w:val="00C334CE"/>
    <w:rsid w:val="00D07575"/>
    <w:rsid w:val="00D66392"/>
    <w:rsid w:val="00D76771"/>
    <w:rsid w:val="00DB53A5"/>
    <w:rsid w:val="00DD36D7"/>
    <w:rsid w:val="00DD47BD"/>
    <w:rsid w:val="00DF680D"/>
    <w:rsid w:val="00E270BD"/>
    <w:rsid w:val="00E612B4"/>
    <w:rsid w:val="00E76B09"/>
    <w:rsid w:val="00E92207"/>
    <w:rsid w:val="00EB7BB1"/>
    <w:rsid w:val="00EC1037"/>
    <w:rsid w:val="00EF19A8"/>
    <w:rsid w:val="00F11253"/>
    <w:rsid w:val="00F23CD1"/>
    <w:rsid w:val="00F50ED2"/>
    <w:rsid w:val="00F50F0A"/>
    <w:rsid w:val="00F66427"/>
    <w:rsid w:val="00F95276"/>
    <w:rsid w:val="00F9730B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EF55B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534FD94D</Template>
  <TotalTime>23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Elias Loizou</cp:lastModifiedBy>
  <cp:revision>4</cp:revision>
  <cp:lastPrinted>2015-10-19T13:58:00Z</cp:lastPrinted>
  <dcterms:created xsi:type="dcterms:W3CDTF">2019-03-08T16:21:00Z</dcterms:created>
  <dcterms:modified xsi:type="dcterms:W3CDTF">2019-03-15T16:07:00Z</dcterms:modified>
</cp:coreProperties>
</file>