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4C6106" w:rsidP="00AE5466">
            <w:r>
              <w:t>15</w:t>
            </w:r>
            <w:r w:rsidR="008C0225">
              <w:t>.03</w:t>
            </w:r>
            <w:r w:rsidR="00B55E93">
              <w:t>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4C6106" w:rsidP="00F11253">
            <w:r>
              <w:t>20</w:t>
            </w:r>
            <w:r w:rsidR="00BF7726">
              <w:t>.03.19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9E276B" w:rsidP="004C307B">
            <w:r>
              <w:t xml:space="preserve">Please check </w:t>
            </w:r>
            <w:proofErr w:type="spellStart"/>
            <w:r>
              <w:t>Mathletics</w:t>
            </w:r>
            <w:proofErr w:type="spellEnd"/>
            <w:r>
              <w:t xml:space="preserve"> for extra practise.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D07575" w:rsidRDefault="00D66392" w:rsidP="00F66427">
            <w:r>
              <w:t>This week children</w:t>
            </w:r>
            <w:r w:rsidR="00183C79">
              <w:t xml:space="preserve"> wil</w:t>
            </w:r>
            <w:r w:rsidR="00BB10EE">
              <w:t xml:space="preserve">l be </w:t>
            </w:r>
            <w:r w:rsidR="00B97036">
              <w:t>revising words from previous spelling challenges.</w:t>
            </w:r>
          </w:p>
          <w:p w:rsidR="00BC6BE5" w:rsidRDefault="00BC6BE5" w:rsidP="00F66427"/>
          <w:p w:rsidR="008C0225" w:rsidRDefault="00B55E93" w:rsidP="00852D47">
            <w:r>
              <w:t xml:space="preserve">This </w:t>
            </w:r>
            <w:r w:rsidR="006571DD">
              <w:t>week’s</w:t>
            </w:r>
            <w:r w:rsidR="00852D47">
              <w:t xml:space="preserve"> spellings:</w:t>
            </w:r>
          </w:p>
          <w:p w:rsidR="006571DD" w:rsidRDefault="004C6106" w:rsidP="006571DD">
            <w:r>
              <w:t>Basically</w:t>
            </w:r>
          </w:p>
          <w:p w:rsidR="004C6106" w:rsidRDefault="004C6106" w:rsidP="006571DD">
            <w:r>
              <w:t>Frantically</w:t>
            </w:r>
          </w:p>
          <w:p w:rsidR="004C6106" w:rsidRDefault="004C6106" w:rsidP="006571DD">
            <w:r>
              <w:t>Comically</w:t>
            </w:r>
          </w:p>
          <w:p w:rsidR="004C6106" w:rsidRDefault="004C6106" w:rsidP="006571DD">
            <w:r>
              <w:t>Energetically</w:t>
            </w:r>
            <w:bookmarkStart w:id="0" w:name="_GoBack"/>
            <w:bookmarkEnd w:id="0"/>
          </w:p>
          <w:p w:rsidR="004C6106" w:rsidRDefault="004C6106" w:rsidP="006571DD">
            <w:r>
              <w:t>Scientifically</w:t>
            </w:r>
          </w:p>
          <w:p w:rsidR="004C6106" w:rsidRDefault="004C6106" w:rsidP="006571DD">
            <w:r>
              <w:t xml:space="preserve">Terrifically </w:t>
            </w:r>
          </w:p>
          <w:p w:rsidR="004C6106" w:rsidRDefault="004C6106" w:rsidP="006571DD">
            <w:r>
              <w:t>Enthusiastically</w:t>
            </w:r>
          </w:p>
          <w:p w:rsidR="004C6106" w:rsidRDefault="004C6106" w:rsidP="006571DD">
            <w:r>
              <w:t>Perhaps</w:t>
            </w:r>
          </w:p>
          <w:p w:rsidR="004C6106" w:rsidRDefault="004C6106" w:rsidP="006571DD">
            <w:r>
              <w:t>Promise</w:t>
            </w:r>
          </w:p>
          <w:p w:rsidR="004C6106" w:rsidRPr="006571DD" w:rsidRDefault="004C6106" w:rsidP="006571DD">
            <w:r>
              <w:t>Purpose</w:t>
            </w:r>
          </w:p>
          <w:p w:rsidR="006571DD" w:rsidRPr="008C0225" w:rsidRDefault="006571DD" w:rsidP="00852D47"/>
          <w:p w:rsidR="00B55E93" w:rsidRDefault="00B55E93" w:rsidP="00F66427"/>
          <w:p w:rsidR="00B55E93" w:rsidRDefault="00B55E93" w:rsidP="00F66427"/>
          <w:p w:rsidR="00BC6BE5" w:rsidRDefault="00BC6BE5" w:rsidP="00F66427">
            <w:r>
              <w:t>Spellings can also be found on spellodrome.</w:t>
            </w:r>
            <w:r w:rsidRPr="00BC6BE5">
              <w:t>com i</w:t>
            </w:r>
            <w:r w:rsidR="002629B1">
              <w:t>f you would like extra practice.</w:t>
            </w:r>
          </w:p>
          <w:p w:rsidR="002629B1" w:rsidRPr="002629B1" w:rsidRDefault="002629B1" w:rsidP="00F66427"/>
          <w:p w:rsidR="00C45D89" w:rsidRDefault="00DF5FA4" w:rsidP="00DF5FA4">
            <w:pPr>
              <w:rPr>
                <w:u w:val="single"/>
              </w:rPr>
            </w:pPr>
            <w:r w:rsidRPr="00DF5FA4">
              <w:rPr>
                <w:u w:val="single"/>
              </w:rPr>
              <w:t>Writing Task</w:t>
            </w:r>
          </w:p>
          <w:p w:rsidR="009E276B" w:rsidRPr="009E276B" w:rsidRDefault="009E276B" w:rsidP="009E276B">
            <w:r w:rsidRPr="009E276B">
              <w:t>This week in school we celebrated world book day. For your home learning this week I would like you to write about the character that you dressed up as. You could write a diary entry as that character, create a character profile, or write a story about that character. The choice is yours. This home learning is due Wednesday 19</w:t>
            </w:r>
            <w:r w:rsidRPr="009E276B">
              <w:rPr>
                <w:vertAlign w:val="superscript"/>
              </w:rPr>
              <w:t>th</w:t>
            </w:r>
            <w:r w:rsidRPr="009E276B">
              <w:t xml:space="preserve"> March 2019.</w:t>
            </w:r>
          </w:p>
          <w:p w:rsidR="009E276B" w:rsidRPr="00DF5FA4" w:rsidRDefault="009E276B" w:rsidP="00DF5FA4">
            <w:pPr>
              <w:rPr>
                <w:u w:val="single"/>
              </w:rPr>
            </w:pPr>
          </w:p>
          <w:p w:rsidR="00F44492" w:rsidRPr="00F44492" w:rsidRDefault="00F44492" w:rsidP="00F44492">
            <w:pPr>
              <w:rPr>
                <w:rFonts w:cstheme="minorHAnsi"/>
                <w:sz w:val="18"/>
              </w:rPr>
            </w:pPr>
          </w:p>
          <w:p w:rsidR="00F44492" w:rsidRPr="001F736A" w:rsidRDefault="00F44492" w:rsidP="00F44492">
            <w:pPr>
              <w:rPr>
                <w:rFonts w:cstheme="minorHAnsi"/>
                <w:sz w:val="18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B55E93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</w:t>
            </w:r>
            <w:r w:rsidR="009E276B">
              <w:t>15</w:t>
            </w:r>
            <w:r w:rsidR="00BF7726">
              <w:t>.02.19</w:t>
            </w:r>
            <w:r>
              <w:t xml:space="preserve">               </w:t>
            </w:r>
            <w:r w:rsidR="002629B1">
              <w:t xml:space="preserve">         </w:t>
            </w:r>
            <w:r>
              <w:t xml:space="preserve">            Date Due:</w:t>
            </w:r>
            <w:r w:rsidR="009E276B">
              <w:t xml:space="preserve"> 20</w:t>
            </w:r>
            <w:r w:rsidR="00BF7726">
              <w:t>.03.19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9E276B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4908990</wp:posOffset>
            </wp:positionH>
            <wp:positionV relativeFrom="paragraph">
              <wp:posOffset>367323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E635E"/>
    <w:multiLevelType w:val="hybridMultilevel"/>
    <w:tmpl w:val="CF64DA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C1628"/>
    <w:multiLevelType w:val="hybridMultilevel"/>
    <w:tmpl w:val="3D6EF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523C3"/>
    <w:multiLevelType w:val="hybridMultilevel"/>
    <w:tmpl w:val="688E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370CF"/>
    <w:multiLevelType w:val="hybridMultilevel"/>
    <w:tmpl w:val="253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F70C1"/>
    <w:multiLevelType w:val="hybridMultilevel"/>
    <w:tmpl w:val="16203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21"/>
  </w:num>
  <w:num w:numId="5">
    <w:abstractNumId w:val="16"/>
  </w:num>
  <w:num w:numId="6">
    <w:abstractNumId w:val="11"/>
  </w:num>
  <w:num w:numId="7">
    <w:abstractNumId w:val="6"/>
  </w:num>
  <w:num w:numId="8">
    <w:abstractNumId w:val="3"/>
  </w:num>
  <w:num w:numId="9">
    <w:abstractNumId w:val="15"/>
  </w:num>
  <w:num w:numId="10">
    <w:abstractNumId w:val="9"/>
  </w:num>
  <w:num w:numId="11">
    <w:abstractNumId w:val="20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7"/>
  </w:num>
  <w:num w:numId="18">
    <w:abstractNumId w:val="13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400510"/>
    <w:rsid w:val="00400CFA"/>
    <w:rsid w:val="00440603"/>
    <w:rsid w:val="004505C2"/>
    <w:rsid w:val="004A45BD"/>
    <w:rsid w:val="004C307B"/>
    <w:rsid w:val="004C6106"/>
    <w:rsid w:val="00556E2D"/>
    <w:rsid w:val="005727C9"/>
    <w:rsid w:val="00586991"/>
    <w:rsid w:val="00593312"/>
    <w:rsid w:val="00593862"/>
    <w:rsid w:val="005B0BCE"/>
    <w:rsid w:val="00624A7A"/>
    <w:rsid w:val="006571DD"/>
    <w:rsid w:val="006B356F"/>
    <w:rsid w:val="006C4374"/>
    <w:rsid w:val="006E02E1"/>
    <w:rsid w:val="00757108"/>
    <w:rsid w:val="00773778"/>
    <w:rsid w:val="0077767B"/>
    <w:rsid w:val="007B00E4"/>
    <w:rsid w:val="007D66F8"/>
    <w:rsid w:val="00852D47"/>
    <w:rsid w:val="00855EC7"/>
    <w:rsid w:val="00880E5D"/>
    <w:rsid w:val="00890C04"/>
    <w:rsid w:val="008B7E30"/>
    <w:rsid w:val="008C0225"/>
    <w:rsid w:val="00941647"/>
    <w:rsid w:val="009A6510"/>
    <w:rsid w:val="009E276B"/>
    <w:rsid w:val="009F1EBE"/>
    <w:rsid w:val="00A43A71"/>
    <w:rsid w:val="00A8142C"/>
    <w:rsid w:val="00A83871"/>
    <w:rsid w:val="00AA3A20"/>
    <w:rsid w:val="00AD06AC"/>
    <w:rsid w:val="00AE5466"/>
    <w:rsid w:val="00AF4FF5"/>
    <w:rsid w:val="00B55E93"/>
    <w:rsid w:val="00B97036"/>
    <w:rsid w:val="00BB10EE"/>
    <w:rsid w:val="00BB3E91"/>
    <w:rsid w:val="00BC6BE5"/>
    <w:rsid w:val="00BE5C21"/>
    <w:rsid w:val="00BF7726"/>
    <w:rsid w:val="00C334CE"/>
    <w:rsid w:val="00C45D89"/>
    <w:rsid w:val="00D07575"/>
    <w:rsid w:val="00D66392"/>
    <w:rsid w:val="00DB53A5"/>
    <w:rsid w:val="00DD36D7"/>
    <w:rsid w:val="00DD47BD"/>
    <w:rsid w:val="00DE54AB"/>
    <w:rsid w:val="00DF5FA4"/>
    <w:rsid w:val="00DF680D"/>
    <w:rsid w:val="00E2625D"/>
    <w:rsid w:val="00E270BD"/>
    <w:rsid w:val="00E612B4"/>
    <w:rsid w:val="00E76B09"/>
    <w:rsid w:val="00EB7BB1"/>
    <w:rsid w:val="00EC1037"/>
    <w:rsid w:val="00EF19A8"/>
    <w:rsid w:val="00EF74CB"/>
    <w:rsid w:val="00F11253"/>
    <w:rsid w:val="00F23CD1"/>
    <w:rsid w:val="00F44492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CB51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F0F73790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3</cp:revision>
  <cp:lastPrinted>2015-10-19T13:58:00Z</cp:lastPrinted>
  <dcterms:created xsi:type="dcterms:W3CDTF">2019-03-15T13:33:00Z</dcterms:created>
  <dcterms:modified xsi:type="dcterms:W3CDTF">2019-03-15T13:35:00Z</dcterms:modified>
</cp:coreProperties>
</file>