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BD" w:rsidRDefault="00733DBD" w:rsidP="0073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  <w:r w:rsidRPr="00733D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  <w:t>KS2 Writing competition: Black History Month, October 2015</w:t>
      </w:r>
    </w:p>
    <w:p w:rsidR="00733DBD" w:rsidRPr="00733DBD" w:rsidRDefault="00733DBD" w:rsidP="00733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GB"/>
        </w:rPr>
      </w:pPr>
    </w:p>
    <w:p w:rsidR="00733DBD" w:rsidRPr="00733DBD" w:rsidRDefault="00733DBD" w:rsidP="00733DBD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Celebrating athletes of African descent who have made a significant impact in the history of sport</w:t>
      </w:r>
    </w:p>
    <w:p w:rsidR="00733DBD" w:rsidRPr="00733DBD" w:rsidRDefault="00733DBD" w:rsidP="00733DBD">
      <w:pPr>
        <w:spacing w:before="100" w:beforeAutospacing="1" w:after="100" w:afterAutospacing="1" w:line="300" w:lineRule="atLeast"/>
        <w:jc w:val="center"/>
        <w:rPr>
          <w:rFonts w:ascii="Lucida Sans Unicode" w:eastAsia="Times New Roman" w:hAnsi="Lucida Sans Unicode" w:cs="Lucida Sans Unicode"/>
          <w:color w:val="777777"/>
          <w:sz w:val="20"/>
          <w:szCs w:val="20"/>
          <w:lang w:eastAsia="en-GB"/>
        </w:rPr>
      </w:pPr>
      <w:r w:rsidRPr="00733DBD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en-GB"/>
        </w:rPr>
        <w:drawing>
          <wp:inline distT="0" distB="0" distL="0" distR="0" wp14:anchorId="7B704CD8" wp14:editId="1E4107B4">
            <wp:extent cx="709930" cy="901065"/>
            <wp:effectExtent l="0" t="0" r="0" b="0"/>
            <wp:docPr id="1" name="Picture 1" descr="http://www.croydonssp.co.uk/images/Althea_Gibson_NYW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oydonssp.co.uk/images/Althea_Gibson_NYW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DBD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en-GB"/>
        </w:rPr>
        <w:drawing>
          <wp:inline distT="0" distB="0" distL="0" distR="0" wp14:anchorId="3FD137B8" wp14:editId="58535194">
            <wp:extent cx="955040" cy="709930"/>
            <wp:effectExtent l="0" t="0" r="0" b="0"/>
            <wp:docPr id="2" name="Picture 2" descr="http://www.croydonssp.co.uk/images/GABBYdOU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oydonssp.co.uk/images/GABBYdOUG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DBD">
        <w:rPr>
          <w:rFonts w:ascii="Lucida Sans Unicode" w:eastAsia="Times New Roman" w:hAnsi="Lucida Sans Unicode" w:cs="Lucida Sans Unicode"/>
          <w:noProof/>
          <w:color w:val="000000"/>
          <w:sz w:val="20"/>
          <w:szCs w:val="20"/>
          <w:lang w:eastAsia="en-GB"/>
        </w:rPr>
        <w:drawing>
          <wp:inline distT="0" distB="0" distL="0" distR="0" wp14:anchorId="0F6D7C67" wp14:editId="764A2287">
            <wp:extent cx="955040" cy="846455"/>
            <wp:effectExtent l="0" t="0" r="0" b="0"/>
            <wp:docPr id="3" name="Picture 3" descr="http://www.croydonssp.co.uk/images/CARL_le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oydonssp.co.uk/images/CARL_lew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Our challenge is for Key Stage 2 children in Croydon schools to use their creative writing skills to write a poem celebrating an athlete of African descent who has made a significant impact in the history of sport. </w:t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Ideally the poem should reflect details of their chosen sports person and a memorable event that this athlete was involved in.</w:t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en-GB"/>
        </w:rPr>
        <w:t>Criteria:</w:t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Choose one of these athletes of African descent: </w:t>
      </w:r>
    </w:p>
    <w:p w:rsidR="00733DBD" w:rsidRPr="00733DBD" w:rsidRDefault="00733DBD" w:rsidP="00733DB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  <w:t>Arthur Ashe</w:t>
      </w:r>
    </w:p>
    <w:p w:rsidR="00733DBD" w:rsidRPr="00733DBD" w:rsidRDefault="00733DBD" w:rsidP="00733DB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  <w:t>Althea Gibson</w:t>
      </w:r>
    </w:p>
    <w:p w:rsidR="00733DBD" w:rsidRPr="00733DBD" w:rsidRDefault="00733DBD" w:rsidP="00733DB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  <w:t>Muhamad Ali</w:t>
      </w:r>
    </w:p>
    <w:p w:rsidR="00733DBD" w:rsidRPr="00733DBD" w:rsidRDefault="00733DBD" w:rsidP="00733DB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  <w:t>Jesse Owen</w:t>
      </w:r>
    </w:p>
    <w:p w:rsidR="00733DBD" w:rsidRPr="00733DBD" w:rsidRDefault="00733DBD" w:rsidP="00733DB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  <w:t>Carl Lewis</w:t>
      </w:r>
    </w:p>
    <w:p w:rsidR="00733DBD" w:rsidRPr="00733DBD" w:rsidRDefault="00733DBD" w:rsidP="00733DB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  <w:t>Joe Lewis</w:t>
      </w:r>
    </w:p>
    <w:p w:rsidR="00733DBD" w:rsidRPr="00733DBD" w:rsidRDefault="00733DBD" w:rsidP="00733DB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  <w:t>Wilma Rudolph</w:t>
      </w:r>
    </w:p>
    <w:p w:rsidR="00733DBD" w:rsidRPr="00733DBD" w:rsidRDefault="00733DBD" w:rsidP="00733DB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  <w:t>Gabby Douglas</w:t>
      </w:r>
    </w:p>
    <w:p w:rsidR="00733DBD" w:rsidRPr="00733DBD" w:rsidRDefault="00733DBD" w:rsidP="00733DB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color w:val="777777"/>
          <w:sz w:val="24"/>
          <w:szCs w:val="24"/>
          <w:lang w:eastAsia="en-GB"/>
        </w:rPr>
        <w:t>Daley Thompson.</w:t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>Entries must be an A4 design (either landscape or portrait).</w:t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>The poem can be up to 30 lines and can be either hand written, or produced on a computer.</w:t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733D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Prizes:</w:t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>The winner will be presented with a prize of writing supplies as well as having their poem published on our website.</w:t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will also be runner up and third place prizes as well as highly commended certificates.</w:t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733D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Entry:</w:t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send all entries to Julien </w:t>
      </w:r>
      <w:proofErr w:type="spellStart"/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>Muana</w:t>
      </w:r>
      <w:proofErr w:type="spellEnd"/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>Lubo</w:t>
      </w:r>
      <w:proofErr w:type="spellEnd"/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>, Croydon School Sport Partnerships, St. Peter’s Primary School, Normanton Road, South Croydon, Surrey, CR2 7AR or</w:t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Lucida Sans Unicode" w:eastAsia="Times New Roman" w:hAnsi="Lucida Sans Unicode" w:cs="Lucida Sans Unicode"/>
          <w:color w:val="777777"/>
          <w:sz w:val="20"/>
          <w:szCs w:val="20"/>
          <w:lang w:eastAsia="en-GB"/>
        </w:rPr>
      </w:pPr>
      <w:hyperlink r:id="rId9" w:history="1">
        <w:r w:rsidRPr="000C7CD6">
          <w:rPr>
            <w:rStyle w:val="Hyperlink"/>
            <w:rFonts w:ascii="Lucida Sans Unicode" w:eastAsia="Times New Roman" w:hAnsi="Lucida Sans Unicode" w:cs="Lucida Sans Unicode"/>
            <w:sz w:val="20"/>
            <w:szCs w:val="20"/>
            <w:lang w:eastAsia="en-GB"/>
          </w:rPr>
          <w:t>Croydonssp@st-peters.croydon.sch.uk</w:t>
        </w:r>
      </w:hyperlink>
      <w:r w:rsidRPr="00733DBD">
        <w:rPr>
          <w:rFonts w:ascii="Lucida Sans Unicode" w:eastAsia="Times New Roman" w:hAnsi="Lucida Sans Unicode" w:cs="Lucida Sans Unicode"/>
          <w:color w:val="777777"/>
          <w:sz w:val="20"/>
          <w:szCs w:val="20"/>
          <w:lang w:eastAsia="en-GB"/>
        </w:rPr>
        <w:t xml:space="preserve"> </w:t>
      </w:r>
      <w:r w:rsidRPr="00733DBD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  <w:lang w:eastAsia="en-GB"/>
        </w:rPr>
        <w:t xml:space="preserve">This email address is being protected from spambots. You need JavaScript enabled to view it. </w:t>
      </w:r>
      <w:r w:rsidRPr="00733DBD"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  <w:lang w:eastAsia="en-GB"/>
        </w:rPr>
        <w:pict/>
      </w:r>
    </w:p>
    <w:p w:rsidR="00733DBD" w:rsidRPr="00733DBD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On the reverse of the competition entry, please include your name, your school’s name and your school year (as at September 2015).</w:t>
      </w:r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B5B1A" w:rsidRPr="001C5801" w:rsidRDefault="00733DBD" w:rsidP="00733DBD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Closing date </w:t>
      </w:r>
      <w:r w:rsidR="001C5801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1C580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Friday 2</w:t>
      </w:r>
      <w:r w:rsidR="001C5801" w:rsidRPr="001C580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nd</w:t>
      </w:r>
      <w:bookmarkStart w:id="0" w:name="_GoBack"/>
      <w:bookmarkEnd w:id="0"/>
      <w:r w:rsidRPr="00733DB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October 2015</w:t>
      </w:r>
      <w:r w:rsidRPr="00733DB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sectPr w:rsidR="00EB5B1A" w:rsidRPr="001C5801" w:rsidSect="00733DB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4A3"/>
    <w:multiLevelType w:val="multilevel"/>
    <w:tmpl w:val="BB72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BD"/>
    <w:rsid w:val="001C5801"/>
    <w:rsid w:val="00384C1E"/>
    <w:rsid w:val="00733DBD"/>
    <w:rsid w:val="00D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D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90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oydonssp@st-peters.croyd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95D8CD7D</Template>
  <TotalTime>273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Adrien</dc:creator>
  <cp:lastModifiedBy>Angelina Adrien</cp:lastModifiedBy>
  <cp:revision>1</cp:revision>
  <dcterms:created xsi:type="dcterms:W3CDTF">2015-09-22T07:13:00Z</dcterms:created>
  <dcterms:modified xsi:type="dcterms:W3CDTF">2015-09-22T13:57:00Z</dcterms:modified>
</cp:coreProperties>
</file>