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BC01E4">
            <w:r>
              <w:t>Friday 23</w:t>
            </w:r>
            <w:r w:rsidRPr="00BC01E4">
              <w:rPr>
                <w:vertAlign w:val="superscript"/>
              </w:rPr>
              <w:t>rd</w:t>
            </w:r>
            <w:r>
              <w:t xml:space="preserve"> October 2015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>
            <w:r>
              <w:t>Friday 6</w:t>
            </w:r>
            <w:r w:rsidRPr="00BC01E4">
              <w:rPr>
                <w:vertAlign w:val="superscript"/>
              </w:rPr>
              <w:t>th</w:t>
            </w:r>
            <w:r>
              <w:t xml:space="preserve"> November 2015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0D4FA6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4A751BE" wp14:editId="61F7BF1D">
                  <wp:simplePos x="0" y="0"/>
                  <wp:positionH relativeFrom="column">
                    <wp:posOffset>3080385</wp:posOffset>
                  </wp:positionH>
                  <wp:positionV relativeFrom="paragraph">
                    <wp:posOffset>829945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complete the tally and picture graph activities on their </w:t>
            </w:r>
            <w:r w:rsidR="00EB6914">
              <w:t>Mathletics</w:t>
            </w:r>
            <w:r w:rsidR="00787FB6">
              <w:t xml:space="preserve"> profile. For example they will be given a number of objects and they have to check if the tally has been completed correctly. They will also be given different picture graphs and have to answer questions on them.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0D4FA6" w:rsidRDefault="00787FB6">
            <w:r>
              <w:t xml:space="preserve">We would like the children to learn words that </w:t>
            </w:r>
            <w:r w:rsidR="00EB6914">
              <w:t xml:space="preserve">begin with ‘wr’ </w:t>
            </w:r>
          </w:p>
          <w:p w:rsidR="00EB6914" w:rsidRDefault="00EB6914">
            <w:r>
              <w:t xml:space="preserve">such as written, wrote, wrong etc.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EB6914" w:rsidRDefault="00EB6914">
            <w:r>
              <w:t>completing an activity where they need to identify the</w:t>
            </w:r>
          </w:p>
          <w:p w:rsidR="00EB6914" w:rsidRDefault="00EB6914">
            <w:r>
              <w:t xml:space="preserve">correctly punctuated sentence.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bookmarkStart w:id="0" w:name="_GoBack"/>
            <w:bookmarkEnd w:id="0"/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EB6914" w:rsidP="00DB53A5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D4FA6"/>
    <w:rsid w:val="001718AE"/>
    <w:rsid w:val="00174F78"/>
    <w:rsid w:val="0027429F"/>
    <w:rsid w:val="00287ACD"/>
    <w:rsid w:val="00787FB6"/>
    <w:rsid w:val="00880E5D"/>
    <w:rsid w:val="00BC01E4"/>
    <w:rsid w:val="00DB53A5"/>
    <w:rsid w:val="00EB6914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67860ECE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Rachel MacKinnon</cp:lastModifiedBy>
  <cp:revision>2</cp:revision>
  <cp:lastPrinted>2015-10-19T13:58:00Z</cp:lastPrinted>
  <dcterms:created xsi:type="dcterms:W3CDTF">2015-10-23T12:00:00Z</dcterms:created>
  <dcterms:modified xsi:type="dcterms:W3CDTF">2015-10-23T12:00:00Z</dcterms:modified>
</cp:coreProperties>
</file>