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0D4FA6" w:rsidTr="000D4FA6">
        <w:tc>
          <w:tcPr>
            <w:tcW w:w="9242" w:type="dxa"/>
            <w:gridSpan w:val="2"/>
          </w:tcPr>
          <w:p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4401AD">
              <w:rPr>
                <w:b/>
                <w:sz w:val="56"/>
                <w:szCs w:val="56"/>
              </w:rPr>
              <w:t>6</w:t>
            </w:r>
            <w:r w:rsidRPr="000D4FA6">
              <w:rPr>
                <w:b/>
                <w:sz w:val="56"/>
                <w:szCs w:val="56"/>
              </w:rPr>
              <w:t xml:space="preserve"> HOME LEARNING</w:t>
            </w:r>
          </w:p>
          <w:p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Tr="000D4FA6">
        <w:tc>
          <w:tcPr>
            <w:tcW w:w="2660" w:type="dxa"/>
          </w:tcPr>
          <w:p w:rsidR="000D4FA6" w:rsidRDefault="000D4FA6" w:rsidP="000D4FA6">
            <w:r>
              <w:t>Date Set</w:t>
            </w:r>
          </w:p>
          <w:p w:rsidR="000D4FA6" w:rsidRDefault="000D4FA6" w:rsidP="000D4FA6"/>
        </w:tc>
        <w:tc>
          <w:tcPr>
            <w:tcW w:w="6582" w:type="dxa"/>
          </w:tcPr>
          <w:p w:rsidR="000D4FA6" w:rsidRDefault="00EA6811">
            <w:r>
              <w:t>13</w:t>
            </w:r>
            <w:r w:rsidR="005203F0">
              <w:t>/11/15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Date Due</w:t>
            </w:r>
          </w:p>
          <w:p w:rsidR="000D4FA6" w:rsidRDefault="000D4FA6"/>
        </w:tc>
        <w:tc>
          <w:tcPr>
            <w:tcW w:w="6582" w:type="dxa"/>
          </w:tcPr>
          <w:p w:rsidR="000D4FA6" w:rsidRDefault="005203F0">
            <w:r>
              <w:t xml:space="preserve">Pink Book Writing Task: Wednesday </w:t>
            </w:r>
            <w:r w:rsidR="00EA6811">
              <w:t>18</w:t>
            </w:r>
            <w:r w:rsidRPr="005203F0">
              <w:rPr>
                <w:vertAlign w:val="superscript"/>
              </w:rPr>
              <w:t>th</w:t>
            </w:r>
            <w:r>
              <w:t xml:space="preserve"> November</w:t>
            </w:r>
          </w:p>
          <w:p w:rsidR="005203F0" w:rsidRDefault="005203F0">
            <w:r>
              <w:t xml:space="preserve">Mathletics and Spellings: Friday </w:t>
            </w:r>
            <w:r w:rsidR="00EA6811">
              <w:t>20</w:t>
            </w:r>
            <w:r w:rsidRPr="005203F0">
              <w:rPr>
                <w:vertAlign w:val="superscript"/>
              </w:rPr>
              <w:t>th</w:t>
            </w:r>
            <w:r>
              <w:t xml:space="preserve"> November</w:t>
            </w:r>
          </w:p>
          <w:p w:rsidR="005203F0" w:rsidRDefault="005203F0"/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Mathletics</w:t>
            </w:r>
          </w:p>
          <w:p w:rsidR="000D4FA6" w:rsidRDefault="000D4FA6"/>
          <w:p w:rsidR="00287ACD" w:rsidRDefault="00287ACD"/>
          <w:p w:rsidR="000D4FA6" w:rsidRDefault="000D4FA6"/>
          <w:p w:rsidR="000D4FA6" w:rsidRDefault="000D4FA6"/>
        </w:tc>
        <w:tc>
          <w:tcPr>
            <w:tcW w:w="6582" w:type="dxa"/>
          </w:tcPr>
          <w:p w:rsidR="000D4FA6" w:rsidRDefault="005203F0">
            <w:r>
              <w:t>There are two new assignments:</w:t>
            </w:r>
          </w:p>
          <w:p w:rsidR="005203F0" w:rsidRDefault="005203F0" w:rsidP="00EA6811">
            <w:r>
              <w:t xml:space="preserve">1: </w:t>
            </w:r>
            <w:r w:rsidR="00EA6811">
              <w:t>Multiplying mentally</w:t>
            </w:r>
          </w:p>
          <w:p w:rsidR="005203F0" w:rsidRDefault="00EA6811" w:rsidP="005203F0">
            <w:r>
              <w:t xml:space="preserve">2: </w:t>
            </w:r>
            <w:r>
              <w:t xml:space="preserve">Estimating multiplication and division </w:t>
            </w:r>
            <w:r>
              <w:t xml:space="preserve">for calculating </w:t>
            </w:r>
            <w:r>
              <w:t>mentally</w:t>
            </w:r>
          </w:p>
          <w:p w:rsidR="005203F0" w:rsidRDefault="005203F0" w:rsidP="005203F0"/>
        </w:tc>
      </w:tr>
      <w:tr w:rsidR="000D4FA6" w:rsidTr="000D4FA6">
        <w:tc>
          <w:tcPr>
            <w:tcW w:w="2660" w:type="dxa"/>
          </w:tcPr>
          <w:p w:rsidR="000D4FA6" w:rsidRDefault="000D4FA6">
            <w:proofErr w:type="spellStart"/>
            <w:r>
              <w:t>Spellodrome</w:t>
            </w:r>
            <w:proofErr w:type="spellEnd"/>
          </w:p>
          <w:p w:rsidR="000D4FA6" w:rsidRDefault="000D4FA6"/>
          <w:p w:rsidR="00287ACD" w:rsidRDefault="00287ACD"/>
          <w:p w:rsidR="000D4FA6" w:rsidRDefault="000D4FA6"/>
          <w:p w:rsidR="000D4FA6" w:rsidRDefault="000D4FA6"/>
          <w:p w:rsidR="000D4FA6" w:rsidRDefault="000D4FA6">
            <w:r>
              <w:t>Writing</w:t>
            </w:r>
          </w:p>
          <w:p w:rsidR="000D4FA6" w:rsidRDefault="000D4FA6"/>
          <w:p w:rsidR="000D4FA6" w:rsidRDefault="000D4FA6"/>
          <w:p w:rsidR="00287ACD" w:rsidRDefault="00287ACD"/>
          <w:p w:rsidR="000D4FA6" w:rsidRDefault="000D4FA6"/>
        </w:tc>
        <w:tc>
          <w:tcPr>
            <w:tcW w:w="6582" w:type="dxa"/>
          </w:tcPr>
          <w:p w:rsidR="000D4FA6" w:rsidRDefault="005203F0">
            <w:r>
              <w:t>Your spellings are:</w:t>
            </w:r>
          </w:p>
          <w:p w:rsidR="00EA6811" w:rsidRDefault="00EA6811" w:rsidP="00EA6811">
            <w:r>
              <w:t>doubt, island, lamb, solemn, thistle, knight , guard, guest, guardian,</w:t>
            </w:r>
          </w:p>
          <w:p w:rsidR="00EA6811" w:rsidRDefault="00EA6811" w:rsidP="00EA6811">
            <w:r>
              <w:t>guide, plumber, comb, tomb, thumb, calm, calf, chalk, hymn, column, rhyme, ghost, debt, sword, wreck</w:t>
            </w:r>
            <w:bookmarkStart w:id="0" w:name="_GoBack"/>
            <w:bookmarkEnd w:id="0"/>
          </w:p>
          <w:p w:rsidR="00EA6811" w:rsidRDefault="00EA6811" w:rsidP="00EA6811"/>
          <w:p w:rsidR="00EA6811" w:rsidRDefault="00EA6811" w:rsidP="00EA6811">
            <w:r>
              <w:t>Your writing task this week is to write a persuasive letter to your parents. It can be about anything you want, but you must try to persuade them to agree to something / allow you to do something / agree with you about something.</w:t>
            </w:r>
          </w:p>
          <w:p w:rsidR="005203F0" w:rsidRDefault="005203F0" w:rsidP="005203F0"/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Reading</w:t>
            </w:r>
          </w:p>
          <w:p w:rsidR="000D4FA6" w:rsidRDefault="000D4FA6"/>
          <w:p w:rsidR="000D4FA6" w:rsidRDefault="000D4FA6"/>
          <w:p w:rsidR="000D4FA6" w:rsidRDefault="000D4FA6"/>
          <w:p w:rsidR="000D4FA6" w:rsidRDefault="000D4FA6"/>
        </w:tc>
        <w:tc>
          <w:tcPr>
            <w:tcW w:w="6582" w:type="dxa"/>
          </w:tcPr>
          <w:p w:rsidR="000D4FA6" w:rsidRPr="00287ACD" w:rsidRDefault="00EA6811">
            <w:pPr>
              <w:rPr>
                <w:i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42AF24D3" wp14:editId="54248080">
                  <wp:simplePos x="0" y="0"/>
                  <wp:positionH relativeFrom="column">
                    <wp:posOffset>3088005</wp:posOffset>
                  </wp:positionH>
                  <wp:positionV relativeFrom="paragraph">
                    <wp:posOffset>133985</wp:posOffset>
                  </wp:positionV>
                  <wp:extent cx="1853565" cy="1400175"/>
                  <wp:effectExtent l="0" t="0" r="0" b="9525"/>
                  <wp:wrapNone/>
                  <wp:docPr id="3" name="Picture 3" descr="C:\Users\vyeats.306\AppData\Local\Microsoft\Windows\Temporary Internet Files\Content.IE5\IO5D5ULO\math_magic_squares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vyeats.306\AppData\Local\Microsoft\Windows\Temporary Internet Files\Content.IE5\IO5D5ULO\math_magic_squares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356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87ACD" w:rsidRPr="00287ACD">
              <w:rPr>
                <w:i/>
              </w:rPr>
              <w:t>Recommended daily reading time:</w:t>
            </w:r>
          </w:p>
          <w:p w:rsidR="00287ACD" w:rsidRPr="00287ACD" w:rsidRDefault="00287ACD">
            <w:pPr>
              <w:rPr>
                <w:i/>
              </w:rPr>
            </w:pPr>
            <w:r w:rsidRPr="00287ACD">
              <w:rPr>
                <w:i/>
              </w:rPr>
              <w:t xml:space="preserve">KS1 15-20 minutes </w:t>
            </w:r>
          </w:p>
          <w:p w:rsidR="00287ACD" w:rsidRDefault="00287ACD">
            <w:pPr>
              <w:rPr>
                <w:i/>
              </w:rPr>
            </w:pPr>
            <w:r w:rsidRPr="00287ACD">
              <w:rPr>
                <w:i/>
              </w:rPr>
              <w:t>KS2 40 minutes</w:t>
            </w:r>
          </w:p>
          <w:p w:rsidR="00287ACD" w:rsidRDefault="00287ACD">
            <w:pPr>
              <w:rPr>
                <w:i/>
              </w:rPr>
            </w:pPr>
          </w:p>
          <w:p w:rsidR="00287ACD" w:rsidRDefault="00287ACD">
            <w:pPr>
              <w:rPr>
                <w:i/>
              </w:rPr>
            </w:pPr>
          </w:p>
          <w:p w:rsidR="00287ACD" w:rsidRDefault="00287ACD"/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Home Learning Project</w:t>
            </w:r>
          </w:p>
          <w:p w:rsidR="000D4FA6" w:rsidRDefault="000D4FA6"/>
          <w:p w:rsidR="000D4FA6" w:rsidRDefault="000D4FA6"/>
          <w:p w:rsidR="000D4FA6" w:rsidRDefault="000D4FA6"/>
          <w:p w:rsidR="000D4FA6" w:rsidRDefault="000D4FA6"/>
        </w:tc>
        <w:tc>
          <w:tcPr>
            <w:tcW w:w="6582" w:type="dxa"/>
          </w:tcPr>
          <w:p w:rsidR="005203F0" w:rsidRDefault="000D4FA6" w:rsidP="005203F0">
            <w:r>
              <w:t xml:space="preserve">Date Set: </w:t>
            </w:r>
            <w:r w:rsidR="005203F0">
              <w:t xml:space="preserve">Friday </w:t>
            </w:r>
            <w:r w:rsidR="00EA6811">
              <w:t>13</w:t>
            </w:r>
            <w:r w:rsidR="005203F0" w:rsidRPr="005203F0">
              <w:rPr>
                <w:vertAlign w:val="superscript"/>
              </w:rPr>
              <w:t>th</w:t>
            </w:r>
            <w:r w:rsidR="005203F0">
              <w:t xml:space="preserve"> November</w:t>
            </w:r>
            <w:r>
              <w:t xml:space="preserve">                                                  </w:t>
            </w:r>
          </w:p>
          <w:p w:rsidR="005203F0" w:rsidRDefault="005203F0" w:rsidP="005203F0"/>
          <w:p w:rsidR="005203F0" w:rsidRDefault="000D4FA6" w:rsidP="005203F0">
            <w:r>
              <w:t>Date Due:</w:t>
            </w:r>
            <w:r w:rsidR="005203F0">
              <w:t xml:space="preserve"> Pink Book Writing Task: Wednesday 1</w:t>
            </w:r>
            <w:r w:rsidR="00EA6811">
              <w:t>8</w:t>
            </w:r>
            <w:r w:rsidR="005203F0" w:rsidRPr="005203F0">
              <w:rPr>
                <w:vertAlign w:val="superscript"/>
              </w:rPr>
              <w:t>th</w:t>
            </w:r>
            <w:r w:rsidR="005203F0">
              <w:t xml:space="preserve"> November</w:t>
            </w:r>
          </w:p>
          <w:p w:rsidR="005203F0" w:rsidRDefault="005203F0" w:rsidP="005203F0">
            <w:r>
              <w:t xml:space="preserve">Mathletics and Spellings: Friday </w:t>
            </w:r>
            <w:r w:rsidR="00EA6811">
              <w:t>20</w:t>
            </w:r>
            <w:r w:rsidRPr="005203F0">
              <w:rPr>
                <w:vertAlign w:val="superscript"/>
              </w:rPr>
              <w:t>th</w:t>
            </w:r>
            <w:r>
              <w:t xml:space="preserve"> November</w:t>
            </w:r>
          </w:p>
          <w:p w:rsidR="000D4FA6" w:rsidRDefault="000D4FA6"/>
          <w:p w:rsidR="00287ACD" w:rsidRDefault="00287ACD"/>
          <w:p w:rsidR="00287ACD" w:rsidRDefault="00287ACD"/>
          <w:p w:rsidR="00287ACD" w:rsidRDefault="00287ACD"/>
          <w:p w:rsidR="00287ACD" w:rsidRDefault="00287ACD"/>
          <w:p w:rsidR="00287ACD" w:rsidRDefault="00287ACD"/>
        </w:tc>
      </w:tr>
      <w:tr w:rsidR="00DB53A5" w:rsidTr="000D4FA6">
        <w:tc>
          <w:tcPr>
            <w:tcW w:w="2660" w:type="dxa"/>
          </w:tcPr>
          <w:p w:rsidR="00DB53A5" w:rsidRDefault="00DB53A5">
            <w:r>
              <w:t>Greek</w:t>
            </w:r>
          </w:p>
        </w:tc>
        <w:tc>
          <w:tcPr>
            <w:tcW w:w="6582" w:type="dxa"/>
          </w:tcPr>
          <w:p w:rsidR="00DB53A5" w:rsidRDefault="00DB53A5">
            <w:r>
              <w:t>Please go to Greek Class Blog for Greek Home Learning</w:t>
            </w:r>
          </w:p>
          <w:p w:rsidR="00DB53A5" w:rsidRDefault="00DB53A5"/>
          <w:p w:rsidR="00DB53A5" w:rsidRDefault="00EA6811" w:rsidP="00DB53A5">
            <w:hyperlink r:id="rId7" w:history="1">
              <w:r w:rsidR="00DB53A5" w:rsidRPr="00DB53A5">
                <w:rPr>
                  <w:rStyle w:val="Hyperlink"/>
                </w:rPr>
                <w:t>Greek Class - St Cyprian's Greek Orthodox Primary Academy</w:t>
              </w:r>
            </w:hyperlink>
          </w:p>
          <w:p w:rsidR="00DB53A5" w:rsidRDefault="00DB53A5"/>
          <w:p w:rsidR="00DB53A5" w:rsidRDefault="00DB53A5"/>
          <w:p w:rsidR="00DB53A5" w:rsidRDefault="00DB53A5"/>
          <w:p w:rsidR="00DB53A5" w:rsidRDefault="00DB53A5"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6A2C2576" wp14:editId="3AA60F70">
                  <wp:simplePos x="0" y="0"/>
                  <wp:positionH relativeFrom="column">
                    <wp:posOffset>2684145</wp:posOffset>
                  </wp:positionH>
                  <wp:positionV relativeFrom="paragraph">
                    <wp:posOffset>-1905</wp:posOffset>
                  </wp:positionV>
                  <wp:extent cx="1710055" cy="1664335"/>
                  <wp:effectExtent l="0" t="0" r="4445" b="0"/>
                  <wp:wrapNone/>
                  <wp:docPr id="1" name="Picture 1" descr="C:\Users\vyeats.306\AppData\Local\Microsoft\Windows\Temporary Internet Files\Content.IE5\SVBFIDQC\14202-illustration-of-a-pencil-pv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yeats.306\AppData\Local\Microsoft\Windows\Temporary Internet Files\Content.IE5\SVBFIDQC\14202-illustration-of-a-pencil-pv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055" cy="1664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718AE" w:rsidRDefault="000D4FA6"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 wp14:anchorId="25041AE1" wp14:editId="2987E61F">
            <wp:simplePos x="0" y="0"/>
            <wp:positionH relativeFrom="column">
              <wp:posOffset>-695325</wp:posOffset>
            </wp:positionH>
            <wp:positionV relativeFrom="paragraph">
              <wp:posOffset>50165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FA6"/>
    <w:rsid w:val="000D4FA6"/>
    <w:rsid w:val="000F692D"/>
    <w:rsid w:val="001718AE"/>
    <w:rsid w:val="00287ACD"/>
    <w:rsid w:val="004401AD"/>
    <w:rsid w:val="005203F0"/>
    <w:rsid w:val="00880E5D"/>
    <w:rsid w:val="00DB53A5"/>
    <w:rsid w:val="00DE5C36"/>
    <w:rsid w:val="00EA6811"/>
    <w:rsid w:val="00F9730B"/>
    <w:rsid w:val="00FC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stcypriansprimaryacademy.co.uk/class-blogs/greek-clas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33E442AE</Template>
  <TotalTime>7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Yeats</dc:creator>
  <cp:lastModifiedBy>Bethany Campbell</cp:lastModifiedBy>
  <cp:revision>3</cp:revision>
  <cp:lastPrinted>2015-10-19T13:58:00Z</cp:lastPrinted>
  <dcterms:created xsi:type="dcterms:W3CDTF">2015-11-13T14:13:00Z</dcterms:created>
  <dcterms:modified xsi:type="dcterms:W3CDTF">2015-11-13T14:21:00Z</dcterms:modified>
</cp:coreProperties>
</file>