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401AD">
              <w:rPr>
                <w:b/>
                <w:sz w:val="56"/>
                <w:szCs w:val="56"/>
              </w:rPr>
              <w:t>6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4F24E4">
            <w:r>
              <w:t>20</w:t>
            </w:r>
            <w:r w:rsidR="005203F0">
              <w:t>/11/15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5203F0">
            <w:r>
              <w:t xml:space="preserve">Pink Book Writing Task: Wednesday </w:t>
            </w:r>
            <w:r w:rsidR="004F24E4">
              <w:t>2</w:t>
            </w:r>
            <w:r w:rsidR="00C14C20">
              <w:t>5</w:t>
            </w:r>
            <w:r w:rsidR="00C14C20" w:rsidRPr="00C14C20">
              <w:rPr>
                <w:vertAlign w:val="superscript"/>
              </w:rPr>
              <w:t>th</w:t>
            </w:r>
            <w:r w:rsidR="00C14C20">
              <w:t xml:space="preserve"> </w:t>
            </w:r>
            <w:r>
              <w:t>November</w:t>
            </w:r>
          </w:p>
          <w:p w:rsidR="005203F0" w:rsidRDefault="005203F0">
            <w:r>
              <w:t xml:space="preserve">Mathletics and Spellings: Friday </w:t>
            </w:r>
            <w:r w:rsidR="00EA6811">
              <w:t>2</w:t>
            </w:r>
            <w:r w:rsidR="004F24E4">
              <w:t>7</w:t>
            </w:r>
            <w:r w:rsidRPr="005203F0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5203F0" w:rsidRDefault="005203F0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5203F0" w:rsidRDefault="004F24E4" w:rsidP="004F24E4">
            <w:r>
              <w:t>You have been assigned some tasks relating to the methods we have been using for mental calculations this week. There are three new activities on mental multiplication and division.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0D4FA6" w:rsidRDefault="000D4FA6"/>
          <w:p w:rsidR="00C14C20" w:rsidRDefault="00C14C20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C14C20" w:rsidRDefault="00C14C20" w:rsidP="004F24E4">
            <w:r>
              <w:t>Will be confirmed on Monday 22</w:t>
            </w:r>
            <w:r w:rsidRPr="00C14C20">
              <w:rPr>
                <w:vertAlign w:val="superscript"/>
              </w:rPr>
              <w:t>nd</w:t>
            </w:r>
            <w:r>
              <w:t xml:space="preserve"> Nov</w:t>
            </w:r>
          </w:p>
          <w:p w:rsidR="00C14C20" w:rsidRDefault="00C14C20" w:rsidP="004F24E4"/>
          <w:p w:rsidR="00C14C20" w:rsidRDefault="00C14C20" w:rsidP="004F24E4"/>
          <w:p w:rsidR="00C14C20" w:rsidRDefault="00C14C20" w:rsidP="004F24E4"/>
          <w:p w:rsidR="004F24E4" w:rsidRDefault="004F24E4" w:rsidP="004F24E4">
            <w:r>
              <w:t>Your writing task this week is to imagine you were a child living in London during World War 2 and you are evacuated to the country. Write a story about what happened to you.</w:t>
            </w:r>
          </w:p>
          <w:p w:rsidR="00EA6811" w:rsidRDefault="004F24E4" w:rsidP="00EA6811">
            <w:r>
              <w:t>You should spend 15 minutes planning and 45 minutes writing.</w:t>
            </w:r>
          </w:p>
          <w:p w:rsidR="005203F0" w:rsidRDefault="005203F0" w:rsidP="005203F0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EA6811">
            <w:pPr>
              <w:rPr>
                <w:i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2AF24D3" wp14:editId="54248080">
                  <wp:simplePos x="0" y="0"/>
                  <wp:positionH relativeFrom="column">
                    <wp:posOffset>3088005</wp:posOffset>
                  </wp:positionH>
                  <wp:positionV relativeFrom="paragraph">
                    <wp:posOffset>133985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7ACD"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>
            <w:bookmarkStart w:id="0" w:name="_GoBack"/>
            <w:bookmarkEnd w:id="0"/>
          </w:p>
        </w:tc>
        <w:tc>
          <w:tcPr>
            <w:tcW w:w="6582" w:type="dxa"/>
          </w:tcPr>
          <w:p w:rsidR="005203F0" w:rsidRDefault="000D4FA6" w:rsidP="005203F0">
            <w:r>
              <w:t xml:space="preserve">Date Set: </w:t>
            </w:r>
            <w:r w:rsidR="005203F0">
              <w:t xml:space="preserve">Friday </w:t>
            </w:r>
            <w:r w:rsidR="004F24E4">
              <w:t>20</w:t>
            </w:r>
            <w:r w:rsidR="005203F0" w:rsidRPr="005203F0">
              <w:rPr>
                <w:vertAlign w:val="superscript"/>
              </w:rPr>
              <w:t>th</w:t>
            </w:r>
            <w:r w:rsidR="005203F0">
              <w:t xml:space="preserve"> November</w:t>
            </w:r>
            <w:r>
              <w:t xml:space="preserve">                                                  </w:t>
            </w:r>
          </w:p>
          <w:p w:rsidR="005203F0" w:rsidRDefault="005203F0" w:rsidP="005203F0"/>
          <w:p w:rsidR="005203F0" w:rsidRDefault="000D4FA6" w:rsidP="005203F0">
            <w:r>
              <w:t>Date Due:</w:t>
            </w:r>
            <w:r w:rsidR="005203F0">
              <w:t xml:space="preserve"> Pink Book Writing Task: Wednesday </w:t>
            </w:r>
            <w:r w:rsidR="00C14C20">
              <w:t>25</w:t>
            </w:r>
            <w:r w:rsidR="00C14C20" w:rsidRPr="00C14C20">
              <w:rPr>
                <w:vertAlign w:val="superscript"/>
              </w:rPr>
              <w:t>th</w:t>
            </w:r>
            <w:r w:rsidR="00C14C20">
              <w:t xml:space="preserve"> </w:t>
            </w:r>
            <w:r w:rsidR="005203F0">
              <w:t>November</w:t>
            </w:r>
          </w:p>
          <w:p w:rsidR="005203F0" w:rsidRDefault="005203F0" w:rsidP="005203F0">
            <w:r>
              <w:t xml:space="preserve">Mathletics and Spellings: Friday </w:t>
            </w:r>
            <w:r w:rsidR="00EA6811">
              <w:t>2</w:t>
            </w:r>
            <w:r w:rsidR="004F24E4">
              <w:t>7</w:t>
            </w:r>
            <w:r w:rsidRPr="005203F0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D4FA6" w:rsidRDefault="000D4FA6"/>
          <w:p w:rsidR="00287ACD" w:rsidRDefault="00287ACD"/>
          <w:p w:rsidR="00287ACD" w:rsidRDefault="00287ACD"/>
          <w:p w:rsidR="00287ACD" w:rsidRDefault="00287ACD"/>
          <w:p w:rsidR="00287ACD" w:rsidRDefault="00287ACD"/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C14C20" w:rsidP="00DB53A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D4FA6"/>
    <w:rsid w:val="000F692D"/>
    <w:rsid w:val="001718AE"/>
    <w:rsid w:val="00287ACD"/>
    <w:rsid w:val="004401AD"/>
    <w:rsid w:val="004F24E4"/>
    <w:rsid w:val="005203F0"/>
    <w:rsid w:val="00880E5D"/>
    <w:rsid w:val="00C14C20"/>
    <w:rsid w:val="00D91376"/>
    <w:rsid w:val="00DB53A5"/>
    <w:rsid w:val="00DE5C36"/>
    <w:rsid w:val="00EA6811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7B0F4E47</Template>
  <TotalTime>43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Bethany Campbell</cp:lastModifiedBy>
  <cp:revision>5</cp:revision>
  <cp:lastPrinted>2015-10-19T13:58:00Z</cp:lastPrinted>
  <dcterms:created xsi:type="dcterms:W3CDTF">2015-11-20T13:50:00Z</dcterms:created>
  <dcterms:modified xsi:type="dcterms:W3CDTF">2015-11-20T14:32:00Z</dcterms:modified>
</cp:coreProperties>
</file>