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4401AD">
              <w:rPr>
                <w:b/>
                <w:sz w:val="56"/>
                <w:szCs w:val="56"/>
              </w:rPr>
              <w:t>6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Default="000D4FA6" w:rsidP="000D4FA6">
            <w:r>
              <w:t>Date Set</w:t>
            </w:r>
          </w:p>
          <w:p w:rsidR="000D4FA6" w:rsidRDefault="000D4FA6" w:rsidP="000D4FA6"/>
        </w:tc>
        <w:tc>
          <w:tcPr>
            <w:tcW w:w="6582" w:type="dxa"/>
          </w:tcPr>
          <w:p w:rsidR="000D4FA6" w:rsidRDefault="005203F0">
            <w:r>
              <w:t>6/11/15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Date Due</w:t>
            </w:r>
          </w:p>
          <w:p w:rsidR="000D4FA6" w:rsidRDefault="000D4FA6"/>
        </w:tc>
        <w:tc>
          <w:tcPr>
            <w:tcW w:w="6582" w:type="dxa"/>
          </w:tcPr>
          <w:p w:rsidR="000D4FA6" w:rsidRDefault="005203F0">
            <w:r>
              <w:t>Pink Book Writing Task: Wednesday 11</w:t>
            </w:r>
            <w:r w:rsidRPr="005203F0">
              <w:rPr>
                <w:vertAlign w:val="superscript"/>
              </w:rPr>
              <w:t>th</w:t>
            </w:r>
            <w:r>
              <w:t xml:space="preserve"> November</w:t>
            </w:r>
          </w:p>
          <w:p w:rsidR="005203F0" w:rsidRDefault="005203F0">
            <w:r>
              <w:t>Mathletics and Spellings: Friday 13</w:t>
            </w:r>
            <w:r w:rsidRPr="005203F0">
              <w:rPr>
                <w:vertAlign w:val="superscript"/>
              </w:rPr>
              <w:t>th</w:t>
            </w:r>
            <w:r>
              <w:t xml:space="preserve"> November</w:t>
            </w:r>
          </w:p>
          <w:p w:rsidR="005203F0" w:rsidRDefault="005203F0"/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Mathletics</w:t>
            </w:r>
          </w:p>
          <w:p w:rsidR="000D4FA6" w:rsidRDefault="000D4FA6"/>
          <w:p w:rsidR="00287ACD" w:rsidRDefault="00287ACD"/>
          <w:p w:rsidR="000D4FA6" w:rsidRDefault="000D4FA6"/>
          <w:p w:rsidR="000D4FA6" w:rsidRDefault="000D4FA6"/>
        </w:tc>
        <w:tc>
          <w:tcPr>
            <w:tcW w:w="6582" w:type="dxa"/>
          </w:tcPr>
          <w:p w:rsidR="000D4FA6" w:rsidRDefault="005203F0">
            <w:r>
              <w:t>There are two new assignments:</w:t>
            </w:r>
          </w:p>
          <w:p w:rsidR="005203F0" w:rsidRDefault="005203F0">
            <w:r>
              <w:t>1: Complete a task solving long multiplication questions. For further help with this see:</w:t>
            </w:r>
          </w:p>
          <w:p w:rsidR="005203F0" w:rsidRDefault="005203F0">
            <w:hyperlink r:id="rId6" w:history="1">
              <w:r w:rsidRPr="005C0EB3">
                <w:rPr>
                  <w:rStyle w:val="Hyperlink"/>
                </w:rPr>
                <w:t>https://www.mathsisfun.com/numbers/multiplication-long.html</w:t>
              </w:r>
            </w:hyperlink>
          </w:p>
          <w:p w:rsidR="005203F0" w:rsidRDefault="005203F0" w:rsidP="005203F0">
            <w:r>
              <w:t xml:space="preserve">1: Complete a task solving long </w:t>
            </w:r>
            <w:r>
              <w:t>division</w:t>
            </w:r>
            <w:r>
              <w:t xml:space="preserve"> questions. For further help with this see:</w:t>
            </w:r>
            <w:r>
              <w:t xml:space="preserve"> </w:t>
            </w:r>
            <w:hyperlink r:id="rId7" w:history="1">
              <w:r w:rsidRPr="005C0EB3">
                <w:rPr>
                  <w:rStyle w:val="Hyperlink"/>
                </w:rPr>
                <w:t>http://www.mathsonline.org/pages/longdiv.html</w:t>
              </w:r>
            </w:hyperlink>
            <w:r>
              <w:t xml:space="preserve"> </w:t>
            </w:r>
          </w:p>
          <w:p w:rsidR="005203F0" w:rsidRDefault="005203F0" w:rsidP="005203F0"/>
        </w:tc>
      </w:tr>
      <w:tr w:rsidR="000D4FA6" w:rsidTr="000D4FA6">
        <w:tc>
          <w:tcPr>
            <w:tcW w:w="2660" w:type="dxa"/>
          </w:tcPr>
          <w:p w:rsidR="000D4FA6" w:rsidRDefault="000D4FA6">
            <w:proofErr w:type="spellStart"/>
            <w:r>
              <w:t>Spellodrome</w:t>
            </w:r>
            <w:proofErr w:type="spellEnd"/>
          </w:p>
          <w:p w:rsidR="000D4FA6" w:rsidRDefault="000D4FA6"/>
          <w:p w:rsidR="00287ACD" w:rsidRDefault="00287ACD"/>
          <w:p w:rsidR="000D4FA6" w:rsidRDefault="000D4FA6"/>
          <w:p w:rsidR="000D4FA6" w:rsidRDefault="000D4FA6"/>
          <w:p w:rsidR="000D4FA6" w:rsidRDefault="000D4FA6">
            <w:r>
              <w:t>Writing</w:t>
            </w:r>
          </w:p>
          <w:p w:rsidR="000D4FA6" w:rsidRDefault="000D4FA6"/>
          <w:p w:rsidR="000D4FA6" w:rsidRDefault="000D4FA6"/>
          <w:p w:rsidR="00287ACD" w:rsidRDefault="00287ACD"/>
          <w:p w:rsidR="000D4FA6" w:rsidRDefault="000D4FA6"/>
        </w:tc>
        <w:tc>
          <w:tcPr>
            <w:tcW w:w="6582" w:type="dxa"/>
          </w:tcPr>
          <w:p w:rsidR="000D4FA6" w:rsidRDefault="005203F0">
            <w:r>
              <w:t>Your spellings are:</w:t>
            </w:r>
          </w:p>
          <w:p w:rsidR="005203F0" w:rsidRDefault="005203F0" w:rsidP="005203F0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14E8ECDB" wp14:editId="46D3556A">
                  <wp:simplePos x="0" y="0"/>
                  <wp:positionH relativeFrom="column">
                    <wp:posOffset>3084195</wp:posOffset>
                  </wp:positionH>
                  <wp:positionV relativeFrom="paragraph">
                    <wp:posOffset>49530</wp:posOffset>
                  </wp:positionV>
                  <wp:extent cx="1853565" cy="1400175"/>
                  <wp:effectExtent l="0" t="0" r="0" b="9525"/>
                  <wp:wrapNone/>
                  <wp:docPr id="3" name="Picture 3" descr="C:\Users\vyeats.306\AppData\Local\Microsoft\Windows\Temporary Internet Files\Content.IE5\IO5D5ULO\math_magic_square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yeats.306\AppData\Local\Microsoft\Windows\Temporary Internet Files\Content.IE5\IO5D5ULO\math_magic_square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56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ceiling receive receipt deceit perceive conceit </w:t>
            </w:r>
          </w:p>
          <w:p w:rsidR="005203F0" w:rsidRDefault="005203F0" w:rsidP="005203F0">
            <w:r>
              <w:t>vein</w:t>
            </w:r>
            <w:r>
              <w:t xml:space="preserve"> </w:t>
            </w:r>
            <w:r>
              <w:t>rein</w:t>
            </w:r>
            <w:r>
              <w:t xml:space="preserve"> </w:t>
            </w:r>
            <w:r>
              <w:t>reign</w:t>
            </w:r>
            <w:r>
              <w:t xml:space="preserve"> </w:t>
            </w:r>
            <w:r>
              <w:t>veil</w:t>
            </w:r>
            <w:r>
              <w:t xml:space="preserve"> </w:t>
            </w:r>
            <w:r>
              <w:t xml:space="preserve">weigh freight </w:t>
            </w:r>
          </w:p>
          <w:p w:rsidR="005203F0" w:rsidRDefault="005203F0" w:rsidP="005203F0">
            <w:r>
              <w:t xml:space="preserve">eight neighbour sovereign foreign </w:t>
            </w:r>
          </w:p>
          <w:p w:rsidR="005203F0" w:rsidRDefault="005203F0" w:rsidP="005203F0">
            <w:r>
              <w:t>weird protein their either neither height heir</w:t>
            </w:r>
          </w:p>
          <w:p w:rsidR="005203F0" w:rsidRDefault="005203F0" w:rsidP="005203F0">
            <w:r>
              <w:t>Write a balanced discussion on the topic:</w:t>
            </w:r>
          </w:p>
          <w:p w:rsidR="005203F0" w:rsidRDefault="005203F0" w:rsidP="005203F0">
            <w:r>
              <w:t>Should children be allowed mobile phones in school?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  <w:p w:rsidR="000D4FA6" w:rsidRDefault="000D4FA6"/>
          <w:p w:rsidR="000D4FA6" w:rsidRDefault="000D4FA6"/>
          <w:p w:rsidR="000D4FA6" w:rsidRDefault="000D4FA6"/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287ACD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 xml:space="preserve">KS1 15-20 minutes </w:t>
            </w:r>
          </w:p>
          <w:p w:rsidR="00287ACD" w:rsidRDefault="00287ACD">
            <w:pPr>
              <w:rPr>
                <w:i/>
              </w:rPr>
            </w:pPr>
            <w:r w:rsidRPr="00287ACD">
              <w:rPr>
                <w:i/>
              </w:rPr>
              <w:t>KS2 40 minutes</w:t>
            </w:r>
          </w:p>
          <w:p w:rsidR="00287ACD" w:rsidRDefault="00287ACD">
            <w:pPr>
              <w:rPr>
                <w:i/>
              </w:rPr>
            </w:pPr>
          </w:p>
          <w:p w:rsidR="00287ACD" w:rsidRDefault="00287ACD">
            <w:pPr>
              <w:rPr>
                <w:i/>
              </w:rPr>
            </w:pPr>
          </w:p>
          <w:p w:rsidR="00287ACD" w:rsidRDefault="00287ACD"/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Home Learning Project</w:t>
            </w:r>
          </w:p>
          <w:p w:rsidR="000D4FA6" w:rsidRDefault="000D4FA6"/>
          <w:p w:rsidR="000D4FA6" w:rsidRDefault="000D4FA6"/>
          <w:p w:rsidR="000D4FA6" w:rsidRDefault="000D4FA6"/>
          <w:p w:rsidR="000D4FA6" w:rsidRDefault="000D4FA6"/>
        </w:tc>
        <w:tc>
          <w:tcPr>
            <w:tcW w:w="6582" w:type="dxa"/>
          </w:tcPr>
          <w:p w:rsidR="005203F0" w:rsidRDefault="000D4FA6" w:rsidP="005203F0">
            <w:r>
              <w:t xml:space="preserve">Date Set: </w:t>
            </w:r>
            <w:r w:rsidR="005203F0">
              <w:t>Friday 6</w:t>
            </w:r>
            <w:r w:rsidR="005203F0" w:rsidRPr="005203F0">
              <w:rPr>
                <w:vertAlign w:val="superscript"/>
              </w:rPr>
              <w:t>th</w:t>
            </w:r>
            <w:r w:rsidR="005203F0">
              <w:t xml:space="preserve"> November</w:t>
            </w:r>
            <w:bookmarkStart w:id="0" w:name="_GoBack"/>
            <w:bookmarkEnd w:id="0"/>
            <w:r>
              <w:t xml:space="preserve">                                                  </w:t>
            </w:r>
          </w:p>
          <w:p w:rsidR="005203F0" w:rsidRDefault="005203F0" w:rsidP="005203F0"/>
          <w:p w:rsidR="005203F0" w:rsidRDefault="000D4FA6" w:rsidP="005203F0">
            <w:r>
              <w:t>Date Due:</w:t>
            </w:r>
            <w:r w:rsidR="005203F0">
              <w:t xml:space="preserve"> </w:t>
            </w:r>
            <w:r w:rsidR="005203F0">
              <w:t>Pink Book Writing Task: Wednesday 11</w:t>
            </w:r>
            <w:r w:rsidR="005203F0" w:rsidRPr="005203F0">
              <w:rPr>
                <w:vertAlign w:val="superscript"/>
              </w:rPr>
              <w:t>th</w:t>
            </w:r>
            <w:r w:rsidR="005203F0">
              <w:t xml:space="preserve"> November</w:t>
            </w:r>
          </w:p>
          <w:p w:rsidR="005203F0" w:rsidRDefault="005203F0" w:rsidP="005203F0">
            <w:r>
              <w:t>Mathletics and Spellings: Friday 13</w:t>
            </w:r>
            <w:r w:rsidRPr="005203F0">
              <w:rPr>
                <w:vertAlign w:val="superscript"/>
              </w:rPr>
              <w:t>th</w:t>
            </w:r>
            <w:r>
              <w:t xml:space="preserve"> November</w:t>
            </w:r>
          </w:p>
          <w:p w:rsidR="000D4FA6" w:rsidRDefault="000D4FA6"/>
          <w:p w:rsidR="00287ACD" w:rsidRDefault="00287ACD"/>
          <w:p w:rsidR="00287ACD" w:rsidRDefault="00287ACD"/>
          <w:p w:rsidR="00287ACD" w:rsidRDefault="00287ACD"/>
          <w:p w:rsidR="00287ACD" w:rsidRDefault="00287ACD"/>
          <w:p w:rsidR="00287ACD" w:rsidRDefault="00287ACD"/>
        </w:tc>
      </w:tr>
      <w:tr w:rsidR="00DB53A5" w:rsidTr="000D4FA6">
        <w:tc>
          <w:tcPr>
            <w:tcW w:w="2660" w:type="dxa"/>
          </w:tcPr>
          <w:p w:rsidR="00DB53A5" w:rsidRDefault="00DB53A5">
            <w: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DB53A5"/>
          <w:p w:rsidR="00DB53A5" w:rsidRDefault="005203F0" w:rsidP="00DB53A5">
            <w:hyperlink r:id="rId9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  <w:p w:rsidR="00DB53A5" w:rsidRDefault="00DB53A5"/>
          <w:p w:rsidR="00DB53A5" w:rsidRDefault="00DB53A5"/>
          <w:p w:rsidR="00DB53A5" w:rsidRDefault="00DB53A5"/>
          <w:p w:rsidR="00DB53A5" w:rsidRDefault="00DB53A5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6A2C2576" wp14:editId="3AA60F70">
                  <wp:simplePos x="0" y="0"/>
                  <wp:positionH relativeFrom="column">
                    <wp:posOffset>2684145</wp:posOffset>
                  </wp:positionH>
                  <wp:positionV relativeFrom="paragraph">
                    <wp:posOffset>-1905</wp:posOffset>
                  </wp:positionV>
                  <wp:extent cx="1710055" cy="1664335"/>
                  <wp:effectExtent l="0" t="0" r="4445" b="0"/>
                  <wp:wrapNone/>
                  <wp:docPr id="1" name="Picture 1" descr="C:\Users\vyeats.306\AppData\Local\Microsoft\Windows\Temporary Internet Files\Content.IE5\SVBFIDQC\14202-illustration-of-a-pencil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yeats.306\AppData\Local\Microsoft\Windows\Temporary Internet Files\Content.IE5\SVBFIDQC\14202-illustration-of-a-pencil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55" cy="166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718AE" w:rsidRDefault="000D4FA6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25041AE1" wp14:editId="2987E61F">
            <wp:simplePos x="0" y="0"/>
            <wp:positionH relativeFrom="column">
              <wp:posOffset>-695325</wp:posOffset>
            </wp:positionH>
            <wp:positionV relativeFrom="paragraph">
              <wp:posOffset>50165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A6"/>
    <w:rsid w:val="000D4FA6"/>
    <w:rsid w:val="001718AE"/>
    <w:rsid w:val="00287ACD"/>
    <w:rsid w:val="004401AD"/>
    <w:rsid w:val="005203F0"/>
    <w:rsid w:val="00880E5D"/>
    <w:rsid w:val="00DB53A5"/>
    <w:rsid w:val="00DE5C36"/>
    <w:rsid w:val="00F9730B"/>
    <w:rsid w:val="00FC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thsonline.org/pages/longdiv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athsisfun.com/numbers/multiplication-long.html" TargetMode="External"/><Relationship Id="rId11" Type="http://schemas.openxmlformats.org/officeDocument/2006/relationships/image" Target="media/image4.gif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stcypriansprimaryacademy.co.uk/class-blogs/greek-cla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7EBA999A</Template>
  <TotalTime>0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Yeats</dc:creator>
  <cp:lastModifiedBy>Bethany Campbell</cp:lastModifiedBy>
  <cp:revision>2</cp:revision>
  <cp:lastPrinted>2015-10-19T13:58:00Z</cp:lastPrinted>
  <dcterms:created xsi:type="dcterms:W3CDTF">2015-11-06T15:11:00Z</dcterms:created>
  <dcterms:modified xsi:type="dcterms:W3CDTF">2015-11-06T15:11:00Z</dcterms:modified>
</cp:coreProperties>
</file>