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CFE2" w14:textId="77777777" w:rsidR="00A20D82" w:rsidRPr="009A33C8" w:rsidRDefault="00456840">
      <w:pPr>
        <w:rPr>
          <w:sz w:val="32"/>
          <w:szCs w:val="32"/>
        </w:rPr>
      </w:pPr>
      <w:r w:rsidRPr="009A33C8">
        <w:rPr>
          <w:sz w:val="32"/>
          <w:szCs w:val="32"/>
        </w:rPr>
        <w:t>Dear Parents,</w:t>
      </w:r>
    </w:p>
    <w:p w14:paraId="21F1F848" w14:textId="77777777" w:rsidR="00456840" w:rsidRPr="009A33C8" w:rsidRDefault="00456840">
      <w:pPr>
        <w:rPr>
          <w:sz w:val="32"/>
          <w:szCs w:val="32"/>
        </w:rPr>
      </w:pPr>
    </w:p>
    <w:p w14:paraId="5ACE9A34" w14:textId="77777777" w:rsidR="00456840" w:rsidRDefault="00456840" w:rsidP="00035F2D">
      <w:pPr>
        <w:jc w:val="both"/>
        <w:rPr>
          <w:sz w:val="32"/>
          <w:szCs w:val="32"/>
        </w:rPr>
      </w:pPr>
      <w:r w:rsidRPr="009A33C8">
        <w:rPr>
          <w:sz w:val="32"/>
          <w:szCs w:val="32"/>
        </w:rPr>
        <w:t>The Christmas concert at St. Cyprian’s will take place on the 10</w:t>
      </w:r>
      <w:r w:rsidRPr="009A33C8">
        <w:rPr>
          <w:sz w:val="32"/>
          <w:szCs w:val="32"/>
          <w:vertAlign w:val="superscript"/>
        </w:rPr>
        <w:t>th</w:t>
      </w:r>
      <w:r w:rsidRPr="009A33C8">
        <w:rPr>
          <w:sz w:val="32"/>
          <w:szCs w:val="32"/>
        </w:rPr>
        <w:t xml:space="preserve"> of December. </w:t>
      </w:r>
    </w:p>
    <w:p w14:paraId="2C2087BC" w14:textId="77777777" w:rsidR="00035F2D" w:rsidRPr="009A33C8" w:rsidRDefault="00035F2D" w:rsidP="00035F2D">
      <w:pPr>
        <w:jc w:val="both"/>
        <w:rPr>
          <w:sz w:val="32"/>
          <w:szCs w:val="32"/>
        </w:rPr>
      </w:pPr>
    </w:p>
    <w:p w14:paraId="42FE91A2" w14:textId="7ED02B0C" w:rsidR="00456840" w:rsidRDefault="00035F2D" w:rsidP="00035F2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Evia</w:t>
      </w:r>
      <w:proofErr w:type="spellEnd"/>
      <w:r>
        <w:rPr>
          <w:sz w:val="32"/>
          <w:szCs w:val="32"/>
        </w:rPr>
        <w:t xml:space="preserve"> class will be</w:t>
      </w:r>
      <w:r w:rsidR="00456840" w:rsidRPr="009A33C8">
        <w:rPr>
          <w:sz w:val="32"/>
          <w:szCs w:val="32"/>
        </w:rPr>
        <w:t xml:space="preserve"> participating with a song called ‘’ Christmas dinner’’. </w:t>
      </w:r>
      <w:r>
        <w:rPr>
          <w:sz w:val="32"/>
          <w:szCs w:val="32"/>
        </w:rPr>
        <w:t>The children will be grouped as turkey, carrots, potatoes, green sprouts or g</w:t>
      </w:r>
      <w:r w:rsidR="00456840" w:rsidRPr="009A33C8">
        <w:rPr>
          <w:sz w:val="32"/>
          <w:szCs w:val="32"/>
        </w:rPr>
        <w:t xml:space="preserve">ravy. I would </w:t>
      </w:r>
      <w:r>
        <w:rPr>
          <w:sz w:val="32"/>
          <w:szCs w:val="32"/>
        </w:rPr>
        <w:t xml:space="preserve">like to </w:t>
      </w:r>
      <w:r w:rsidR="000600F6">
        <w:rPr>
          <w:sz w:val="32"/>
          <w:szCs w:val="32"/>
        </w:rPr>
        <w:t xml:space="preserve">kindly </w:t>
      </w:r>
      <w:r>
        <w:rPr>
          <w:sz w:val="32"/>
          <w:szCs w:val="32"/>
        </w:rPr>
        <w:t xml:space="preserve">request </w:t>
      </w:r>
      <w:r w:rsidR="00456840" w:rsidRPr="009A33C8">
        <w:rPr>
          <w:sz w:val="32"/>
          <w:szCs w:val="32"/>
        </w:rPr>
        <w:t>you to make</w:t>
      </w:r>
      <w:r>
        <w:rPr>
          <w:sz w:val="32"/>
          <w:szCs w:val="32"/>
        </w:rPr>
        <w:t xml:space="preserve"> or design</w:t>
      </w:r>
      <w:r w:rsidR="00456840" w:rsidRPr="009A33C8">
        <w:rPr>
          <w:sz w:val="32"/>
          <w:szCs w:val="32"/>
        </w:rPr>
        <w:t xml:space="preserve"> a costume for your child. </w:t>
      </w:r>
      <w:r>
        <w:rPr>
          <w:sz w:val="32"/>
          <w:szCs w:val="32"/>
        </w:rPr>
        <w:t xml:space="preserve">We understand it might be hard to design a gravy costume but in this case, a simple </w:t>
      </w:r>
      <w:r w:rsidR="003A3B14">
        <w:rPr>
          <w:sz w:val="32"/>
          <w:szCs w:val="32"/>
        </w:rPr>
        <w:t xml:space="preserve">picture or </w:t>
      </w:r>
      <w:r>
        <w:rPr>
          <w:sz w:val="32"/>
          <w:szCs w:val="32"/>
        </w:rPr>
        <w:t xml:space="preserve">the word gravy written on a piece of paper or carton attached to their clothes with a piece of string will suffice. </w:t>
      </w:r>
    </w:p>
    <w:p w14:paraId="5F87EF33" w14:textId="77777777" w:rsidR="00AB24F6" w:rsidRDefault="00AB24F6">
      <w:pPr>
        <w:rPr>
          <w:sz w:val="32"/>
          <w:szCs w:val="32"/>
        </w:rPr>
      </w:pPr>
    </w:p>
    <w:p w14:paraId="2F311DFD" w14:textId="0A583779" w:rsidR="00AB24F6" w:rsidRPr="009A33C8" w:rsidRDefault="00AB24F6">
      <w:pPr>
        <w:rPr>
          <w:sz w:val="32"/>
          <w:szCs w:val="32"/>
        </w:rPr>
      </w:pPr>
      <w:r>
        <w:rPr>
          <w:sz w:val="32"/>
          <w:szCs w:val="32"/>
        </w:rPr>
        <w:t>Thank you for your cooperation.</w:t>
      </w:r>
    </w:p>
    <w:p w14:paraId="3B25DE66" w14:textId="77777777" w:rsidR="00456840" w:rsidRPr="009A33C8" w:rsidRDefault="00456840">
      <w:pPr>
        <w:rPr>
          <w:sz w:val="32"/>
          <w:szCs w:val="32"/>
        </w:rPr>
      </w:pPr>
    </w:p>
    <w:p w14:paraId="36D1D422" w14:textId="77777777" w:rsidR="00456840" w:rsidRPr="009A33C8" w:rsidRDefault="00456840">
      <w:pPr>
        <w:rPr>
          <w:sz w:val="32"/>
          <w:szCs w:val="32"/>
        </w:rPr>
      </w:pPr>
    </w:p>
    <w:p w14:paraId="2AC3F777" w14:textId="11F01BFC" w:rsidR="00456840" w:rsidRPr="00035F2D" w:rsidRDefault="00456840" w:rsidP="009A33C8">
      <w:pPr>
        <w:rPr>
          <w:b/>
          <w:sz w:val="28"/>
          <w:szCs w:val="28"/>
        </w:rPr>
      </w:pPr>
      <w:r w:rsidRPr="00035F2D">
        <w:rPr>
          <w:b/>
          <w:sz w:val="28"/>
          <w:szCs w:val="28"/>
        </w:rPr>
        <w:t>Turkey                 Carrots</w:t>
      </w:r>
      <w:r w:rsidR="009A33C8" w:rsidRPr="00035F2D">
        <w:rPr>
          <w:b/>
          <w:sz w:val="28"/>
          <w:szCs w:val="28"/>
        </w:rPr>
        <w:t xml:space="preserve">               Potatoes           </w:t>
      </w:r>
      <w:r w:rsidR="00F10617">
        <w:rPr>
          <w:b/>
          <w:sz w:val="28"/>
          <w:szCs w:val="28"/>
        </w:rPr>
        <w:t xml:space="preserve">            </w:t>
      </w:r>
      <w:r w:rsidR="009A33C8" w:rsidRPr="00035F2D">
        <w:rPr>
          <w:b/>
          <w:sz w:val="28"/>
          <w:szCs w:val="28"/>
        </w:rPr>
        <w:t>Green Sprouts</w:t>
      </w:r>
    </w:p>
    <w:p w14:paraId="3AF96546" w14:textId="77777777" w:rsidR="00456840" w:rsidRPr="009A33C8" w:rsidRDefault="00456840" w:rsidP="009A33C8">
      <w:pPr>
        <w:rPr>
          <w:sz w:val="32"/>
          <w:szCs w:val="32"/>
        </w:rPr>
      </w:pPr>
    </w:p>
    <w:p w14:paraId="0CAF0E7E" w14:textId="0D206F1E" w:rsidR="00456840" w:rsidRPr="009A33C8" w:rsidRDefault="00456840" w:rsidP="009A33C8">
      <w:pPr>
        <w:rPr>
          <w:sz w:val="32"/>
          <w:szCs w:val="32"/>
        </w:rPr>
      </w:pPr>
      <w:r w:rsidRPr="009A33C8">
        <w:rPr>
          <w:sz w:val="32"/>
          <w:szCs w:val="32"/>
        </w:rPr>
        <w:t>Sophia                   Nia</w:t>
      </w:r>
      <w:r w:rsidR="009A33C8" w:rsidRPr="009A33C8">
        <w:rPr>
          <w:sz w:val="32"/>
          <w:szCs w:val="32"/>
        </w:rPr>
        <w:t xml:space="preserve">                       </w:t>
      </w:r>
      <w:proofErr w:type="spellStart"/>
      <w:r w:rsidR="009A33C8" w:rsidRPr="009A33C8">
        <w:rPr>
          <w:sz w:val="32"/>
          <w:szCs w:val="32"/>
        </w:rPr>
        <w:t>Shaniyah</w:t>
      </w:r>
      <w:proofErr w:type="spellEnd"/>
      <w:r w:rsidR="009A33C8">
        <w:rPr>
          <w:sz w:val="32"/>
          <w:szCs w:val="32"/>
        </w:rPr>
        <w:t xml:space="preserve">          </w:t>
      </w:r>
      <w:r w:rsidR="00F10617">
        <w:rPr>
          <w:sz w:val="32"/>
          <w:szCs w:val="32"/>
        </w:rPr>
        <w:t xml:space="preserve">     </w:t>
      </w:r>
      <w:r w:rsidR="009A33C8">
        <w:rPr>
          <w:sz w:val="32"/>
          <w:szCs w:val="32"/>
        </w:rPr>
        <w:t xml:space="preserve">Melissa                           </w:t>
      </w:r>
      <w:r w:rsidRPr="009A33C8">
        <w:rPr>
          <w:sz w:val="32"/>
          <w:szCs w:val="32"/>
        </w:rPr>
        <w:t xml:space="preserve">Keira                     </w:t>
      </w:r>
      <w:r w:rsidR="009A33C8" w:rsidRPr="009A33C8">
        <w:rPr>
          <w:sz w:val="32"/>
          <w:szCs w:val="32"/>
        </w:rPr>
        <w:t xml:space="preserve"> </w:t>
      </w:r>
      <w:r w:rsidRPr="009A33C8">
        <w:rPr>
          <w:sz w:val="32"/>
          <w:szCs w:val="32"/>
        </w:rPr>
        <w:t>Tiago</w:t>
      </w:r>
      <w:r w:rsidR="009A33C8" w:rsidRPr="009A33C8">
        <w:rPr>
          <w:sz w:val="32"/>
          <w:szCs w:val="32"/>
        </w:rPr>
        <w:t xml:space="preserve">                   Tori</w:t>
      </w:r>
      <w:r w:rsidR="00F03E9E">
        <w:rPr>
          <w:sz w:val="32"/>
          <w:szCs w:val="32"/>
        </w:rPr>
        <w:t xml:space="preserve">                   </w:t>
      </w:r>
      <w:r w:rsidR="00F10617">
        <w:rPr>
          <w:sz w:val="32"/>
          <w:szCs w:val="32"/>
        </w:rPr>
        <w:t xml:space="preserve">     </w:t>
      </w:r>
      <w:proofErr w:type="spellStart"/>
      <w:r w:rsidR="009A33C8">
        <w:rPr>
          <w:sz w:val="32"/>
          <w:szCs w:val="32"/>
        </w:rPr>
        <w:t>Oshain</w:t>
      </w:r>
      <w:proofErr w:type="spellEnd"/>
    </w:p>
    <w:p w14:paraId="32CBA601" w14:textId="488D25BA" w:rsidR="00456840" w:rsidRPr="009A33C8" w:rsidRDefault="00456840" w:rsidP="009A33C8">
      <w:pPr>
        <w:rPr>
          <w:sz w:val="32"/>
          <w:szCs w:val="32"/>
        </w:rPr>
      </w:pPr>
      <w:r w:rsidRPr="009A33C8">
        <w:rPr>
          <w:sz w:val="32"/>
          <w:szCs w:val="32"/>
        </w:rPr>
        <w:t>Harrison               Molly</w:t>
      </w:r>
      <w:r w:rsidR="009A33C8" w:rsidRPr="009A33C8">
        <w:rPr>
          <w:sz w:val="32"/>
          <w:szCs w:val="32"/>
        </w:rPr>
        <w:t xml:space="preserve">                    Damian</w:t>
      </w:r>
      <w:r w:rsidR="00F03E9E">
        <w:rPr>
          <w:sz w:val="32"/>
          <w:szCs w:val="32"/>
        </w:rPr>
        <w:t xml:space="preserve">            </w:t>
      </w:r>
      <w:r w:rsidR="00F10617">
        <w:rPr>
          <w:sz w:val="32"/>
          <w:szCs w:val="32"/>
        </w:rPr>
        <w:t xml:space="preserve">    </w:t>
      </w:r>
      <w:r w:rsidR="009A33C8">
        <w:rPr>
          <w:sz w:val="32"/>
          <w:szCs w:val="32"/>
        </w:rPr>
        <w:t>M</w:t>
      </w:r>
      <w:r w:rsidR="00F03E9E">
        <w:rPr>
          <w:sz w:val="32"/>
          <w:szCs w:val="32"/>
        </w:rPr>
        <w:t>aria</w:t>
      </w:r>
    </w:p>
    <w:p w14:paraId="49AC50F9" w14:textId="0D85E55F" w:rsidR="00456840" w:rsidRPr="009A33C8" w:rsidRDefault="00456840" w:rsidP="009A33C8">
      <w:pPr>
        <w:rPr>
          <w:sz w:val="32"/>
          <w:szCs w:val="32"/>
        </w:rPr>
      </w:pPr>
      <w:r w:rsidRPr="009A33C8">
        <w:rPr>
          <w:sz w:val="32"/>
          <w:szCs w:val="32"/>
        </w:rPr>
        <w:t>Ajay                        Harley</w:t>
      </w:r>
      <w:r w:rsidR="009A33C8" w:rsidRPr="009A33C8">
        <w:rPr>
          <w:sz w:val="32"/>
          <w:szCs w:val="32"/>
        </w:rPr>
        <w:t xml:space="preserve">                 Dominic</w:t>
      </w:r>
      <w:r w:rsidR="00F03E9E">
        <w:rPr>
          <w:sz w:val="32"/>
          <w:szCs w:val="32"/>
        </w:rPr>
        <w:t xml:space="preserve">            </w:t>
      </w:r>
      <w:r w:rsidR="00F10617">
        <w:rPr>
          <w:sz w:val="32"/>
          <w:szCs w:val="32"/>
        </w:rPr>
        <w:t xml:space="preserve">    </w:t>
      </w:r>
      <w:r w:rsidR="00F03E9E">
        <w:rPr>
          <w:sz w:val="32"/>
          <w:szCs w:val="32"/>
        </w:rPr>
        <w:t>Daniel</w:t>
      </w:r>
    </w:p>
    <w:p w14:paraId="72AB4DC6" w14:textId="2D3CAB0F" w:rsidR="00F03E9E" w:rsidRDefault="00456840" w:rsidP="009A33C8">
      <w:pPr>
        <w:rPr>
          <w:sz w:val="32"/>
          <w:szCs w:val="32"/>
        </w:rPr>
      </w:pPr>
      <w:r w:rsidRPr="009A33C8">
        <w:rPr>
          <w:sz w:val="32"/>
          <w:szCs w:val="32"/>
        </w:rPr>
        <w:t>Josue</w:t>
      </w:r>
      <w:r w:rsidR="00F10617">
        <w:rPr>
          <w:sz w:val="32"/>
          <w:szCs w:val="32"/>
        </w:rPr>
        <w:t>’</w:t>
      </w:r>
      <w:r w:rsidR="009A33C8" w:rsidRPr="009A33C8">
        <w:rPr>
          <w:sz w:val="32"/>
          <w:szCs w:val="32"/>
        </w:rPr>
        <w:t xml:space="preserve">                     Ethan</w:t>
      </w:r>
      <w:r w:rsidR="00F10617">
        <w:rPr>
          <w:sz w:val="32"/>
          <w:szCs w:val="32"/>
        </w:rPr>
        <w:t xml:space="preserve">                  </w:t>
      </w:r>
      <w:proofErr w:type="spellStart"/>
      <w:r w:rsidR="00F10617">
        <w:rPr>
          <w:sz w:val="32"/>
          <w:szCs w:val="32"/>
        </w:rPr>
        <w:t>Kaysharna</w:t>
      </w:r>
      <w:proofErr w:type="spellEnd"/>
      <w:r w:rsidR="00F10617">
        <w:rPr>
          <w:sz w:val="32"/>
          <w:szCs w:val="32"/>
        </w:rPr>
        <w:t>-Lee</w:t>
      </w:r>
      <w:r w:rsidR="009A33C8">
        <w:rPr>
          <w:sz w:val="32"/>
          <w:szCs w:val="32"/>
        </w:rPr>
        <w:t xml:space="preserve">  </w:t>
      </w:r>
      <w:r w:rsidR="00F03E9E">
        <w:rPr>
          <w:sz w:val="32"/>
          <w:szCs w:val="32"/>
        </w:rPr>
        <w:t xml:space="preserve">  </w:t>
      </w:r>
      <w:r w:rsidR="00F10617">
        <w:rPr>
          <w:sz w:val="32"/>
          <w:szCs w:val="32"/>
        </w:rPr>
        <w:t>Theo</w:t>
      </w:r>
      <w:bookmarkStart w:id="0" w:name="_GoBack"/>
      <w:bookmarkEnd w:id="0"/>
      <w:r w:rsidR="00F03E9E">
        <w:rPr>
          <w:sz w:val="32"/>
          <w:szCs w:val="32"/>
        </w:rPr>
        <w:t xml:space="preserve">                Demi</w:t>
      </w:r>
      <w:r w:rsidR="009A33C8">
        <w:rPr>
          <w:sz w:val="32"/>
          <w:szCs w:val="32"/>
        </w:rPr>
        <w:t xml:space="preserve"> </w:t>
      </w:r>
    </w:p>
    <w:p w14:paraId="30D3A5A8" w14:textId="77777777" w:rsidR="00F03E9E" w:rsidRDefault="00F03E9E" w:rsidP="009A33C8">
      <w:pPr>
        <w:rPr>
          <w:sz w:val="32"/>
          <w:szCs w:val="32"/>
        </w:rPr>
      </w:pPr>
    </w:p>
    <w:p w14:paraId="4286FA45" w14:textId="77777777" w:rsidR="00F03E9E" w:rsidRPr="00035F2D" w:rsidRDefault="00F03E9E" w:rsidP="009A33C8">
      <w:pPr>
        <w:rPr>
          <w:b/>
          <w:sz w:val="32"/>
          <w:szCs w:val="32"/>
        </w:rPr>
      </w:pPr>
      <w:r w:rsidRPr="00035F2D">
        <w:rPr>
          <w:b/>
          <w:sz w:val="32"/>
          <w:szCs w:val="32"/>
        </w:rPr>
        <w:t>Gravy</w:t>
      </w:r>
    </w:p>
    <w:p w14:paraId="4F3BF38B" w14:textId="77777777" w:rsidR="00F03E9E" w:rsidRDefault="00F03E9E" w:rsidP="009A33C8">
      <w:pPr>
        <w:rPr>
          <w:sz w:val="32"/>
          <w:szCs w:val="32"/>
        </w:rPr>
      </w:pPr>
    </w:p>
    <w:p w14:paraId="49FB0A77" w14:textId="77777777" w:rsidR="00F03E9E" w:rsidRDefault="00F03E9E" w:rsidP="009A33C8">
      <w:pPr>
        <w:rPr>
          <w:sz w:val="32"/>
          <w:szCs w:val="32"/>
        </w:rPr>
      </w:pPr>
      <w:r>
        <w:rPr>
          <w:sz w:val="32"/>
          <w:szCs w:val="32"/>
        </w:rPr>
        <w:t>Matthew</w:t>
      </w:r>
    </w:p>
    <w:p w14:paraId="3ECD5172" w14:textId="77777777" w:rsidR="00F03E9E" w:rsidRDefault="00F03E9E" w:rsidP="009A33C8">
      <w:pPr>
        <w:rPr>
          <w:sz w:val="32"/>
          <w:szCs w:val="32"/>
        </w:rPr>
      </w:pPr>
      <w:r>
        <w:rPr>
          <w:sz w:val="32"/>
          <w:szCs w:val="32"/>
        </w:rPr>
        <w:t>Shante</w:t>
      </w:r>
    </w:p>
    <w:p w14:paraId="65BA5090" w14:textId="77777777" w:rsidR="00F03E9E" w:rsidRDefault="00F03E9E" w:rsidP="009A33C8">
      <w:pPr>
        <w:rPr>
          <w:sz w:val="32"/>
          <w:szCs w:val="32"/>
        </w:rPr>
      </w:pPr>
      <w:r>
        <w:rPr>
          <w:sz w:val="32"/>
          <w:szCs w:val="32"/>
        </w:rPr>
        <w:t>Alexei</w:t>
      </w:r>
    </w:p>
    <w:p w14:paraId="37B18F76" w14:textId="77777777" w:rsidR="00F03E9E" w:rsidRDefault="00F03E9E" w:rsidP="009A33C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Alonial</w:t>
      </w:r>
      <w:proofErr w:type="spellEnd"/>
    </w:p>
    <w:p w14:paraId="31D971F7" w14:textId="77777777" w:rsidR="00F03E9E" w:rsidRDefault="00F03E9E" w:rsidP="009A33C8">
      <w:pPr>
        <w:rPr>
          <w:sz w:val="32"/>
          <w:szCs w:val="32"/>
        </w:rPr>
      </w:pPr>
      <w:r>
        <w:rPr>
          <w:sz w:val="32"/>
          <w:szCs w:val="32"/>
        </w:rPr>
        <w:t>Teodora</w:t>
      </w:r>
    </w:p>
    <w:p w14:paraId="7DF5F13C" w14:textId="77777777" w:rsidR="00F03E9E" w:rsidRDefault="00F03E9E" w:rsidP="009A33C8">
      <w:pPr>
        <w:rPr>
          <w:sz w:val="32"/>
          <w:szCs w:val="32"/>
        </w:rPr>
      </w:pPr>
      <w:r>
        <w:rPr>
          <w:sz w:val="32"/>
          <w:szCs w:val="32"/>
        </w:rPr>
        <w:t>Ella</w:t>
      </w:r>
    </w:p>
    <w:p w14:paraId="5F348933" w14:textId="77777777" w:rsidR="009A33C8" w:rsidRPr="009A33C8" w:rsidRDefault="009A33C8" w:rsidP="009A33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sectPr w:rsidR="009A33C8" w:rsidRPr="009A33C8" w:rsidSect="00A2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7A3"/>
    <w:multiLevelType w:val="hybridMultilevel"/>
    <w:tmpl w:val="1614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260"/>
    <w:multiLevelType w:val="hybridMultilevel"/>
    <w:tmpl w:val="42B6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0"/>
    <w:rsid w:val="00035F2D"/>
    <w:rsid w:val="000600F6"/>
    <w:rsid w:val="003A3B14"/>
    <w:rsid w:val="00456840"/>
    <w:rsid w:val="00884BE3"/>
    <w:rsid w:val="009A33C8"/>
    <w:rsid w:val="00A20D82"/>
    <w:rsid w:val="00AB24F6"/>
    <w:rsid w:val="00F03E9E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D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43885D66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Nishma Raval</cp:lastModifiedBy>
  <cp:revision>2</cp:revision>
  <dcterms:created xsi:type="dcterms:W3CDTF">2015-11-19T16:25:00Z</dcterms:created>
  <dcterms:modified xsi:type="dcterms:W3CDTF">2015-11-19T16:25:00Z</dcterms:modified>
</cp:coreProperties>
</file>