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1F608F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24A74DC" wp14:editId="2D721708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1F608F" w:rsidP="0008696A">
            <w:r>
              <w:t xml:space="preserve">Friday </w:t>
            </w:r>
            <w:r w:rsidR="0008696A">
              <w:t>6</w:t>
            </w:r>
            <w:r w:rsidR="0008696A" w:rsidRPr="0008696A">
              <w:rPr>
                <w:vertAlign w:val="superscript"/>
              </w:rPr>
              <w:t>th</w:t>
            </w:r>
            <w:r w:rsidR="0008696A">
              <w:t xml:space="preserve"> November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1F608F" w:rsidP="0008696A">
            <w:r>
              <w:t xml:space="preserve">Friday </w:t>
            </w:r>
            <w:r w:rsidR="0008696A">
              <w:t>13</w:t>
            </w:r>
            <w:r w:rsidR="0008696A" w:rsidRPr="0008696A">
              <w:rPr>
                <w:vertAlign w:val="superscript"/>
              </w:rPr>
              <w:t>th</w:t>
            </w:r>
            <w:r w:rsidR="0008696A">
              <w:t xml:space="preserve"> November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6A2CFB" w:rsidRDefault="000D4FA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CEA5DB5" wp14:editId="1619AD64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CFB">
              <w:t>Children should complete all assigned activities. Children will also be given an assessment to complete online.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6A2CFB" w:rsidRDefault="006A2CFB">
            <w:r>
              <w:t xml:space="preserve">This set of spellings focuses on words with </w:t>
            </w:r>
            <w:r w:rsidR="001075AC">
              <w:t>the suffix ‘ly’</w:t>
            </w:r>
            <w:bookmarkStart w:id="0" w:name="_GoBack"/>
            <w:bookmarkEnd w:id="0"/>
          </w:p>
          <w:tbl>
            <w:tblPr>
              <w:tblW w:w="3220" w:type="dxa"/>
              <w:tblLook w:val="04A0" w:firstRow="1" w:lastRow="0" w:firstColumn="1" w:lastColumn="0" w:noHBand="0" w:noVBand="1"/>
            </w:tblPr>
            <w:tblGrid>
              <w:gridCol w:w="3220"/>
            </w:tblGrid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99CCFF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usually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gently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simply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assembly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bubbly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crumbly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probably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nobly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who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whirl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spaghetti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rhythmic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rhinoceros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ghastly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heir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rhubarb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shepherd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language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interpret</w:t>
                  </w:r>
                </w:p>
              </w:tc>
            </w:tr>
            <w:tr w:rsidR="001075AC" w:rsidRPr="001075AC" w:rsidTr="001075AC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99CCFF"/>
                    <w:bottom w:val="single" w:sz="4" w:space="0" w:color="99CCFF"/>
                    <w:right w:val="single" w:sz="4" w:space="0" w:color="99CCFF"/>
                  </w:tcBorders>
                  <w:shd w:val="clear" w:color="auto" w:fill="auto"/>
                  <w:noWrap/>
                  <w:vAlign w:val="bottom"/>
                  <w:hideMark/>
                </w:tcPr>
                <w:p w:rsidR="001075AC" w:rsidRPr="001075AC" w:rsidRDefault="001075AC" w:rsidP="001075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075A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straighten</w:t>
                  </w:r>
                </w:p>
              </w:tc>
            </w:tr>
          </w:tbl>
          <w:p w:rsidR="006A2CFB" w:rsidRDefault="006A2CFB" w:rsidP="001075AC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Default="00287ACD">
            <w:r w:rsidRPr="00287ACD">
              <w:rPr>
                <w:i/>
              </w:rPr>
              <w:t>KS2 40 minutes</w:t>
            </w:r>
          </w:p>
          <w:p w:rsidR="006A2CFB" w:rsidRPr="006A2CFB" w:rsidRDefault="006A2CFB">
            <w:r>
              <w:t>Children should record what they have read in their reading records.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287ACD" w:rsidRDefault="000D4FA6" w:rsidP="006A2CFB">
            <w:r>
              <w:t xml:space="preserve">Date Set: </w:t>
            </w:r>
            <w:r w:rsidR="006A2CFB">
              <w:t xml:space="preserve"> 23</w:t>
            </w:r>
            <w:r w:rsidR="006A2CFB" w:rsidRPr="006A2CFB">
              <w:rPr>
                <w:vertAlign w:val="superscript"/>
              </w:rPr>
              <w:t>rd</w:t>
            </w:r>
            <w:r w:rsidR="006A2CFB">
              <w:t xml:space="preserve"> October</w:t>
            </w:r>
            <w:r>
              <w:t xml:space="preserve">                   </w:t>
            </w:r>
            <w:r w:rsidR="006A2CFB">
              <w:t xml:space="preserve">            </w:t>
            </w:r>
            <w:r>
              <w:t>Date Due:</w:t>
            </w:r>
            <w:r w:rsidR="006A2CFB">
              <w:t xml:space="preserve"> 13</w:t>
            </w:r>
            <w:r w:rsidR="006A2CFB" w:rsidRPr="006A2CFB">
              <w:rPr>
                <w:vertAlign w:val="superscript"/>
              </w:rPr>
              <w:t>th</w:t>
            </w:r>
            <w:r w:rsidR="006A2CFB">
              <w:t xml:space="preserve"> November</w:t>
            </w:r>
          </w:p>
          <w:p w:rsidR="006A2CFB" w:rsidRDefault="006A2CFB" w:rsidP="006A2CFB"/>
          <w:p w:rsidR="006A2CFB" w:rsidRDefault="006A2CFB" w:rsidP="006A2CFB">
            <w:r>
              <w:t>Children should research and write a report on the Romans. Children can choose any aspect of the topic and can be as creative as they like!</w:t>
            </w:r>
          </w:p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FB4763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8696A"/>
    <w:rsid w:val="000D4FA6"/>
    <w:rsid w:val="001075AC"/>
    <w:rsid w:val="001718AE"/>
    <w:rsid w:val="001F608F"/>
    <w:rsid w:val="00287ACD"/>
    <w:rsid w:val="006A2CFB"/>
    <w:rsid w:val="00880E5D"/>
    <w:rsid w:val="00DB53A5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E08630A1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Siobhan Campbell</cp:lastModifiedBy>
  <cp:revision>4</cp:revision>
  <cp:lastPrinted>2015-10-19T13:58:00Z</cp:lastPrinted>
  <dcterms:created xsi:type="dcterms:W3CDTF">2015-11-09T14:46:00Z</dcterms:created>
  <dcterms:modified xsi:type="dcterms:W3CDTF">2015-11-09T17:04:00Z</dcterms:modified>
</cp:coreProperties>
</file>