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</w:t>
            </w: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>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793C47">
            <w:r>
              <w:t>13</w:t>
            </w:r>
            <w:r w:rsidR="00F824A3">
              <w:t>.11.2015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793C47">
            <w:r>
              <w:t>20</w:t>
            </w:r>
            <w:r w:rsidR="00F824A3">
              <w:t>.11.2015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C47">
              <w:t>Addition and Subtraction</w:t>
            </w:r>
          </w:p>
          <w:p w:rsidR="00793C47" w:rsidRDefault="00793C47">
            <w:r>
              <w:t>Activities: All about 20</w:t>
            </w:r>
          </w:p>
          <w:p w:rsidR="00793C47" w:rsidRDefault="00793C47">
            <w:r>
              <w:t xml:space="preserve">                  Subtracting from 10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793C47">
            <w:r>
              <w:t xml:space="preserve">List 6 and List 14 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793C47" w:rsidP="00F824A3">
            <w:r>
              <w:t xml:space="preserve">Practice 5 words from list six 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B040D">
            <w:r>
              <w:t>Date Set: 6.11.2015</w:t>
            </w:r>
            <w:r w:rsidR="000D4FA6">
              <w:t xml:space="preserve">    </w:t>
            </w:r>
            <w:r>
              <w:t xml:space="preserve">                       </w:t>
            </w:r>
            <w:r w:rsidR="000D4FA6">
              <w:t>Date Due:</w:t>
            </w:r>
            <w:r>
              <w:t xml:space="preserve"> </w:t>
            </w:r>
            <w:r w:rsidR="003405EE">
              <w:t>7.12.2015</w:t>
            </w:r>
          </w:p>
          <w:p w:rsidR="00287ACD" w:rsidRPr="00B01B1C" w:rsidRDefault="000B040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 w:rsidRPr="00B01B1C">
              <w:t xml:space="preserve">Make a </w:t>
            </w:r>
            <w:r w:rsidR="00C142FC" w:rsidRPr="00B01B1C">
              <w:t>poster about the four seasons.</w:t>
            </w:r>
            <w:r w:rsidR="003405EE" w:rsidRPr="00B01B1C">
              <w:t xml:space="preserve"> </w:t>
            </w:r>
            <w:r w:rsidR="0054734D" w:rsidRPr="00B01B1C">
              <w:rPr>
                <w:rFonts w:eastAsia="Times New Roman" w:cs="Arial"/>
                <w:lang w:val="en-US" w:eastAsia="en-GB"/>
              </w:rPr>
              <w:t>Show the changes in the seasons and create pictures to show the changes</w:t>
            </w:r>
            <w:r w:rsidR="00B01B1C">
              <w:rPr>
                <w:rFonts w:eastAsia="Times New Roman" w:cs="Arial"/>
                <w:lang w:val="en-US" w:eastAsia="en-GB"/>
              </w:rPr>
              <w:t>. How does the weather change in each season? What clothes do you wear in each season? How do animals and plants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 change? What can you see and hear? </w:t>
            </w:r>
            <w:r w:rsidRPr="00B01B1C">
              <w:t>Where</w:t>
            </w:r>
            <w:r w:rsidR="003405EE" w:rsidRPr="00B01B1C">
              <w:t xml:space="preserve"> do the leaves go in winter?</w:t>
            </w:r>
            <w:r w:rsidRPr="00B01B1C">
              <w:t xml:space="preserve"> </w:t>
            </w:r>
            <w:r w:rsidR="003405EE" w:rsidRPr="00B01B1C">
              <w:t xml:space="preserve">You could add photographs, draw pictures and </w:t>
            </w:r>
            <w:r w:rsidR="00B01B1C" w:rsidRPr="00B01B1C">
              <w:t xml:space="preserve">record </w:t>
            </w:r>
            <w:r w:rsidR="00F824A3" w:rsidRPr="00B01B1C">
              <w:t>information about interesting</w:t>
            </w:r>
            <w:r w:rsidRPr="00B01B1C">
              <w:t xml:space="preserve"> facts.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793C47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87ACD"/>
    <w:rsid w:val="003405EE"/>
    <w:rsid w:val="0054734D"/>
    <w:rsid w:val="0059628C"/>
    <w:rsid w:val="007579BB"/>
    <w:rsid w:val="00793C47"/>
    <w:rsid w:val="00880E5D"/>
    <w:rsid w:val="00944DCF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301A8BFE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2015-11-11T16:14:00Z</dcterms:created>
  <dcterms:modified xsi:type="dcterms:W3CDTF">2015-11-11T16:14:00Z</dcterms:modified>
</cp:coreProperties>
</file>