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275761" w:rsidP="00275761">
            <w:r>
              <w:t>11</w:t>
            </w:r>
            <w:r w:rsidR="00F824A3">
              <w:t>.1</w:t>
            </w:r>
            <w:r>
              <w:t>2</w:t>
            </w:r>
            <w:r w:rsidR="00F824A3">
              <w:t>.2015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275761" w:rsidP="00275761">
            <w:r>
              <w:t>18</w:t>
            </w:r>
            <w:r w:rsidR="00F824A3">
              <w:t>.</w:t>
            </w:r>
            <w:r>
              <w:t>12</w:t>
            </w:r>
            <w:r w:rsidR="00F824A3">
              <w:t>.2015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420556" w:rsidRDefault="00420556" w:rsidP="00420556">
            <w:r>
              <w:t>Click on Number and Place Value to 50</w:t>
            </w:r>
          </w:p>
          <w:p w:rsidR="00420556" w:rsidRDefault="00B01B1C" w:rsidP="00420556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084EF3" wp14:editId="66C9B098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556">
              <w:t>Reading Numbers to 30 Game</w:t>
            </w:r>
          </w:p>
          <w:p w:rsidR="00793C47" w:rsidRDefault="00420556" w:rsidP="00420556">
            <w:pPr>
              <w:pStyle w:val="ListParagraph"/>
              <w:numPr>
                <w:ilvl w:val="0"/>
                <w:numId w:val="2"/>
              </w:numPr>
            </w:pPr>
            <w:r>
              <w:t xml:space="preserve">1-30 Game </w:t>
            </w:r>
          </w:p>
          <w:p w:rsidR="00420556" w:rsidRDefault="00420556" w:rsidP="00420556"/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793C47">
            <w:r>
              <w:t xml:space="preserve">List </w:t>
            </w:r>
            <w:r w:rsidR="00420556">
              <w:t>15</w:t>
            </w:r>
            <w:r>
              <w:t xml:space="preserve"> 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793C47" w:rsidP="00420556">
            <w:r>
              <w:t xml:space="preserve">Practice 5 words from list </w:t>
            </w:r>
            <w:r w:rsidR="00420556">
              <w:t xml:space="preserve">15 </w:t>
            </w:r>
            <w:bookmarkStart w:id="0" w:name="_GoBack"/>
            <w:bookmarkEnd w:id="0"/>
            <w:r>
              <w:t xml:space="preserve">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287ACD" w:rsidRDefault="00287ACD" w:rsidP="00275761">
            <w:pPr>
              <w:spacing w:before="100" w:beforeAutospacing="1" w:after="120"/>
            </w:pP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20556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37A9"/>
    <w:multiLevelType w:val="hybridMultilevel"/>
    <w:tmpl w:val="192ADB76"/>
    <w:lvl w:ilvl="0" w:tplc="9DFEB8E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75761"/>
    <w:rsid w:val="00287ACD"/>
    <w:rsid w:val="003405EE"/>
    <w:rsid w:val="00420556"/>
    <w:rsid w:val="0054734D"/>
    <w:rsid w:val="0059628C"/>
    <w:rsid w:val="007579BB"/>
    <w:rsid w:val="00793C47"/>
    <w:rsid w:val="008652F5"/>
    <w:rsid w:val="00880E5D"/>
    <w:rsid w:val="00944DCF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BA71D1CA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2015-12-10T17:01:00Z</dcterms:created>
  <dcterms:modified xsi:type="dcterms:W3CDTF">2015-12-10T17:01:00Z</dcterms:modified>
</cp:coreProperties>
</file>