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403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80E5D">
              <w:rPr>
                <w:b/>
                <w:sz w:val="56"/>
                <w:szCs w:val="56"/>
              </w:rPr>
              <w:t>1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4800E5">
            <w:r>
              <w:t>18</w:t>
            </w:r>
            <w:r w:rsidR="00FC5626">
              <w:t>.12</w:t>
            </w:r>
            <w:r w:rsidR="00F824A3">
              <w:t>.2015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4800E5" w:rsidP="00501C13">
            <w:r>
              <w:t>04.01.2016</w:t>
            </w:r>
          </w:p>
        </w:tc>
      </w:tr>
      <w:tr w:rsidR="000D4FA6" w:rsidTr="00B01B1C">
        <w:trPr>
          <w:trHeight w:val="809"/>
        </w:trPr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B01B1C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9533424" wp14:editId="7804065E">
                  <wp:simplePos x="0" y="0"/>
                  <wp:positionH relativeFrom="column">
                    <wp:posOffset>2994660</wp:posOffset>
                  </wp:positionH>
                  <wp:positionV relativeFrom="paragraph">
                    <wp:posOffset>202565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4D8F">
              <w:t>Number and Place Value to 50</w:t>
            </w:r>
          </w:p>
          <w:p w:rsidR="00793C47" w:rsidRDefault="00501C13">
            <w:r>
              <w:t xml:space="preserve">Activities: </w:t>
            </w:r>
            <w:r w:rsidR="00524D8F">
              <w:t>Before, After and Between to 20</w:t>
            </w:r>
          </w:p>
        </w:tc>
      </w:tr>
      <w:tr w:rsidR="000D4FA6" w:rsidTr="00B01B1C">
        <w:trPr>
          <w:trHeight w:val="1790"/>
        </w:trPr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>
            <w:r>
              <w:t>Writing</w:t>
            </w:r>
          </w:p>
          <w:p w:rsidR="000D4FA6" w:rsidRDefault="000D4FA6" w:rsidP="00B01B1C"/>
        </w:tc>
        <w:tc>
          <w:tcPr>
            <w:tcW w:w="6582" w:type="dxa"/>
          </w:tcPr>
          <w:p w:rsidR="00F824A3" w:rsidRDefault="004800E5">
            <w:r>
              <w:t>List 10</w:t>
            </w:r>
          </w:p>
          <w:p w:rsidR="00F824A3" w:rsidRDefault="00F824A3"/>
          <w:p w:rsidR="00F824A3" w:rsidRDefault="00F824A3"/>
          <w:p w:rsidR="00F824A3" w:rsidRDefault="00F824A3"/>
          <w:p w:rsidR="000D4FA6" w:rsidRDefault="00793C47" w:rsidP="00A60343">
            <w:r>
              <w:t xml:space="preserve">Practice 5 words from list </w:t>
            </w:r>
            <w:r w:rsidR="004800E5">
              <w:t>10</w:t>
            </w:r>
            <w:r>
              <w:t xml:space="preserve"> in cursive handwriting (you do not need to bring this into school)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F824A3">
            <w:pPr>
              <w:rPr>
                <w:i/>
              </w:rPr>
            </w:pPr>
            <w:r>
              <w:rPr>
                <w:i/>
              </w:rPr>
              <w:t xml:space="preserve">Year 1 </w:t>
            </w:r>
            <w:r w:rsidR="00B01B1C">
              <w:rPr>
                <w:i/>
              </w:rPr>
              <w:t>15-2</w:t>
            </w:r>
            <w:r w:rsidR="00287ACD" w:rsidRPr="00287ACD">
              <w:rPr>
                <w:i/>
              </w:rPr>
              <w:t xml:space="preserve">0 minutes </w:t>
            </w:r>
          </w:p>
          <w:p w:rsidR="00287ACD" w:rsidRDefault="00287ACD"/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287ACD" w:rsidRDefault="00287ACD" w:rsidP="004800E5">
            <w:pPr>
              <w:spacing w:before="100" w:beforeAutospacing="1" w:after="120"/>
            </w:pPr>
            <w:bookmarkStart w:id="0" w:name="_GoBack"/>
            <w:bookmarkEnd w:id="0"/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4800E5" w:rsidP="00DB53A5">
            <w:hyperlink r:id="rId7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EF3C08E" wp14:editId="382ED18A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97990"/>
    <w:multiLevelType w:val="multilevel"/>
    <w:tmpl w:val="AF72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B040D"/>
    <w:rsid w:val="000D4FA6"/>
    <w:rsid w:val="001718AE"/>
    <w:rsid w:val="00287ACD"/>
    <w:rsid w:val="002E326E"/>
    <w:rsid w:val="003405EE"/>
    <w:rsid w:val="004800E5"/>
    <w:rsid w:val="00501C13"/>
    <w:rsid w:val="00524D8F"/>
    <w:rsid w:val="0054734D"/>
    <w:rsid w:val="0059628C"/>
    <w:rsid w:val="00700A76"/>
    <w:rsid w:val="007579BB"/>
    <w:rsid w:val="00793C47"/>
    <w:rsid w:val="00880E5D"/>
    <w:rsid w:val="00944DCF"/>
    <w:rsid w:val="00A60343"/>
    <w:rsid w:val="00B01B1C"/>
    <w:rsid w:val="00B84E2E"/>
    <w:rsid w:val="00C142FC"/>
    <w:rsid w:val="00DB53A5"/>
    <w:rsid w:val="00DF06BB"/>
    <w:rsid w:val="00F824A3"/>
    <w:rsid w:val="00F9730B"/>
    <w:rsid w:val="00FC0DB9"/>
    <w:rsid w:val="00FC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355187-4454-4F57-85BE-1294E409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655BE71D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Ana Young</cp:lastModifiedBy>
  <cp:revision>2</cp:revision>
  <cp:lastPrinted>2015-10-19T13:58:00Z</cp:lastPrinted>
  <dcterms:created xsi:type="dcterms:W3CDTF">2015-12-18T12:40:00Z</dcterms:created>
  <dcterms:modified xsi:type="dcterms:W3CDTF">2015-12-18T12:40:00Z</dcterms:modified>
</cp:coreProperties>
</file>