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D4BC2">
            <w:r>
              <w:t>29</w:t>
            </w:r>
            <w:r w:rsidR="00251F57">
              <w:t>.1.16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D4BC2">
            <w:r>
              <w:t>05.02</w:t>
            </w:r>
            <w:r w:rsidR="00251F57">
              <w:t>.16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793C4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F57">
              <w:t xml:space="preserve">Multiplication and Division </w:t>
            </w:r>
          </w:p>
          <w:p w:rsidR="00251F57" w:rsidRDefault="00562BB1">
            <w:r>
              <w:t>Groups of 5</w:t>
            </w:r>
          </w:p>
          <w:p w:rsidR="00251F57" w:rsidRDefault="00251F57"/>
          <w:p w:rsidR="00251F57" w:rsidRDefault="00251F57">
            <w:r>
              <w:t>Children need to learn their 2x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562BB1">
            <w:r>
              <w:t>List 8</w:t>
            </w:r>
            <w:bookmarkStart w:id="0" w:name="_GoBack"/>
            <w:bookmarkEnd w:id="0"/>
          </w:p>
          <w:p w:rsidR="00F824A3" w:rsidRDefault="00F824A3"/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6C168D">
            <w:r>
              <w:t>Date Set: 8.1.16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15.2.16</w:t>
            </w:r>
          </w:p>
          <w:p w:rsidR="00287ACD" w:rsidRPr="00B01B1C" w:rsidRDefault="006C168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 xml:space="preserve">Choose either Princess Diana or Nelson Mandela and create a poster about them: Include research about them, pictures and why they were influential. 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1D15FB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B040D"/>
    <w:rsid w:val="000D4FA6"/>
    <w:rsid w:val="001718AE"/>
    <w:rsid w:val="00251F57"/>
    <w:rsid w:val="00287ACD"/>
    <w:rsid w:val="003405EE"/>
    <w:rsid w:val="003755BA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44DCF"/>
    <w:rsid w:val="00B01B1C"/>
    <w:rsid w:val="00B84E2E"/>
    <w:rsid w:val="00BD4BC2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6206A22C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5</cp:revision>
  <cp:lastPrinted>2015-10-19T13:58:00Z</cp:lastPrinted>
  <dcterms:created xsi:type="dcterms:W3CDTF">2016-01-28T16:14:00Z</dcterms:created>
  <dcterms:modified xsi:type="dcterms:W3CDTF">2016-01-28T16:18:00Z</dcterms:modified>
</cp:coreProperties>
</file>