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251F57">
            <w:r>
              <w:t>8.1.16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251F57">
            <w:r>
              <w:t>15.1.16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F57">
              <w:t xml:space="preserve">Multiplication and Division </w:t>
            </w:r>
          </w:p>
          <w:p w:rsidR="00251F57" w:rsidRDefault="00251F57">
            <w:r>
              <w:t>Groups of 2</w:t>
            </w:r>
          </w:p>
          <w:p w:rsidR="00251F57" w:rsidRDefault="00251F57"/>
          <w:p w:rsidR="00251F57" w:rsidRDefault="00251F57">
            <w:r>
              <w:t>Children need to learn their 2x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251F57">
            <w:r>
              <w:t>List 5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  <w:bookmarkStart w:id="0" w:name="_GoBack"/>
            <w:bookmarkEnd w:id="0"/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C2415C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51F57"/>
    <w:rsid w:val="00287ACD"/>
    <w:rsid w:val="003405EE"/>
    <w:rsid w:val="0054734D"/>
    <w:rsid w:val="0059628C"/>
    <w:rsid w:val="006C168D"/>
    <w:rsid w:val="007579BB"/>
    <w:rsid w:val="00793C47"/>
    <w:rsid w:val="008652F5"/>
    <w:rsid w:val="00880E5D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CC788210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2016-01-07T17:23:00Z</dcterms:created>
  <dcterms:modified xsi:type="dcterms:W3CDTF">2016-01-07T17:23:00Z</dcterms:modified>
</cp:coreProperties>
</file>