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8E5F76">
            <w:r>
              <w:t>22</w:t>
            </w:r>
            <w:r w:rsidR="00251F57">
              <w:t>.1.16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E5F76">
            <w:r>
              <w:t>29</w:t>
            </w:r>
            <w:r w:rsidR="00251F57">
              <w:t>.1.16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F57">
              <w:t xml:space="preserve">Multiplication and Division </w:t>
            </w:r>
          </w:p>
          <w:p w:rsidR="00251F57" w:rsidRDefault="008E5F76">
            <w:r>
              <w:t>Share the Treasure</w:t>
            </w:r>
          </w:p>
          <w:p w:rsidR="00251F57" w:rsidRDefault="00251F57"/>
          <w:p w:rsidR="00251F57" w:rsidRDefault="00251F57">
            <w:r>
              <w:t>Children need to learn their 2x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8E5F76">
            <w:r>
              <w:t>List 36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6C168D" w:rsidP="008E5F76">
            <w:r>
              <w:t xml:space="preserve">Practice 5 words from list </w:t>
            </w:r>
            <w:r w:rsidR="008E5F76">
              <w:t>36</w:t>
            </w:r>
            <w:bookmarkStart w:id="0" w:name="_GoBack"/>
            <w:bookmarkEnd w:id="0"/>
            <w:r>
              <w:t xml:space="preserve">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6C168D">
            <w:r>
              <w:t>Date Set: 8.1.16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15.2.16</w:t>
            </w:r>
          </w:p>
          <w:p w:rsidR="00287ACD" w:rsidRPr="00B01B1C" w:rsidRDefault="006C168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 xml:space="preserve">Choose either Princess Diana or Nelson Mandela and create a poster about them: Include research about them, pictures and why they were influential. 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8E5F76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51F57"/>
    <w:rsid w:val="00287ACD"/>
    <w:rsid w:val="003405EE"/>
    <w:rsid w:val="0054734D"/>
    <w:rsid w:val="0059628C"/>
    <w:rsid w:val="006C168D"/>
    <w:rsid w:val="007579BB"/>
    <w:rsid w:val="00793C47"/>
    <w:rsid w:val="008652F5"/>
    <w:rsid w:val="00880E5D"/>
    <w:rsid w:val="008E5F76"/>
    <w:rsid w:val="00944DCF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EFFC0F61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2016-01-19T17:38:00Z</dcterms:created>
  <dcterms:modified xsi:type="dcterms:W3CDTF">2016-01-19T17:38:00Z</dcterms:modified>
</cp:coreProperties>
</file>