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DA61D3">
            <w:r>
              <w:t>11.2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DA61D3">
            <w:r>
              <w:t>19</w:t>
            </w:r>
            <w:r w:rsidR="00BD4BC2">
              <w:t>.02</w:t>
            </w:r>
            <w:r w:rsidR="00251F57">
              <w:t>.16</w:t>
            </w:r>
            <w:bookmarkStart w:id="0" w:name="_GoBack"/>
            <w:bookmarkEnd w:id="0"/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793C4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6C5">
              <w:t>Number And Place Value to 100</w:t>
            </w:r>
          </w:p>
          <w:p w:rsidR="00251F57" w:rsidRDefault="001856C5">
            <w:r>
              <w:t>Ascending order</w:t>
            </w:r>
          </w:p>
          <w:p w:rsidR="00251F57" w:rsidRDefault="00251F57"/>
          <w:p w:rsidR="00251F57" w:rsidRDefault="001856C5">
            <w:r>
              <w:t>Children need to learn their 10</w:t>
            </w:r>
            <w:r w:rsidR="00251F57">
              <w:t>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CE209D">
            <w:r>
              <w:t>List 38</w:t>
            </w:r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CE209D" w:rsidP="00CE209D">
            <w:r>
              <w:t>Q1e5yu7-06432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CE209D">
            <w:r>
              <w:t>EHJ ’</w:t>
            </w:r>
          </w:p>
          <w:p w:rsidR="000D4FA6" w:rsidRDefault="000D4FA6"/>
        </w:tc>
        <w:tc>
          <w:tcPr>
            <w:tcW w:w="6403" w:type="dxa"/>
          </w:tcPr>
          <w:p w:rsidR="000D4FA6" w:rsidRDefault="006C168D">
            <w:r>
              <w:t>Date Set: 8.1.16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15.2.16</w:t>
            </w:r>
          </w:p>
          <w:p w:rsidR="00287ACD" w:rsidRPr="00B01B1C" w:rsidRDefault="006C168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 xml:space="preserve">Choose either Princess Diana or Nelson Mandela and create a poster about them: Include research about them, pictures and why they were influential. 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CE209D">
            <w:r>
              <w:t>+</w:t>
            </w:r>
            <w:r w:rsidR="00DB53A5"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3A491C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B040D"/>
    <w:rsid w:val="000D4FA6"/>
    <w:rsid w:val="001718AE"/>
    <w:rsid w:val="001856C5"/>
    <w:rsid w:val="001F2309"/>
    <w:rsid w:val="00251F57"/>
    <w:rsid w:val="00287ACD"/>
    <w:rsid w:val="003405EE"/>
    <w:rsid w:val="003755BA"/>
    <w:rsid w:val="0054734D"/>
    <w:rsid w:val="00562BB1"/>
    <w:rsid w:val="0059628C"/>
    <w:rsid w:val="00660568"/>
    <w:rsid w:val="006C168D"/>
    <w:rsid w:val="007579BB"/>
    <w:rsid w:val="00793C47"/>
    <w:rsid w:val="0079550F"/>
    <w:rsid w:val="008652F5"/>
    <w:rsid w:val="00880E5D"/>
    <w:rsid w:val="00944DCF"/>
    <w:rsid w:val="00A50AC7"/>
    <w:rsid w:val="00B01B1C"/>
    <w:rsid w:val="00B84E2E"/>
    <w:rsid w:val="00BD4BC2"/>
    <w:rsid w:val="00C142FC"/>
    <w:rsid w:val="00CE209D"/>
    <w:rsid w:val="00DA61D3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A266A-EE69-4476-AD0A-1302891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E0B3E300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6</cp:revision>
  <cp:lastPrinted>2015-10-19T13:58:00Z</cp:lastPrinted>
  <dcterms:created xsi:type="dcterms:W3CDTF">2016-02-09T17:25:00Z</dcterms:created>
  <dcterms:modified xsi:type="dcterms:W3CDTF">2016-02-09T17:40:00Z</dcterms:modified>
</cp:coreProperties>
</file>