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880E5D">
              <w:rPr>
                <w:b/>
                <w:sz w:val="56"/>
                <w:szCs w:val="56"/>
              </w:rPr>
              <w:t>1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0D4FA6">
            <w:r>
              <w:t>Date Set</w:t>
            </w:r>
          </w:p>
          <w:p w:rsidR="000D4FA6" w:rsidRDefault="000D4FA6" w:rsidP="000D4FA6"/>
        </w:tc>
        <w:tc>
          <w:tcPr>
            <w:tcW w:w="6582" w:type="dxa"/>
          </w:tcPr>
          <w:p w:rsidR="000D4FA6" w:rsidRDefault="008E5F76">
            <w:r>
              <w:t>2</w:t>
            </w:r>
            <w:r w:rsidR="00B82007">
              <w:t>.2</w:t>
            </w:r>
            <w:r w:rsidR="00251F57">
              <w:t>.16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  <w:p w:rsidR="000D4FA6" w:rsidRDefault="000D4FA6"/>
        </w:tc>
        <w:tc>
          <w:tcPr>
            <w:tcW w:w="6582" w:type="dxa"/>
          </w:tcPr>
          <w:p w:rsidR="000D4FA6" w:rsidRDefault="00B82007" w:rsidP="00B82007">
            <w:r>
              <w:t>12.2</w:t>
            </w:r>
            <w:r w:rsidR="00251F57">
              <w:t>16</w:t>
            </w:r>
          </w:p>
        </w:tc>
      </w:tr>
      <w:tr w:rsidR="000D4FA6" w:rsidTr="00B01B1C">
        <w:trPr>
          <w:trHeight w:val="809"/>
        </w:trPr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/>
        </w:tc>
        <w:tc>
          <w:tcPr>
            <w:tcW w:w="6582" w:type="dxa"/>
          </w:tcPr>
          <w:p w:rsidR="00793C47" w:rsidRDefault="00B01B1C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9533424" wp14:editId="7804065E">
                  <wp:simplePos x="0" y="0"/>
                  <wp:positionH relativeFrom="column">
                    <wp:posOffset>2994660</wp:posOffset>
                  </wp:positionH>
                  <wp:positionV relativeFrom="paragraph">
                    <wp:posOffset>202565</wp:posOffset>
                  </wp:positionV>
                  <wp:extent cx="1853565" cy="1400175"/>
                  <wp:effectExtent l="0" t="0" r="0" b="9525"/>
                  <wp:wrapNone/>
                  <wp:docPr id="3" name="Picture 3" descr="C:\Users\vyeats.306\AppData\Local\Microsoft\Windows\Temporary Internet Files\Content.IE5\IO5D5ULO\math_magic_square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yeats.306\AppData\Local\Microsoft\Windows\Temporary Internet Files\Content.IE5\IO5D5ULO\math_magic_square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56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1F57">
              <w:t xml:space="preserve">Multiplication and Division </w:t>
            </w:r>
          </w:p>
          <w:p w:rsidR="00251F57" w:rsidRDefault="00B82007">
            <w:r>
              <w:t>Multiplication Arrays</w:t>
            </w:r>
          </w:p>
          <w:p w:rsidR="00251F57" w:rsidRDefault="00251F57"/>
          <w:p w:rsidR="00B82007" w:rsidRDefault="00251F57">
            <w:r>
              <w:t>Children need to learn their 2x</w:t>
            </w:r>
            <w:r w:rsidR="00B82007">
              <w:t xml:space="preserve">, 5 and 10x </w:t>
            </w:r>
            <w:r>
              <w:t xml:space="preserve"> tables off </w:t>
            </w:r>
          </w:p>
          <w:p w:rsidR="00251F57" w:rsidRDefault="00251F57">
            <w:r>
              <w:t>by heart</w:t>
            </w:r>
          </w:p>
          <w:p w:rsidR="00251F57" w:rsidRDefault="00251F57" w:rsidP="00251F57">
            <w:r>
              <w:t xml:space="preserve">Children to learn number bonds </w:t>
            </w:r>
          </w:p>
          <w:p w:rsidR="00251F57" w:rsidRDefault="00251F57" w:rsidP="00251F57">
            <w:r>
              <w:t>to 20 (addition pairs of numbers to 20)</w:t>
            </w:r>
          </w:p>
        </w:tc>
      </w:tr>
      <w:tr w:rsidR="000D4FA6" w:rsidTr="00B01B1C">
        <w:trPr>
          <w:trHeight w:val="1790"/>
        </w:trPr>
        <w:tc>
          <w:tcPr>
            <w:tcW w:w="2660" w:type="dxa"/>
          </w:tcPr>
          <w:p w:rsidR="000D4FA6" w:rsidRDefault="000D4FA6">
            <w:r>
              <w:t>Spellodrome</w:t>
            </w:r>
          </w:p>
          <w:p w:rsidR="000D4FA6" w:rsidRDefault="000D4FA6"/>
          <w:p w:rsidR="00287ACD" w:rsidRDefault="00287ACD"/>
          <w:p w:rsidR="000D4FA6" w:rsidRDefault="000D4FA6"/>
          <w:p w:rsidR="000D4FA6" w:rsidRDefault="000D4FA6">
            <w:r>
              <w:t>Writing</w:t>
            </w:r>
          </w:p>
          <w:p w:rsidR="000D4FA6" w:rsidRDefault="000D4FA6" w:rsidP="00B01B1C"/>
        </w:tc>
        <w:tc>
          <w:tcPr>
            <w:tcW w:w="6582" w:type="dxa"/>
          </w:tcPr>
          <w:p w:rsidR="00F824A3" w:rsidRDefault="00B82007">
            <w:r>
              <w:t>List 9</w:t>
            </w:r>
          </w:p>
          <w:p w:rsidR="00F824A3" w:rsidRDefault="00F824A3"/>
          <w:p w:rsidR="00F824A3" w:rsidRDefault="00F824A3"/>
          <w:p w:rsidR="00F824A3" w:rsidRDefault="00F824A3"/>
          <w:p w:rsidR="000D4FA6" w:rsidRDefault="006C168D" w:rsidP="008E5F76">
            <w:r>
              <w:t xml:space="preserve">Practice 5 words from list </w:t>
            </w:r>
            <w:r w:rsidR="00B82007">
              <w:t>9</w:t>
            </w:r>
            <w:bookmarkStart w:id="0" w:name="_GoBack"/>
            <w:bookmarkEnd w:id="0"/>
            <w:r>
              <w:t xml:space="preserve"> </w:t>
            </w:r>
            <w:r w:rsidR="00793C47">
              <w:t xml:space="preserve">in cursive handwriting (you do not need to bring this into school)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287ACD" w:rsidRPr="00287ACD" w:rsidRDefault="00F824A3">
            <w:pPr>
              <w:rPr>
                <w:i/>
              </w:rPr>
            </w:pPr>
            <w:r>
              <w:rPr>
                <w:i/>
              </w:rPr>
              <w:t xml:space="preserve">Year 1 </w:t>
            </w:r>
            <w:r w:rsidR="00B01B1C">
              <w:rPr>
                <w:i/>
              </w:rPr>
              <w:t>15-2</w:t>
            </w:r>
            <w:r w:rsidR="00287ACD" w:rsidRPr="00287ACD">
              <w:rPr>
                <w:i/>
              </w:rPr>
              <w:t xml:space="preserve">0 minutes </w:t>
            </w:r>
          </w:p>
          <w:p w:rsidR="00287ACD" w:rsidRDefault="00287A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  <w:p w:rsidR="000D4FA6" w:rsidRDefault="000D4FA6"/>
          <w:p w:rsidR="000D4FA6" w:rsidRDefault="000D4FA6"/>
          <w:p w:rsidR="000D4FA6" w:rsidRDefault="000D4FA6"/>
          <w:p w:rsidR="000D4FA6" w:rsidRDefault="000D4FA6"/>
        </w:tc>
        <w:tc>
          <w:tcPr>
            <w:tcW w:w="6582" w:type="dxa"/>
          </w:tcPr>
          <w:p w:rsidR="000D4FA6" w:rsidRDefault="006C168D">
            <w:r>
              <w:t>Date Set: 8.1.16</w:t>
            </w:r>
            <w:r w:rsidR="000D4FA6">
              <w:t xml:space="preserve">   </w:t>
            </w:r>
            <w:r w:rsidR="000B040D">
              <w:t xml:space="preserve">                       </w:t>
            </w:r>
            <w:r w:rsidR="000D4FA6">
              <w:t>Date Due:</w:t>
            </w:r>
            <w:r w:rsidR="000B040D">
              <w:t xml:space="preserve"> </w:t>
            </w:r>
            <w:r>
              <w:t>15.2.16</w:t>
            </w:r>
          </w:p>
          <w:p w:rsidR="00287ACD" w:rsidRPr="00B01B1C" w:rsidRDefault="006C168D" w:rsidP="00B01B1C">
            <w:pPr>
              <w:spacing w:before="100" w:beforeAutospacing="1" w:after="120"/>
              <w:rPr>
                <w:rFonts w:eastAsia="Times New Roman" w:cs="Arial"/>
                <w:lang w:val="en-US" w:eastAsia="en-GB"/>
              </w:rPr>
            </w:pPr>
            <w:r>
              <w:t xml:space="preserve">Choose either Princess Diana or Nelson Mandela and create a poster about them: Include research about them, pictures and why they were influential. </w:t>
            </w:r>
          </w:p>
          <w:p w:rsidR="00287ACD" w:rsidRDefault="00287ACD"/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DB53A5"/>
          <w:p w:rsidR="00DB53A5" w:rsidRDefault="00B82007" w:rsidP="00DB53A5">
            <w:hyperlink r:id="rId8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DB53A5" w:rsidRDefault="00DB53A5"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EF3C08E" wp14:editId="382ED18A">
                  <wp:simplePos x="0" y="0"/>
                  <wp:positionH relativeFrom="column">
                    <wp:posOffset>2684145</wp:posOffset>
                  </wp:positionH>
                  <wp:positionV relativeFrom="paragraph">
                    <wp:posOffset>-1905</wp:posOffset>
                  </wp:positionV>
                  <wp:extent cx="1710055" cy="1664335"/>
                  <wp:effectExtent l="0" t="0" r="4445" b="0"/>
                  <wp:wrapNone/>
                  <wp:docPr id="1" name="Picture 1" descr="C:\Users\vyeats.306\AppData\Local\Microsoft\Windows\Temporary Internet Files\Content.IE5\SVBFIDQC\14202-illustration-of-a-pencil-pv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yeats.306\AppData\Local\Microsoft\Windows\Temporary Internet Files\Content.IE5\SVBFIDQC\14202-illustration-of-a-pencil-pv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718AE" w:rsidRDefault="000D4FA6"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5041AE1" wp14:editId="2987E61F">
            <wp:simplePos x="0" y="0"/>
            <wp:positionH relativeFrom="column">
              <wp:posOffset>-695325</wp:posOffset>
            </wp:positionH>
            <wp:positionV relativeFrom="paragraph">
              <wp:posOffset>50165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97990"/>
    <w:multiLevelType w:val="multilevel"/>
    <w:tmpl w:val="AF72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FA6"/>
    <w:rsid w:val="000B040D"/>
    <w:rsid w:val="000D4FA6"/>
    <w:rsid w:val="001718AE"/>
    <w:rsid w:val="00251F57"/>
    <w:rsid w:val="00287ACD"/>
    <w:rsid w:val="003405EE"/>
    <w:rsid w:val="0054734D"/>
    <w:rsid w:val="0059628C"/>
    <w:rsid w:val="006C168D"/>
    <w:rsid w:val="007579BB"/>
    <w:rsid w:val="00793C47"/>
    <w:rsid w:val="008652F5"/>
    <w:rsid w:val="00880E5D"/>
    <w:rsid w:val="008E5F76"/>
    <w:rsid w:val="00944DCF"/>
    <w:rsid w:val="00B01B1C"/>
    <w:rsid w:val="00B82007"/>
    <w:rsid w:val="00B84E2E"/>
    <w:rsid w:val="00C142FC"/>
    <w:rsid w:val="00DB53A5"/>
    <w:rsid w:val="00DF06BB"/>
    <w:rsid w:val="00F824A3"/>
    <w:rsid w:val="00F9730B"/>
    <w:rsid w:val="00FC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6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6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5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0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14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cypriansprimaryacademy.co.uk/class-blogs/greek-clas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49D0F8D1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Yeats</dc:creator>
  <cp:lastModifiedBy>Nishma Raval</cp:lastModifiedBy>
  <cp:revision>2</cp:revision>
  <cp:lastPrinted>2015-10-19T13:58:00Z</cp:lastPrinted>
  <dcterms:created xsi:type="dcterms:W3CDTF">2016-02-02T12:39:00Z</dcterms:created>
  <dcterms:modified xsi:type="dcterms:W3CDTF">2016-02-02T12:39:00Z</dcterms:modified>
</cp:coreProperties>
</file>