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9D" w:rsidRDefault="00CE209D" w:rsidP="00CE20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CE209D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CE209D">
        <w:tc>
          <w:tcPr>
            <w:tcW w:w="2613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403" w:type="dxa"/>
          </w:tcPr>
          <w:p w:rsidR="000D4FA6" w:rsidRDefault="000559C0">
            <w:r>
              <w:t>18</w:t>
            </w:r>
            <w:r w:rsidR="00EE2BF8">
              <w:t>.03</w:t>
            </w:r>
            <w:r w:rsidR="00251F57">
              <w:t>.16</w:t>
            </w:r>
          </w:p>
        </w:tc>
      </w:tr>
      <w:tr w:rsidR="000D4FA6" w:rsidTr="00CE209D">
        <w:tc>
          <w:tcPr>
            <w:tcW w:w="2613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403" w:type="dxa"/>
          </w:tcPr>
          <w:p w:rsidR="000D4FA6" w:rsidRDefault="000559C0">
            <w:r>
              <w:t>25</w:t>
            </w:r>
            <w:r w:rsidR="00EE2BF8">
              <w:t>.03</w:t>
            </w:r>
            <w:r w:rsidR="00251F57">
              <w:t>.16</w:t>
            </w:r>
          </w:p>
        </w:tc>
      </w:tr>
      <w:tr w:rsidR="000D4FA6" w:rsidTr="00CE209D">
        <w:trPr>
          <w:trHeight w:val="809"/>
        </w:trPr>
        <w:tc>
          <w:tcPr>
            <w:tcW w:w="2613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403" w:type="dxa"/>
          </w:tcPr>
          <w:p w:rsidR="00251F57" w:rsidRDefault="00B01B1C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9533424" wp14:editId="7804065E">
                  <wp:simplePos x="0" y="0"/>
                  <wp:positionH relativeFrom="column">
                    <wp:posOffset>2994660</wp:posOffset>
                  </wp:positionH>
                  <wp:positionV relativeFrom="paragraph">
                    <wp:posOffset>202565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59C0">
              <w:t>Number and Place Value to 100</w:t>
            </w:r>
          </w:p>
          <w:p w:rsidR="00EE2BF8" w:rsidRDefault="000559C0">
            <w:r>
              <w:t>Going up</w:t>
            </w:r>
          </w:p>
          <w:p w:rsidR="000559C0" w:rsidRDefault="000559C0">
            <w:r>
              <w:t>Going Down</w:t>
            </w:r>
            <w:bookmarkStart w:id="0" w:name="_GoBack"/>
            <w:bookmarkEnd w:id="0"/>
          </w:p>
          <w:p w:rsidR="00251F57" w:rsidRDefault="00251F57"/>
          <w:p w:rsidR="00251F57" w:rsidRDefault="00EE2BF8">
            <w:r>
              <w:t>Children need to learn their 5</w:t>
            </w:r>
            <w:r w:rsidR="00251F57">
              <w:t>x tables off by heart</w:t>
            </w:r>
          </w:p>
          <w:p w:rsidR="00251F57" w:rsidRDefault="00251F57" w:rsidP="00251F57">
            <w:r>
              <w:t xml:space="preserve">Children to learn number bonds </w:t>
            </w:r>
          </w:p>
          <w:p w:rsidR="00251F57" w:rsidRDefault="00251F57" w:rsidP="00251F57">
            <w:r>
              <w:t>to 20 (addition pairs of numbers to 20)</w:t>
            </w:r>
          </w:p>
        </w:tc>
      </w:tr>
      <w:tr w:rsidR="000D4FA6" w:rsidTr="00CE209D">
        <w:trPr>
          <w:trHeight w:val="1790"/>
        </w:trPr>
        <w:tc>
          <w:tcPr>
            <w:tcW w:w="2613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>
            <w:r>
              <w:t>Writing</w:t>
            </w:r>
          </w:p>
          <w:p w:rsidR="000D4FA6" w:rsidRDefault="000D4FA6" w:rsidP="00B01B1C"/>
        </w:tc>
        <w:tc>
          <w:tcPr>
            <w:tcW w:w="6403" w:type="dxa"/>
          </w:tcPr>
          <w:p w:rsidR="00F824A3" w:rsidRDefault="000559C0">
            <w:r>
              <w:t>List 26</w:t>
            </w:r>
          </w:p>
          <w:p w:rsidR="00F824A3" w:rsidRDefault="00F824A3"/>
          <w:p w:rsidR="00F824A3" w:rsidRDefault="00F824A3"/>
          <w:p w:rsidR="000D4FA6" w:rsidRDefault="006C168D" w:rsidP="006C168D">
            <w:r>
              <w:t xml:space="preserve">Practice 5 words from list 5 </w:t>
            </w:r>
            <w:r w:rsidR="00793C47">
              <w:t xml:space="preserve">in cursive handwriting (you do not need to bring this into school) </w:t>
            </w:r>
          </w:p>
        </w:tc>
      </w:tr>
      <w:tr w:rsidR="000D4FA6" w:rsidTr="00CE209D">
        <w:tc>
          <w:tcPr>
            <w:tcW w:w="2613" w:type="dxa"/>
          </w:tcPr>
          <w:p w:rsidR="000D4FA6" w:rsidRDefault="000E1E77" w:rsidP="00CE209D">
            <w:r>
              <w:t>Reading</w:t>
            </w:r>
          </w:p>
        </w:tc>
        <w:tc>
          <w:tcPr>
            <w:tcW w:w="6403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F824A3">
            <w:pPr>
              <w:rPr>
                <w:i/>
              </w:rPr>
            </w:pPr>
            <w:r>
              <w:rPr>
                <w:i/>
              </w:rPr>
              <w:t xml:space="preserve">Year 1 </w:t>
            </w:r>
            <w:r w:rsidR="00B01B1C">
              <w:rPr>
                <w:i/>
              </w:rPr>
              <w:t>15-2</w:t>
            </w:r>
            <w:r w:rsidR="00287ACD" w:rsidRPr="00287ACD">
              <w:rPr>
                <w:i/>
              </w:rPr>
              <w:t xml:space="preserve">0 minutes </w:t>
            </w:r>
          </w:p>
          <w:p w:rsidR="00287ACD" w:rsidRDefault="00287ACD"/>
        </w:tc>
      </w:tr>
      <w:tr w:rsidR="000D4FA6" w:rsidTr="00CE209D">
        <w:tc>
          <w:tcPr>
            <w:tcW w:w="2613" w:type="dxa"/>
          </w:tcPr>
          <w:p w:rsidR="000D4FA6" w:rsidRDefault="000E1E77">
            <w:r>
              <w:t>Home Learning Project</w:t>
            </w:r>
          </w:p>
          <w:p w:rsidR="000D4FA6" w:rsidRDefault="000D4FA6"/>
        </w:tc>
        <w:tc>
          <w:tcPr>
            <w:tcW w:w="6403" w:type="dxa"/>
          </w:tcPr>
          <w:p w:rsidR="000D4FA6" w:rsidRDefault="00BD7287">
            <w:r>
              <w:t>Date Set: 04</w:t>
            </w:r>
            <w:r w:rsidR="006C168D">
              <w:t>.</w:t>
            </w:r>
            <w:r>
              <w:t>03.</w:t>
            </w:r>
            <w:r w:rsidR="006C168D">
              <w:t>16</w:t>
            </w:r>
            <w:r w:rsidR="000D4FA6">
              <w:t xml:space="preserve">   </w:t>
            </w:r>
            <w:r w:rsidR="000B040D">
              <w:t xml:space="preserve">                       </w:t>
            </w:r>
            <w:r w:rsidR="000D4FA6">
              <w:t>Date Due:</w:t>
            </w:r>
            <w:r w:rsidR="000B040D">
              <w:t xml:space="preserve"> </w:t>
            </w:r>
            <w:r>
              <w:t>15.04</w:t>
            </w:r>
            <w:r w:rsidR="006C168D">
              <w:t>.16</w:t>
            </w:r>
          </w:p>
          <w:p w:rsidR="00287ACD" w:rsidRPr="00B01B1C" w:rsidRDefault="00BD7287" w:rsidP="00B01B1C">
            <w:pPr>
              <w:spacing w:before="100" w:beforeAutospacing="1" w:after="120"/>
              <w:rPr>
                <w:rFonts w:eastAsia="Times New Roman" w:cs="Arial"/>
                <w:lang w:val="en-US" w:eastAsia="en-GB"/>
              </w:rPr>
            </w:pPr>
            <w:r>
              <w:t>Make a book about different plants and animals you have seen in the gardens or parks.</w:t>
            </w:r>
          </w:p>
          <w:p w:rsidR="00287ACD" w:rsidRDefault="00287ACD"/>
        </w:tc>
      </w:tr>
      <w:tr w:rsidR="00DB53A5" w:rsidTr="00CE209D">
        <w:tc>
          <w:tcPr>
            <w:tcW w:w="2613" w:type="dxa"/>
          </w:tcPr>
          <w:p w:rsidR="00DB53A5" w:rsidRDefault="00DB53A5">
            <w:r>
              <w:t>Greek</w:t>
            </w:r>
          </w:p>
          <w:p w:rsidR="00CE209D" w:rsidRDefault="00CE209D"/>
        </w:tc>
        <w:tc>
          <w:tcPr>
            <w:tcW w:w="6403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FE2FFB" w:rsidP="00DB53A5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EF3C08E" wp14:editId="382ED18A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97990"/>
    <w:multiLevelType w:val="multilevel"/>
    <w:tmpl w:val="AF7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59C0"/>
    <w:rsid w:val="000B040D"/>
    <w:rsid w:val="000D4FA6"/>
    <w:rsid w:val="000E1E77"/>
    <w:rsid w:val="001718AE"/>
    <w:rsid w:val="001856C5"/>
    <w:rsid w:val="001F2309"/>
    <w:rsid w:val="00251F57"/>
    <w:rsid w:val="00287ACD"/>
    <w:rsid w:val="003405EE"/>
    <w:rsid w:val="003755BA"/>
    <w:rsid w:val="0054734D"/>
    <w:rsid w:val="00562BB1"/>
    <w:rsid w:val="0059628C"/>
    <w:rsid w:val="00660568"/>
    <w:rsid w:val="006C168D"/>
    <w:rsid w:val="007579BB"/>
    <w:rsid w:val="00793C47"/>
    <w:rsid w:val="0079550F"/>
    <w:rsid w:val="008652F5"/>
    <w:rsid w:val="00880E5D"/>
    <w:rsid w:val="0090109C"/>
    <w:rsid w:val="00944DCF"/>
    <w:rsid w:val="00A50AC7"/>
    <w:rsid w:val="00B01B1C"/>
    <w:rsid w:val="00B84E2E"/>
    <w:rsid w:val="00BD4BC2"/>
    <w:rsid w:val="00BD7287"/>
    <w:rsid w:val="00C142FC"/>
    <w:rsid w:val="00CE209D"/>
    <w:rsid w:val="00DA61D3"/>
    <w:rsid w:val="00DB53A5"/>
    <w:rsid w:val="00DF06BB"/>
    <w:rsid w:val="00EE2BF8"/>
    <w:rsid w:val="00F824A3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9A266A-EE69-4476-AD0A-1302891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F72D077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Ana Young</cp:lastModifiedBy>
  <cp:revision>2</cp:revision>
  <cp:lastPrinted>2015-10-19T13:58:00Z</cp:lastPrinted>
  <dcterms:created xsi:type="dcterms:W3CDTF">2016-03-14T17:17:00Z</dcterms:created>
  <dcterms:modified xsi:type="dcterms:W3CDTF">2016-03-14T17:17:00Z</dcterms:modified>
</cp:coreProperties>
</file>