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1F4DF5" w:rsidP="0082558B">
            <w:r>
              <w:t>8</w:t>
            </w:r>
            <w:r w:rsidR="0082558B">
              <w:t>/4</w:t>
            </w:r>
            <w:r w:rsidR="008D4C9D">
              <w:t>/1</w:t>
            </w:r>
            <w:r w:rsidR="00856AC4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A4401">
            <w:r>
              <w:t xml:space="preserve">Mathletics and Spellodrome </w:t>
            </w:r>
            <w:r w:rsidR="0082558B">
              <w:t>13/4</w:t>
            </w:r>
            <w:r w:rsidR="00F10CBC">
              <w:t>/16</w:t>
            </w:r>
          </w:p>
          <w:p w:rsidR="008D4C9D" w:rsidRDefault="008D4C9D" w:rsidP="0082558B">
            <w:r>
              <w:t xml:space="preserve">Pink Book: </w:t>
            </w:r>
            <w:r w:rsidR="0082558B">
              <w:t>15/4</w:t>
            </w:r>
            <w:r w:rsidR="00F10CBC">
              <w:t>/16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2558B" w:rsidP="001F4DF5">
            <w:r>
              <w:t>All activities are now available on mathletics. Please access those areas you feel that you need to revise.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F10CBC" w:rsidP="00856AC4">
            <w:r>
              <w:t>Please continue to practise the words in you</w:t>
            </w:r>
            <w:r w:rsidR="008A4401">
              <w:t>r</w:t>
            </w:r>
            <w:r>
              <w:t xml:space="preserve"> word lists</w:t>
            </w:r>
            <w:r w:rsidR="00E44CB5">
              <w:t>.</w:t>
            </w:r>
          </w:p>
          <w:p w:rsidR="00856AC4" w:rsidRDefault="00856AC4" w:rsidP="00856AC4"/>
          <w:p w:rsidR="00F10CBC" w:rsidRDefault="00F10CBC" w:rsidP="00F10CBC"/>
          <w:p w:rsidR="00F10CBC" w:rsidRDefault="00F10CBC" w:rsidP="00F10CBC"/>
          <w:p w:rsidR="00CD60B9" w:rsidRDefault="00CD60B9" w:rsidP="001F4DF5"/>
          <w:p w:rsidR="00856AC4" w:rsidRPr="008A4401" w:rsidRDefault="00CD60B9" w:rsidP="001F4DF5">
            <w:pPr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>
              <w:t>There is no pink book task this week. Instead you have been given an EGPS activity pack to complete</w:t>
            </w:r>
            <w:bookmarkStart w:id="0" w:name="_GoBack"/>
            <w:bookmarkEnd w:id="0"/>
            <w:r w:rsidR="001F4DF5"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82558B">
              <w:t>8/4/16</w:t>
            </w:r>
          </w:p>
          <w:p w:rsidR="0082558B" w:rsidRDefault="000D4FA6" w:rsidP="0082558B">
            <w:r>
              <w:t>Date Due</w:t>
            </w:r>
            <w:r w:rsidR="0082558B">
              <w:t>: Mathletics and Spellodrome 13/4/16</w:t>
            </w:r>
          </w:p>
          <w:p w:rsidR="00287ACD" w:rsidRDefault="0082558B" w:rsidP="0082558B">
            <w:r>
              <w:t>Pink Book: 15/4/16</w:t>
            </w:r>
          </w:p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CD60B9" w:rsidP="00DB53A5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207EF"/>
    <w:rsid w:val="001718AE"/>
    <w:rsid w:val="001F4DF5"/>
    <w:rsid w:val="00287ACD"/>
    <w:rsid w:val="002C7A71"/>
    <w:rsid w:val="0082558B"/>
    <w:rsid w:val="00856AC4"/>
    <w:rsid w:val="00880E5D"/>
    <w:rsid w:val="00893BA8"/>
    <w:rsid w:val="008A4401"/>
    <w:rsid w:val="008D4C9D"/>
    <w:rsid w:val="00CD60B9"/>
    <w:rsid w:val="00DB53A5"/>
    <w:rsid w:val="00DE151F"/>
    <w:rsid w:val="00E44CB5"/>
    <w:rsid w:val="00F10CBC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876C"/>
  <w15:docId w15:val="{B8198B0F-5364-4701-A297-4703B37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9DAADEE1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3</cp:revision>
  <cp:lastPrinted>2015-10-19T13:58:00Z</cp:lastPrinted>
  <dcterms:created xsi:type="dcterms:W3CDTF">2016-04-08T11:18:00Z</dcterms:created>
  <dcterms:modified xsi:type="dcterms:W3CDTF">2016-04-08T11:20:00Z</dcterms:modified>
</cp:coreProperties>
</file>