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C230D5">
            <w:r>
              <w:t>15</w:t>
            </w:r>
            <w:r w:rsidR="00D20DD8">
              <w:t>.04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C230D5">
            <w:r>
              <w:t>22</w:t>
            </w:r>
            <w:r w:rsidR="00D20DD8">
              <w:t>.04</w:t>
            </w:r>
            <w:r w:rsidR="00251F57">
              <w:t>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9C0">
              <w:t>Number and Place Value to 100</w:t>
            </w:r>
          </w:p>
          <w:p w:rsidR="000559C0" w:rsidRDefault="002F62CF">
            <w:r>
              <w:t>Place Value 1</w:t>
            </w:r>
          </w:p>
          <w:p w:rsidR="00251F57" w:rsidRDefault="00251F57"/>
          <w:p w:rsidR="00251F57" w:rsidRDefault="00EE2BF8">
            <w:r>
              <w:t>Children need to learn their 5</w:t>
            </w:r>
            <w:r w:rsidR="00251F57">
              <w:t>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C230D5">
            <w:r>
              <w:t>List 18</w:t>
            </w:r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  <w:bookmarkStart w:id="0" w:name="_GoBack"/>
            <w:bookmarkEnd w:id="0"/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BD7287">
            <w:r>
              <w:t>Date Set: 04</w:t>
            </w:r>
            <w:r w:rsidR="006C168D">
              <w:t>.</w:t>
            </w:r>
            <w:r>
              <w:t>03.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15.04</w:t>
            </w:r>
            <w:r w:rsidR="006C168D">
              <w:t>.16</w:t>
            </w:r>
          </w:p>
          <w:p w:rsidR="00287ACD" w:rsidRPr="00B01B1C" w:rsidRDefault="00BD7287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book about different plants and animals you have seen in the gardens or parks.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61223B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B8A"/>
    <w:rsid w:val="000559C0"/>
    <w:rsid w:val="000B040D"/>
    <w:rsid w:val="000D4FA6"/>
    <w:rsid w:val="000E1E77"/>
    <w:rsid w:val="001718AE"/>
    <w:rsid w:val="001856C5"/>
    <w:rsid w:val="001F2309"/>
    <w:rsid w:val="00251F57"/>
    <w:rsid w:val="00287ACD"/>
    <w:rsid w:val="002F62CF"/>
    <w:rsid w:val="003405EE"/>
    <w:rsid w:val="003755BA"/>
    <w:rsid w:val="0054734D"/>
    <w:rsid w:val="00562BB1"/>
    <w:rsid w:val="0059628C"/>
    <w:rsid w:val="00660568"/>
    <w:rsid w:val="0067654C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D4BC2"/>
    <w:rsid w:val="00BD7287"/>
    <w:rsid w:val="00C142FC"/>
    <w:rsid w:val="00C230D5"/>
    <w:rsid w:val="00CE209D"/>
    <w:rsid w:val="00D20DD8"/>
    <w:rsid w:val="00DA61D3"/>
    <w:rsid w:val="00DB53A5"/>
    <w:rsid w:val="00DF06BB"/>
    <w:rsid w:val="00ED1B6D"/>
    <w:rsid w:val="00EE2BF8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A266A-EE69-4476-AD0A-1302891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576E33A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7</cp:revision>
  <cp:lastPrinted>2015-10-19T13:58:00Z</cp:lastPrinted>
  <dcterms:created xsi:type="dcterms:W3CDTF">2016-04-11T15:51:00Z</dcterms:created>
  <dcterms:modified xsi:type="dcterms:W3CDTF">2016-04-11T15:58:00Z</dcterms:modified>
</cp:coreProperties>
</file>