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1433C9">
            <w:r>
              <w:t>13.05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>20.05.16</w:t>
            </w:r>
            <w:bookmarkStart w:id="0" w:name="_GoBack"/>
            <w:bookmarkEnd w:id="0"/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3C9">
              <w:t>Length, Mass and Volume</w:t>
            </w:r>
          </w:p>
          <w:p w:rsidR="000559C0" w:rsidRDefault="001433C9">
            <w:r>
              <w:t>Everyday Mass</w:t>
            </w:r>
          </w:p>
          <w:p w:rsidR="00251F57" w:rsidRDefault="00251F57"/>
          <w:p w:rsidR="00251F57" w:rsidRDefault="00EE2BF8">
            <w:r>
              <w:t>Children need to learn their 5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1433C9">
            <w:r>
              <w:t>List 17</w:t>
            </w:r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>Date Set: 13</w:t>
            </w:r>
            <w:r w:rsidR="006C168D">
              <w:t>.</w:t>
            </w:r>
            <w:r>
              <w:t>05</w:t>
            </w:r>
            <w:r w:rsidR="00BD7287">
              <w:t>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10.06</w:t>
            </w:r>
            <w:r w:rsidR="006C168D">
              <w:t>.16</w:t>
            </w:r>
          </w:p>
          <w:p w:rsidR="00287ACD" w:rsidRPr="00B01B1C" w:rsidRDefault="001433C9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poster about a famous Chinese Olympian.</w:t>
            </w:r>
            <w:r w:rsidR="00BC7DD3">
              <w:t xml:space="preserve"> Which sport are they famous for?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980CA7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B8A"/>
    <w:rsid w:val="000559C0"/>
    <w:rsid w:val="000B040D"/>
    <w:rsid w:val="000D4FA6"/>
    <w:rsid w:val="000E1E77"/>
    <w:rsid w:val="001433C9"/>
    <w:rsid w:val="001718AE"/>
    <w:rsid w:val="001856C5"/>
    <w:rsid w:val="001F2309"/>
    <w:rsid w:val="00251F57"/>
    <w:rsid w:val="00287ACD"/>
    <w:rsid w:val="002F62CF"/>
    <w:rsid w:val="003405EE"/>
    <w:rsid w:val="003755BA"/>
    <w:rsid w:val="0054734D"/>
    <w:rsid w:val="00562BB1"/>
    <w:rsid w:val="0059628C"/>
    <w:rsid w:val="00660568"/>
    <w:rsid w:val="0067654C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C7DD3"/>
    <w:rsid w:val="00BD4BC2"/>
    <w:rsid w:val="00BD7287"/>
    <w:rsid w:val="00C142FC"/>
    <w:rsid w:val="00C230D5"/>
    <w:rsid w:val="00CE209D"/>
    <w:rsid w:val="00D20DD8"/>
    <w:rsid w:val="00DA61D3"/>
    <w:rsid w:val="00DB53A5"/>
    <w:rsid w:val="00DF06BB"/>
    <w:rsid w:val="00ED1B6D"/>
    <w:rsid w:val="00EE2BF8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64C5EBCC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4</cp:revision>
  <cp:lastPrinted>2015-10-19T13:58:00Z</cp:lastPrinted>
  <dcterms:created xsi:type="dcterms:W3CDTF">2016-05-10T15:39:00Z</dcterms:created>
  <dcterms:modified xsi:type="dcterms:W3CDTF">2016-05-10T15:42:00Z</dcterms:modified>
</cp:coreProperties>
</file>