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A02065">
            <w:r>
              <w:t>27</w:t>
            </w:r>
            <w:r w:rsidR="001433C9">
              <w:t>.05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A02065">
            <w:r>
              <w:t>03.06</w:t>
            </w:r>
            <w:r w:rsidR="001433C9">
              <w:t>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33C9">
              <w:t>Length, Mass and Volume</w:t>
            </w:r>
          </w:p>
          <w:p w:rsidR="000559C0" w:rsidRDefault="00A02065">
            <w:r>
              <w:t>Which Holds More?</w:t>
            </w:r>
          </w:p>
          <w:p w:rsidR="00251F57" w:rsidRDefault="00251F57"/>
          <w:p w:rsidR="00251F57" w:rsidRDefault="00EE2BF8">
            <w:r>
              <w:t>Children need to learn their 5</w:t>
            </w:r>
            <w:r w:rsidR="00251F57">
              <w:t>x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A02065">
            <w:r>
              <w:t>List 33</w:t>
            </w:r>
            <w:bookmarkStart w:id="0" w:name="_GoBack"/>
            <w:bookmarkEnd w:id="0"/>
          </w:p>
          <w:p w:rsidR="00F824A3" w:rsidRDefault="00F824A3"/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1433C9">
            <w:r>
              <w:t>Date Set: 13</w:t>
            </w:r>
            <w:r w:rsidR="006C168D">
              <w:t>.</w:t>
            </w:r>
            <w:r>
              <w:t>05</w:t>
            </w:r>
            <w:r w:rsidR="00BD7287">
              <w:t>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10.06</w:t>
            </w:r>
            <w:r w:rsidR="006C168D">
              <w:t>.16</w:t>
            </w:r>
          </w:p>
          <w:p w:rsidR="00287ACD" w:rsidRPr="00B01B1C" w:rsidRDefault="001433C9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poster about a famous Chinese Olympian.</w:t>
            </w:r>
            <w:r w:rsidR="00BC7DD3">
              <w:t xml:space="preserve"> Which sport are they famous for?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9718C1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B8A"/>
    <w:rsid w:val="000559C0"/>
    <w:rsid w:val="000B040D"/>
    <w:rsid w:val="000D4FA6"/>
    <w:rsid w:val="000E1E77"/>
    <w:rsid w:val="001433C9"/>
    <w:rsid w:val="001718AE"/>
    <w:rsid w:val="001856C5"/>
    <w:rsid w:val="001F2309"/>
    <w:rsid w:val="00251F57"/>
    <w:rsid w:val="00287ACD"/>
    <w:rsid w:val="002F62CF"/>
    <w:rsid w:val="003405EE"/>
    <w:rsid w:val="003755BA"/>
    <w:rsid w:val="0054734D"/>
    <w:rsid w:val="00562BB1"/>
    <w:rsid w:val="0059628C"/>
    <w:rsid w:val="00660568"/>
    <w:rsid w:val="0067654C"/>
    <w:rsid w:val="006C168D"/>
    <w:rsid w:val="007579BB"/>
    <w:rsid w:val="00793C47"/>
    <w:rsid w:val="0079550F"/>
    <w:rsid w:val="008652F5"/>
    <w:rsid w:val="00880E5D"/>
    <w:rsid w:val="0090109C"/>
    <w:rsid w:val="00944DCF"/>
    <w:rsid w:val="009718C1"/>
    <w:rsid w:val="00A02065"/>
    <w:rsid w:val="00A50AC7"/>
    <w:rsid w:val="00B01B1C"/>
    <w:rsid w:val="00B11458"/>
    <w:rsid w:val="00B84E2E"/>
    <w:rsid w:val="00BC7DD3"/>
    <w:rsid w:val="00BD4BC2"/>
    <w:rsid w:val="00BD7287"/>
    <w:rsid w:val="00C142FC"/>
    <w:rsid w:val="00C230D5"/>
    <w:rsid w:val="00CE209D"/>
    <w:rsid w:val="00D20DD8"/>
    <w:rsid w:val="00DA61D3"/>
    <w:rsid w:val="00DB53A5"/>
    <w:rsid w:val="00DF06BB"/>
    <w:rsid w:val="00ED1B6D"/>
    <w:rsid w:val="00EE2BF8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A266A-EE69-4476-AD0A-1302891E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33D3F9CE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3</cp:revision>
  <cp:lastPrinted>2016-05-26T16:10:00Z</cp:lastPrinted>
  <dcterms:created xsi:type="dcterms:W3CDTF">2016-05-26T16:08:00Z</dcterms:created>
  <dcterms:modified xsi:type="dcterms:W3CDTF">2016-05-26T17:02:00Z</dcterms:modified>
</cp:coreProperties>
</file>