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9B378B">
            <w:r>
              <w:t>10.06</w:t>
            </w:r>
            <w:r w:rsidR="00251F57">
              <w:t>.16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9B378B">
            <w:r>
              <w:t>24</w:t>
            </w:r>
            <w:r w:rsidR="00A02065">
              <w:t>.06</w:t>
            </w:r>
            <w:r w:rsidR="001433C9">
              <w:t>.16</w:t>
            </w:r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B910C6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C6">
              <w:t>Comparing Numbers</w:t>
            </w:r>
          </w:p>
          <w:p w:rsidR="000559C0" w:rsidRDefault="00B910C6">
            <w:r>
              <w:t>Greater or Less to 100</w:t>
            </w:r>
          </w:p>
          <w:p w:rsidR="00251F57" w:rsidRDefault="00251F57"/>
          <w:p w:rsidR="00251F57" w:rsidRDefault="00EE2BF8">
            <w:r>
              <w:t>Children need to learn their 5</w:t>
            </w:r>
            <w:r w:rsidR="00251F57">
              <w:t>x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251F57" w:rsidP="00251F57">
            <w:r>
              <w:t>to 20 (addition pairs of numbers to 20)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B910C6">
            <w:r>
              <w:t>List</w:t>
            </w:r>
            <w:r w:rsidR="009D33FA">
              <w:t>s</w:t>
            </w:r>
            <w:r>
              <w:t xml:space="preserve"> 11 and 12</w:t>
            </w:r>
            <w:bookmarkStart w:id="0" w:name="_GoBack"/>
            <w:bookmarkEnd w:id="0"/>
          </w:p>
          <w:p w:rsidR="00F824A3" w:rsidRDefault="00F824A3"/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1433C9">
            <w:r>
              <w:t>Date Set: 13</w:t>
            </w:r>
            <w:r w:rsidR="006C168D">
              <w:t>.</w:t>
            </w:r>
            <w:r>
              <w:t>05</w:t>
            </w:r>
            <w:r w:rsidR="00BD7287">
              <w:t>.</w:t>
            </w:r>
            <w:r w:rsidR="006C168D">
              <w:t>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10.06</w:t>
            </w:r>
            <w:r w:rsidR="006C168D">
              <w:t>.16</w:t>
            </w:r>
          </w:p>
          <w:p w:rsidR="00287ACD" w:rsidRPr="00B01B1C" w:rsidRDefault="001433C9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>Make a poster about a famous Chinese Olympian.</w:t>
            </w:r>
            <w:r w:rsidR="00BC7DD3">
              <w:t xml:space="preserve"> Which sport are they famous for?</w:t>
            </w:r>
          </w:p>
          <w:p w:rsidR="00287ACD" w:rsidRDefault="00287ACD"/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467A59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B8A"/>
    <w:rsid w:val="000559C0"/>
    <w:rsid w:val="000B040D"/>
    <w:rsid w:val="000D4FA6"/>
    <w:rsid w:val="000E1E77"/>
    <w:rsid w:val="001433C9"/>
    <w:rsid w:val="001718AE"/>
    <w:rsid w:val="001856C5"/>
    <w:rsid w:val="001F2309"/>
    <w:rsid w:val="00251F57"/>
    <w:rsid w:val="00287ACD"/>
    <w:rsid w:val="002F62CF"/>
    <w:rsid w:val="003405EE"/>
    <w:rsid w:val="003755BA"/>
    <w:rsid w:val="003D2887"/>
    <w:rsid w:val="00467A59"/>
    <w:rsid w:val="0054734D"/>
    <w:rsid w:val="00562BB1"/>
    <w:rsid w:val="0059628C"/>
    <w:rsid w:val="00660568"/>
    <w:rsid w:val="0067654C"/>
    <w:rsid w:val="006C168D"/>
    <w:rsid w:val="007579BB"/>
    <w:rsid w:val="00793C47"/>
    <w:rsid w:val="0079550F"/>
    <w:rsid w:val="008652F5"/>
    <w:rsid w:val="00880E5D"/>
    <w:rsid w:val="0090109C"/>
    <w:rsid w:val="00944DCF"/>
    <w:rsid w:val="009718C1"/>
    <w:rsid w:val="0097498E"/>
    <w:rsid w:val="009B378B"/>
    <w:rsid w:val="009D33FA"/>
    <w:rsid w:val="00A02065"/>
    <w:rsid w:val="00A50AC7"/>
    <w:rsid w:val="00B01B1C"/>
    <w:rsid w:val="00B11458"/>
    <w:rsid w:val="00B84E2E"/>
    <w:rsid w:val="00B910C6"/>
    <w:rsid w:val="00BC7DD3"/>
    <w:rsid w:val="00BD4BC2"/>
    <w:rsid w:val="00BD7287"/>
    <w:rsid w:val="00C142FC"/>
    <w:rsid w:val="00C230D5"/>
    <w:rsid w:val="00C82A0C"/>
    <w:rsid w:val="00CE209D"/>
    <w:rsid w:val="00D20DD8"/>
    <w:rsid w:val="00DA61D3"/>
    <w:rsid w:val="00DB53A5"/>
    <w:rsid w:val="00DF06BB"/>
    <w:rsid w:val="00ED1B6D"/>
    <w:rsid w:val="00EE2BF8"/>
    <w:rsid w:val="00EE4D82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A266A-EE69-4476-AD0A-1302891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936AF22F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7</cp:revision>
  <cp:lastPrinted>2016-06-07T16:15:00Z</cp:lastPrinted>
  <dcterms:created xsi:type="dcterms:W3CDTF">2016-06-06T16:01:00Z</dcterms:created>
  <dcterms:modified xsi:type="dcterms:W3CDTF">2016-06-07T16:22:00Z</dcterms:modified>
</cp:coreProperties>
</file>