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09D" w:rsidRDefault="00CE209D" w:rsidP="00CE209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3"/>
        <w:gridCol w:w="6403"/>
      </w:tblGrid>
      <w:tr w:rsidR="000D4FA6" w:rsidTr="00CE209D">
        <w:tc>
          <w:tcPr>
            <w:tcW w:w="9016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CE209D">
        <w:tc>
          <w:tcPr>
            <w:tcW w:w="2613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403" w:type="dxa"/>
          </w:tcPr>
          <w:p w:rsidR="000D4FA6" w:rsidRDefault="006B46E8">
            <w:r>
              <w:t>01.07</w:t>
            </w:r>
            <w:r w:rsidR="002B482F">
              <w:t>.16</w:t>
            </w:r>
          </w:p>
        </w:tc>
      </w:tr>
      <w:tr w:rsidR="000D4FA6" w:rsidTr="00CE209D">
        <w:tc>
          <w:tcPr>
            <w:tcW w:w="2613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403" w:type="dxa"/>
          </w:tcPr>
          <w:p w:rsidR="000D4FA6" w:rsidRDefault="00BC7E42" w:rsidP="004B3F10">
            <w:r>
              <w:t>1</w:t>
            </w:r>
            <w:r w:rsidR="006B46E8">
              <w:t>5</w:t>
            </w:r>
            <w:r w:rsidR="004B3F10">
              <w:t>.</w:t>
            </w:r>
            <w:r w:rsidR="006B46E8">
              <w:t>0</w:t>
            </w:r>
            <w:r w:rsidR="004B3F10">
              <w:t xml:space="preserve">7.16 </w:t>
            </w:r>
          </w:p>
        </w:tc>
      </w:tr>
      <w:tr w:rsidR="000D4FA6" w:rsidTr="00CE209D">
        <w:trPr>
          <w:trHeight w:val="809"/>
        </w:trPr>
        <w:tc>
          <w:tcPr>
            <w:tcW w:w="2613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403" w:type="dxa"/>
          </w:tcPr>
          <w:p w:rsidR="00DB668F" w:rsidRPr="000542E4" w:rsidRDefault="006B46E8">
            <w:pPr>
              <w:rPr>
                <w:b/>
              </w:rPr>
            </w:pPr>
            <w:r w:rsidRPr="000542E4">
              <w:rPr>
                <w:b/>
              </w:rPr>
              <w:t>Time and Money</w:t>
            </w:r>
            <w:r w:rsidR="00DB668F" w:rsidRPr="000542E4">
              <w:rPr>
                <w:b/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50B6ECD3" wp14:editId="14A8346B">
                  <wp:simplePos x="0" y="0"/>
                  <wp:positionH relativeFrom="column">
                    <wp:posOffset>3677020</wp:posOffset>
                  </wp:positionH>
                  <wp:positionV relativeFrom="paragraph">
                    <wp:posOffset>32755</wp:posOffset>
                  </wp:positionV>
                  <wp:extent cx="1160059" cy="1392059"/>
                  <wp:effectExtent l="0" t="0" r="0" b="0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943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3F10" w:rsidRDefault="006B46E8">
            <w:r>
              <w:t>Hour Time</w:t>
            </w:r>
            <w:bookmarkStart w:id="0" w:name="_GoBack"/>
            <w:bookmarkEnd w:id="0"/>
          </w:p>
          <w:p w:rsidR="00251F57" w:rsidRDefault="006B46E8">
            <w:r>
              <w:t>Tell time to the Half Hour</w:t>
            </w:r>
          </w:p>
          <w:p w:rsidR="006B46E8" w:rsidRDefault="006B46E8"/>
          <w:p w:rsidR="00251F57" w:rsidRDefault="00EE2BF8">
            <w:r>
              <w:t xml:space="preserve">Children need to learn their </w:t>
            </w:r>
            <w:r w:rsidR="00DB668F">
              <w:t xml:space="preserve">2x, </w:t>
            </w:r>
            <w:r>
              <w:t>5</w:t>
            </w:r>
            <w:r w:rsidR="00251F57">
              <w:t>x</w:t>
            </w:r>
            <w:r w:rsidR="00DB668F">
              <w:t xml:space="preserve"> and 10x </w:t>
            </w:r>
            <w:r w:rsidR="00251F57">
              <w:t xml:space="preserve"> tables off 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DB668F" w:rsidP="00251F57">
            <w:r>
              <w:t>to 5</w:t>
            </w:r>
            <w:r w:rsidR="00251F57">
              <w:t xml:space="preserve">0 </w:t>
            </w:r>
            <w:r>
              <w:t>(addition pairs of numbers to 50</w:t>
            </w:r>
            <w:r w:rsidR="00251F57">
              <w:t>)</w:t>
            </w:r>
          </w:p>
        </w:tc>
      </w:tr>
      <w:tr w:rsidR="000D4FA6" w:rsidTr="00CE209D">
        <w:trPr>
          <w:trHeight w:val="1790"/>
        </w:trPr>
        <w:tc>
          <w:tcPr>
            <w:tcW w:w="2613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403" w:type="dxa"/>
          </w:tcPr>
          <w:p w:rsidR="00F824A3" w:rsidRDefault="00BC7E42">
            <w:r>
              <w:t>List</w:t>
            </w:r>
            <w:r w:rsidR="006B46E8">
              <w:t>s</w:t>
            </w:r>
            <w:r>
              <w:t xml:space="preserve"> 2</w:t>
            </w:r>
            <w:r w:rsidR="006B46E8">
              <w:t>8 and 37</w:t>
            </w:r>
          </w:p>
          <w:p w:rsidR="00F824A3" w:rsidRDefault="00F824A3"/>
          <w:p w:rsidR="00F824A3" w:rsidRDefault="00F824A3"/>
          <w:p w:rsidR="000D4FA6" w:rsidRDefault="006C168D" w:rsidP="004B3F10">
            <w:r>
              <w:t xml:space="preserve">Practice 5 words from </w:t>
            </w:r>
            <w:r w:rsidR="006B46E8">
              <w:t>each list</w:t>
            </w:r>
            <w:r>
              <w:t xml:space="preserve">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CE209D">
        <w:tc>
          <w:tcPr>
            <w:tcW w:w="2613" w:type="dxa"/>
          </w:tcPr>
          <w:p w:rsidR="000D4FA6" w:rsidRDefault="000E1E77" w:rsidP="00CE209D">
            <w:r>
              <w:t>Reading</w:t>
            </w:r>
          </w:p>
        </w:tc>
        <w:tc>
          <w:tcPr>
            <w:tcW w:w="6403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CE209D">
        <w:tc>
          <w:tcPr>
            <w:tcW w:w="2613" w:type="dxa"/>
          </w:tcPr>
          <w:p w:rsidR="000D4FA6" w:rsidRDefault="000E1E77">
            <w:r>
              <w:t>Home Learning Project</w:t>
            </w:r>
          </w:p>
          <w:p w:rsidR="000D4FA6" w:rsidRDefault="000D4FA6"/>
        </w:tc>
        <w:tc>
          <w:tcPr>
            <w:tcW w:w="6403" w:type="dxa"/>
          </w:tcPr>
          <w:p w:rsidR="000D4FA6" w:rsidRDefault="001433C9">
            <w:r>
              <w:t xml:space="preserve">Date Set: </w:t>
            </w:r>
            <w:r w:rsidR="004B3F10">
              <w:t>24.6.16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</w:t>
            </w:r>
            <w:r w:rsidR="004B3F10">
              <w:t>5.7.16</w:t>
            </w:r>
          </w:p>
          <w:p w:rsidR="00287ACD" w:rsidRDefault="004B3F10" w:rsidP="0024299A">
            <w:pPr>
              <w:spacing w:before="100" w:beforeAutospacing="1" w:after="120"/>
            </w:pPr>
            <w:r>
              <w:t xml:space="preserve">Create a Fact File about your chosen animal. Your Fact File needs to include: A </w:t>
            </w:r>
            <w:r w:rsidR="0024299A">
              <w:t xml:space="preserve">drawing </w:t>
            </w:r>
            <w:r>
              <w:t xml:space="preserve">or a photograph of the animal, Description of the Animal, Diet, Habitat and some interesting Fun Facts </w:t>
            </w:r>
          </w:p>
        </w:tc>
      </w:tr>
      <w:tr w:rsidR="00DB53A5" w:rsidTr="00CE209D">
        <w:tc>
          <w:tcPr>
            <w:tcW w:w="2613" w:type="dxa"/>
          </w:tcPr>
          <w:p w:rsidR="00DB53A5" w:rsidRDefault="00DB53A5">
            <w:r>
              <w:t>Greek</w:t>
            </w:r>
          </w:p>
          <w:p w:rsidR="00CE209D" w:rsidRDefault="00CE209D"/>
        </w:tc>
        <w:tc>
          <w:tcPr>
            <w:tcW w:w="6403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CD471E" w:rsidP="00DB53A5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7728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32B8A"/>
    <w:rsid w:val="000542E4"/>
    <w:rsid w:val="000559C0"/>
    <w:rsid w:val="000B040D"/>
    <w:rsid w:val="000D4FA6"/>
    <w:rsid w:val="000E1E77"/>
    <w:rsid w:val="001433C9"/>
    <w:rsid w:val="001718AE"/>
    <w:rsid w:val="001856C5"/>
    <w:rsid w:val="001F2309"/>
    <w:rsid w:val="0024299A"/>
    <w:rsid w:val="00251F57"/>
    <w:rsid w:val="00287ACD"/>
    <w:rsid w:val="002B482F"/>
    <w:rsid w:val="002F62CF"/>
    <w:rsid w:val="003405EE"/>
    <w:rsid w:val="0035308D"/>
    <w:rsid w:val="003755BA"/>
    <w:rsid w:val="004B3F10"/>
    <w:rsid w:val="0054734D"/>
    <w:rsid w:val="00562BB1"/>
    <w:rsid w:val="0059628C"/>
    <w:rsid w:val="00660568"/>
    <w:rsid w:val="0067654C"/>
    <w:rsid w:val="006B46E8"/>
    <w:rsid w:val="006C168D"/>
    <w:rsid w:val="007579BB"/>
    <w:rsid w:val="00793C47"/>
    <w:rsid w:val="0079550F"/>
    <w:rsid w:val="008652F5"/>
    <w:rsid w:val="00880E5D"/>
    <w:rsid w:val="0090109C"/>
    <w:rsid w:val="00944DCF"/>
    <w:rsid w:val="00A50AC7"/>
    <w:rsid w:val="00B01B1C"/>
    <w:rsid w:val="00B84E2E"/>
    <w:rsid w:val="00BC7DD3"/>
    <w:rsid w:val="00BC7E42"/>
    <w:rsid w:val="00BD4BC2"/>
    <w:rsid w:val="00BD7287"/>
    <w:rsid w:val="00C142FC"/>
    <w:rsid w:val="00C230D5"/>
    <w:rsid w:val="00CD471E"/>
    <w:rsid w:val="00CE209D"/>
    <w:rsid w:val="00D20DD8"/>
    <w:rsid w:val="00DA61D3"/>
    <w:rsid w:val="00DB53A5"/>
    <w:rsid w:val="00DB668F"/>
    <w:rsid w:val="00DF06BB"/>
    <w:rsid w:val="00ED1B6D"/>
    <w:rsid w:val="00EE2BF8"/>
    <w:rsid w:val="00F33445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61EDA2-DE04-4F89-8C5C-789A7B8F6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CEF9A329</Template>
  <TotalTime>14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Ana Young</cp:lastModifiedBy>
  <cp:revision>6</cp:revision>
  <cp:lastPrinted>2016-07-01T07:24:00Z</cp:lastPrinted>
  <dcterms:created xsi:type="dcterms:W3CDTF">2016-07-01T07:19:00Z</dcterms:created>
  <dcterms:modified xsi:type="dcterms:W3CDTF">2016-07-01T14:53:00Z</dcterms:modified>
</cp:coreProperties>
</file>