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1F05A6">
              <w:rPr>
                <w:b/>
                <w:sz w:val="56"/>
                <w:szCs w:val="56"/>
              </w:rPr>
              <w:t>3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683EC7" w:rsidP="00683EC7">
            <w:r>
              <w:t>12-9-2016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8D4C9D" w:rsidRDefault="00734934">
            <w:r w:rsidRPr="001F05A6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408D4FE" wp14:editId="71DFEFAF">
                  <wp:simplePos x="0" y="0"/>
                  <wp:positionH relativeFrom="column">
                    <wp:posOffset>3068955</wp:posOffset>
                  </wp:positionH>
                  <wp:positionV relativeFrom="paragraph">
                    <wp:posOffset>191135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3EC7">
              <w:t>19-9-2016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</w:tc>
        <w:tc>
          <w:tcPr>
            <w:tcW w:w="6582" w:type="dxa"/>
          </w:tcPr>
          <w:p w:rsidR="000D4FA6" w:rsidRDefault="00734934" w:rsidP="00683EC7">
            <w:r>
              <w:t xml:space="preserve">Practise </w:t>
            </w:r>
            <w:r w:rsidR="00683EC7">
              <w:t>number place value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Spellodrome</w:t>
            </w:r>
            <w:proofErr w:type="spellEnd"/>
          </w:p>
          <w:p w:rsidR="000D4FA6" w:rsidRDefault="000D4FA6"/>
          <w:p w:rsidR="00287ACD" w:rsidRDefault="00287ACD"/>
          <w:p w:rsidR="000D4FA6" w:rsidRDefault="000D4FA6"/>
          <w:p w:rsidR="000D4FA6" w:rsidRDefault="000D4FA6"/>
          <w:p w:rsidR="001F05A6" w:rsidRDefault="001F05A6"/>
          <w:p w:rsidR="001F05A6" w:rsidRDefault="001F05A6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1F05A6" w:rsidRDefault="00734934" w:rsidP="007F142B">
            <w:r>
              <w:t xml:space="preserve">Practise spelling in </w:t>
            </w:r>
            <w:proofErr w:type="spellStart"/>
            <w:r>
              <w:t>Spellodrome</w:t>
            </w:r>
            <w:proofErr w:type="spellEnd"/>
          </w:p>
          <w:p w:rsidR="00734934" w:rsidRDefault="00734934" w:rsidP="007F142B"/>
          <w:p w:rsidR="00683EC7" w:rsidRDefault="00683EC7" w:rsidP="007F142B">
            <w:r>
              <w:t xml:space="preserve">Superstar, supermarket, superficial, supernatural, </w:t>
            </w:r>
          </w:p>
          <w:p w:rsidR="00683EC7" w:rsidRDefault="00683EC7" w:rsidP="007F142B">
            <w:r>
              <w:t>Superhuman, supervise, superstitious, superglue</w:t>
            </w:r>
            <w:bookmarkStart w:id="0" w:name="_GoBack"/>
            <w:bookmarkEnd w:id="0"/>
          </w:p>
          <w:p w:rsidR="00734934" w:rsidRDefault="00734934" w:rsidP="007F142B"/>
          <w:p w:rsidR="00734934" w:rsidRDefault="00734934" w:rsidP="007F142B"/>
          <w:p w:rsidR="00734934" w:rsidRDefault="00734934" w:rsidP="007F142B"/>
          <w:p w:rsidR="00734934" w:rsidRDefault="00734934" w:rsidP="007F142B"/>
          <w:p w:rsidR="00734934" w:rsidRDefault="00734934" w:rsidP="007F142B"/>
          <w:p w:rsidR="00734934" w:rsidRDefault="00734934" w:rsidP="00734934">
            <w:pPr>
              <w:pStyle w:val="ListParagraph"/>
              <w:numPr>
                <w:ilvl w:val="0"/>
                <w:numId w:val="2"/>
              </w:numPr>
            </w:pPr>
            <w:r>
              <w:t>Write five sen</w:t>
            </w:r>
            <w:r w:rsidR="00683EC7">
              <w:t>tences using adjectives</w:t>
            </w:r>
            <w:r>
              <w:t>.</w:t>
            </w:r>
          </w:p>
          <w:p w:rsidR="00734934" w:rsidRDefault="00683EC7" w:rsidP="00734934">
            <w:pPr>
              <w:pStyle w:val="ListParagraph"/>
              <w:numPr>
                <w:ilvl w:val="0"/>
                <w:numId w:val="2"/>
              </w:numPr>
            </w:pPr>
            <w:r>
              <w:t>Write five  sentences using conjunctions</w:t>
            </w:r>
          </w:p>
          <w:p w:rsidR="00734934" w:rsidRDefault="00734934" w:rsidP="007F142B"/>
          <w:p w:rsidR="00734934" w:rsidRDefault="00734934" w:rsidP="007F142B"/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E75AAB" w:rsidRDefault="00E75AAB">
            <w:pPr>
              <w:rPr>
                <w:i/>
              </w:rPr>
            </w:pPr>
            <w:r>
              <w:rPr>
                <w:i/>
              </w:rPr>
              <w:t>KS2 40 minutes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  <w:p w:rsidR="000D4FA6" w:rsidRDefault="00734934">
            <w:r>
              <w:t xml:space="preserve">(our project for the next few weeks is about </w:t>
            </w:r>
            <w:r w:rsidR="00683EC7">
              <w:t>Ancient Greece)</w:t>
            </w:r>
          </w:p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734934" w:rsidRDefault="000D4FA6" w:rsidP="00734934">
            <w:r>
              <w:t>Date Set:</w:t>
            </w:r>
            <w:r w:rsidR="00683EC7">
              <w:t xml:space="preserve"> 12-9</w:t>
            </w:r>
            <w:r>
              <w:t xml:space="preserve">   Date Due:</w:t>
            </w:r>
            <w:r w:rsidR="00683EC7">
              <w:t xml:space="preserve"> 15-10</w:t>
            </w:r>
          </w:p>
          <w:p w:rsidR="00287ACD" w:rsidRDefault="00287ACD" w:rsidP="00683EC7">
            <w:pPr>
              <w:autoSpaceDE w:val="0"/>
              <w:autoSpaceDN w:val="0"/>
              <w:adjustRightInd w:val="0"/>
            </w:pPr>
          </w:p>
          <w:p w:rsidR="00683EC7" w:rsidRDefault="00683EC7" w:rsidP="00683EC7">
            <w:pPr>
              <w:autoSpaceDE w:val="0"/>
              <w:autoSpaceDN w:val="0"/>
              <w:adjustRightInd w:val="0"/>
            </w:pPr>
            <w:r>
              <w:t>Create your own Ancient Greek front page of a newspaper.</w:t>
            </w:r>
          </w:p>
          <w:p w:rsidR="00683EC7" w:rsidRDefault="00683EC7" w:rsidP="00683EC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Give your newspaper a good name</w:t>
            </w:r>
          </w:p>
          <w:p w:rsidR="00683EC7" w:rsidRDefault="00683EC7" w:rsidP="00683EC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Think of headlines</w:t>
            </w:r>
          </w:p>
          <w:p w:rsidR="00683EC7" w:rsidRDefault="00683EC7" w:rsidP="00683EC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Include pictures and a map</w:t>
            </w:r>
          </w:p>
          <w:p w:rsidR="00683EC7" w:rsidRDefault="00683EC7" w:rsidP="00683EC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Think of events that happened in Ancient Greece (Olympics, Oracles, Wars, Inventions)</w:t>
            </w:r>
          </w:p>
        </w:tc>
      </w:tr>
      <w:tr w:rsidR="00DB53A5" w:rsidTr="000D4FA6">
        <w:tc>
          <w:tcPr>
            <w:tcW w:w="2660" w:type="dxa"/>
          </w:tcPr>
          <w:p w:rsidR="00DB53A5" w:rsidRDefault="001F05A6" w:rsidP="00683EC7">
            <w:pPr>
              <w:pStyle w:val="ListParagraph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C6224E2" wp14:editId="5C2DF6A6">
                  <wp:simplePos x="0" y="0"/>
                  <wp:positionH relativeFrom="column">
                    <wp:posOffset>-819150</wp:posOffset>
                  </wp:positionH>
                  <wp:positionV relativeFrom="paragraph">
                    <wp:posOffset>268605</wp:posOffset>
                  </wp:positionV>
                  <wp:extent cx="2537460" cy="1514475"/>
                  <wp:effectExtent l="0" t="0" r="0" b="9525"/>
                  <wp:wrapNone/>
                  <wp:docPr id="2" name="Picture 2" descr="C:\Users\vyeats.306\AppData\Local\Microsoft\Windows\Temporary Internet Files\Content.IE5\UKKMY262\read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yeats.306\AppData\Local\Microsoft\Windows\Temporary Internet Files\Content.IE5\UKKMY262\read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683EC7" w:rsidP="00DB53A5">
            <w:hyperlink r:id="rId9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/>
        </w:tc>
      </w:tr>
    </w:tbl>
    <w:p w:rsidR="001718AE" w:rsidRDefault="007F142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9698A94" wp14:editId="50F61E71">
            <wp:simplePos x="0" y="0"/>
            <wp:positionH relativeFrom="column">
              <wp:posOffset>4573270</wp:posOffset>
            </wp:positionH>
            <wp:positionV relativeFrom="paragraph">
              <wp:posOffset>182245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475D"/>
    <w:multiLevelType w:val="hybridMultilevel"/>
    <w:tmpl w:val="7FBCC968"/>
    <w:lvl w:ilvl="0" w:tplc="E3DCFE7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568D1"/>
    <w:multiLevelType w:val="hybridMultilevel"/>
    <w:tmpl w:val="38E8A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A6"/>
    <w:rsid w:val="000D4FA6"/>
    <w:rsid w:val="001718AE"/>
    <w:rsid w:val="001F05A6"/>
    <w:rsid w:val="00287ACD"/>
    <w:rsid w:val="00597851"/>
    <w:rsid w:val="00683EC7"/>
    <w:rsid w:val="00734934"/>
    <w:rsid w:val="007F142B"/>
    <w:rsid w:val="00880E5D"/>
    <w:rsid w:val="00893BA8"/>
    <w:rsid w:val="008D4C9D"/>
    <w:rsid w:val="00DB53A5"/>
    <w:rsid w:val="00E75AAB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4C9D"/>
    <w:pPr>
      <w:ind w:left="720"/>
      <w:contextualSpacing/>
    </w:pPr>
  </w:style>
  <w:style w:type="paragraph" w:customStyle="1" w:styleId="Default">
    <w:name w:val="Default"/>
    <w:rsid w:val="001F05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4C9D"/>
    <w:pPr>
      <w:ind w:left="720"/>
      <w:contextualSpacing/>
    </w:pPr>
  </w:style>
  <w:style w:type="paragraph" w:customStyle="1" w:styleId="Default">
    <w:name w:val="Default"/>
    <w:rsid w:val="001F05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stcypriansprimaryacademy.co.uk/class-blogs/greek-cla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8D7ED74</Template>
  <TotalTime>0</TotalTime>
  <Pages>1</Pages>
  <Words>143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Remco Beverloo</cp:lastModifiedBy>
  <cp:revision>2</cp:revision>
  <cp:lastPrinted>2016-09-12T15:09:00Z</cp:lastPrinted>
  <dcterms:created xsi:type="dcterms:W3CDTF">2016-09-12T15:11:00Z</dcterms:created>
  <dcterms:modified xsi:type="dcterms:W3CDTF">2016-09-12T15:11:00Z</dcterms:modified>
</cp:coreProperties>
</file>