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67" w:rsidRDefault="00463D97"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-1092200</wp:posOffset>
            </wp:positionV>
            <wp:extent cx="9712325" cy="7391400"/>
            <wp:effectExtent l="0" t="0" r="3175" b="0"/>
            <wp:wrapTight wrapText="bothSides">
              <wp:wrapPolygon edited="0">
                <wp:start x="0" y="0"/>
                <wp:lineTo x="0" y="21544"/>
                <wp:lineTo x="21565" y="21544"/>
                <wp:lineTo x="21565" y="0"/>
                <wp:lineTo x="0" y="0"/>
              </wp:wrapPolygon>
            </wp:wrapTight>
            <wp:docPr id="1" name="irc_mi" descr="Image result for numerals 0 to 9 flash car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umerals 0 to 9 flash car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23" r="1363" b="17371"/>
                    <a:stretch/>
                  </pic:blipFill>
                  <pic:spPr bwMode="auto">
                    <a:xfrm>
                      <a:off x="0" y="0"/>
                      <a:ext cx="971232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6767" w:rsidSect="00463D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97"/>
    <w:rsid w:val="00236767"/>
    <w:rsid w:val="00463D97"/>
    <w:rsid w:val="00D8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iu3NC0zKfPAhUB1hQKHeomAKIQjRwIBw&amp;url=http://www.schoolsparks.com/kindergarten-worksheets/category/tracing-numbers&amp;bvm=bv.133700528,d.ZGg&amp;psig=AFQjCNHrx8bGPDrJI4Y5DAmwuV3mx4Zotg&amp;ust=14747924750462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8DA23D1B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</dc:creator>
  <cp:lastModifiedBy>Nishma Raval</cp:lastModifiedBy>
  <cp:revision>2</cp:revision>
  <dcterms:created xsi:type="dcterms:W3CDTF">2016-09-28T14:04:00Z</dcterms:created>
  <dcterms:modified xsi:type="dcterms:W3CDTF">2016-09-28T14:04:00Z</dcterms:modified>
</cp:coreProperties>
</file>