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4" w:rsidRDefault="007F6A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226060</wp:posOffset>
            </wp:positionV>
            <wp:extent cx="7823200" cy="5184775"/>
            <wp:effectExtent l="0" t="0" r="6350" b="0"/>
            <wp:wrapTight wrapText="bothSides">
              <wp:wrapPolygon edited="0">
                <wp:start x="0" y="0"/>
                <wp:lineTo x="0" y="21507"/>
                <wp:lineTo x="21565" y="21507"/>
                <wp:lineTo x="21565" y="0"/>
                <wp:lineTo x="0" y="0"/>
              </wp:wrapPolygon>
            </wp:wrapTight>
            <wp:docPr id="1" name="Picture 1" descr="Image result for read write inc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ead write inc alphab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314" w:rsidSect="007F6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B7"/>
    <w:rsid w:val="007F6AB7"/>
    <w:rsid w:val="00D85691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BAA829E4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Young</dc:creator>
  <cp:lastModifiedBy>Nishma Raval</cp:lastModifiedBy>
  <cp:revision>2</cp:revision>
  <dcterms:created xsi:type="dcterms:W3CDTF">2016-09-28T14:04:00Z</dcterms:created>
  <dcterms:modified xsi:type="dcterms:W3CDTF">2016-09-28T14:04:00Z</dcterms:modified>
</cp:coreProperties>
</file>