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35" w:rsidRPr="008D5A35" w:rsidRDefault="008D5A35" w:rsidP="008D5A35">
      <w:pPr>
        <w:spacing w:before="180" w:after="18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8D5A35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Write the following fractions as decimals.</w:t>
      </w:r>
    </w:p>
    <w:tbl>
      <w:tblPr>
        <w:tblW w:w="5000" w:type="pct"/>
        <w:tblCellSpacing w:w="0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4756"/>
        <w:gridCol w:w="4750"/>
      </w:tblGrid>
      <w:tr w:rsidR="008D5A35" w:rsidRPr="008D5A35" w:rsidTr="008D5A35">
        <w:trPr>
          <w:tblCellSpacing w:w="0" w:type="dxa"/>
        </w:trPr>
        <w:tc>
          <w:tcPr>
            <w:tcW w:w="888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1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18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1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D5A35" w:rsidRPr="008D5A35" w:rsidTr="008D5A35">
        <w:trPr>
          <w:tblCellSpacing w:w="0" w:type="dxa"/>
        </w:trPr>
        <w:tc>
          <w:tcPr>
            <w:tcW w:w="888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2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18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2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D5A35" w:rsidRPr="008D5A35" w:rsidTr="008D5A35">
        <w:trPr>
          <w:tblCellSpacing w:w="0" w:type="dxa"/>
        </w:trPr>
        <w:tc>
          <w:tcPr>
            <w:tcW w:w="888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18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3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3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D5A35" w:rsidRPr="008D5A35" w:rsidTr="008D5A35">
        <w:trPr>
          <w:tblCellSpacing w:w="0" w:type="dxa"/>
        </w:trPr>
        <w:tc>
          <w:tcPr>
            <w:tcW w:w="888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4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4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D5A35" w:rsidRPr="008D5A35" w:rsidTr="008D5A35">
        <w:trPr>
          <w:tblCellSpacing w:w="0" w:type="dxa"/>
        </w:trPr>
        <w:tc>
          <w:tcPr>
            <w:tcW w:w="888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5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18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5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D5A35" w:rsidRPr="008D5A35" w:rsidTr="008D5A35">
        <w:trPr>
          <w:tblCellSpacing w:w="0" w:type="dxa"/>
        </w:trPr>
        <w:tc>
          <w:tcPr>
            <w:tcW w:w="888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18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6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18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6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D5A35" w:rsidRPr="008D5A35" w:rsidTr="008D5A35">
        <w:trPr>
          <w:tblCellSpacing w:w="0" w:type="dxa"/>
        </w:trPr>
        <w:tc>
          <w:tcPr>
            <w:tcW w:w="888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7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7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D5A35" w:rsidRPr="008D5A35" w:rsidTr="008D5A35">
        <w:trPr>
          <w:tblCellSpacing w:w="0" w:type="dxa"/>
        </w:trPr>
        <w:tc>
          <w:tcPr>
            <w:tcW w:w="888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8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8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D5A35" w:rsidRPr="008D5A35" w:rsidTr="008D5A35">
        <w:trPr>
          <w:tblCellSpacing w:w="0" w:type="dxa"/>
        </w:trPr>
        <w:tc>
          <w:tcPr>
            <w:tcW w:w="888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52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9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18"/>
            </w:tblGrid>
            <w:tr w:rsidR="008D5A35" w:rsidRPr="008D5A35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en-GB"/>
                    </w:rPr>
                    <w:t>9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"/>
                    <w:gridCol w:w="446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 =  </w:t>
                        </w:r>
                      </w:p>
                    </w:tc>
                  </w:tr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D5A35" w:rsidRDefault="008D5A35" w:rsidP="008D5A35">
      <w:pPr>
        <w:spacing w:before="180" w:after="180" w:line="240" w:lineRule="auto"/>
        <w:rPr>
          <w:rFonts w:ascii="Arial" w:eastAsia="Times New Roman" w:hAnsi="Arial" w:cs="Arial"/>
          <w:color w:val="000080"/>
          <w:sz w:val="28"/>
          <w:szCs w:val="28"/>
          <w:lang w:eastAsia="en-GB"/>
        </w:rPr>
      </w:pPr>
    </w:p>
    <w:p w:rsidR="008D5A35" w:rsidRDefault="008D5A35" w:rsidP="008D5A35">
      <w:pPr>
        <w:spacing w:before="180" w:after="180" w:line="240" w:lineRule="auto"/>
        <w:rPr>
          <w:rFonts w:ascii="Arial" w:eastAsia="Times New Roman" w:hAnsi="Arial" w:cs="Arial"/>
          <w:color w:val="000080"/>
          <w:sz w:val="28"/>
          <w:szCs w:val="28"/>
          <w:lang w:eastAsia="en-GB"/>
        </w:rPr>
      </w:pPr>
    </w:p>
    <w:p w:rsidR="008D5A35" w:rsidRDefault="008D5A35" w:rsidP="008D5A35">
      <w:pPr>
        <w:spacing w:before="180" w:after="180" w:line="240" w:lineRule="auto"/>
        <w:rPr>
          <w:rFonts w:ascii="Arial" w:eastAsia="Times New Roman" w:hAnsi="Arial" w:cs="Arial"/>
          <w:color w:val="000080"/>
          <w:sz w:val="28"/>
          <w:szCs w:val="28"/>
          <w:lang w:eastAsia="en-GB"/>
        </w:rPr>
      </w:pPr>
    </w:p>
    <w:p w:rsidR="008D5A35" w:rsidRPr="008D5A35" w:rsidRDefault="008D5A35" w:rsidP="008D5A35">
      <w:pPr>
        <w:spacing w:before="180" w:after="180" w:line="240" w:lineRule="auto"/>
        <w:rPr>
          <w:rFonts w:ascii="Arial" w:eastAsia="Times New Roman" w:hAnsi="Arial" w:cs="Arial"/>
          <w:color w:val="000080"/>
          <w:sz w:val="28"/>
          <w:szCs w:val="28"/>
          <w:lang w:eastAsia="en-GB"/>
        </w:rPr>
      </w:pPr>
      <w:r w:rsidRPr="008D5A35">
        <w:rPr>
          <w:rFonts w:ascii="Arial" w:eastAsia="Times New Roman" w:hAnsi="Arial" w:cs="Arial"/>
          <w:color w:val="000080"/>
          <w:sz w:val="28"/>
          <w:szCs w:val="28"/>
          <w:lang w:eastAsia="en-GB"/>
        </w:rPr>
        <w:lastRenderedPageBreak/>
        <w:t>Write the following decimals as fractions.</w:t>
      </w:r>
    </w:p>
    <w:tbl>
      <w:tblPr>
        <w:tblW w:w="5000" w:type="pc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4726"/>
        <w:gridCol w:w="4720"/>
      </w:tblGrid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1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0.22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9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1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0.5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2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0.92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2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0.86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3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0.62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3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0.83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9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4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0.8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4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0.51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5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0.52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5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0.65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9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6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0.9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6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0.24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7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0.14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7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0.11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8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0.28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8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0.63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9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0.71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9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0.33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D5A3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8D5A35" w:rsidRPr="008D5A35" w:rsidTr="008D5A35">
        <w:trPr>
          <w:tblCellSpacing w:w="0" w:type="dxa"/>
        </w:trPr>
        <w:tc>
          <w:tcPr>
            <w:tcW w:w="89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9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10 a.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0.1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5"/>
            </w:tblGrid>
            <w:tr w:rsidR="008D5A35" w:rsidRPr="008D5A35">
              <w:trPr>
                <w:tblCellSpacing w:w="0" w:type="dxa"/>
              </w:trPr>
              <w:tc>
                <w:tcPr>
                  <w:tcW w:w="750" w:type="dxa"/>
                  <w:noWrap/>
                  <w:vAlign w:val="center"/>
                  <w:hideMark/>
                </w:tcPr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8D5A3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10 b.</w:t>
                  </w:r>
                  <w:r w:rsidRPr="008D5A35"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8D5A35" w:rsidRPr="008D5A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5A35" w:rsidRPr="008D5A35" w:rsidRDefault="008D5A35" w:rsidP="008D5A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8D5A3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0.21  =</w:t>
                        </w:r>
                      </w:p>
                    </w:tc>
                  </w:tr>
                </w:tbl>
                <w:p w:rsidR="008D5A35" w:rsidRPr="008D5A35" w:rsidRDefault="008D5A35" w:rsidP="008D5A3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8D5A35" w:rsidRPr="008D5A35" w:rsidRDefault="008D5A35" w:rsidP="008D5A35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7C6460" w:rsidRDefault="009C3E24" w:rsidP="009830B4">
      <w:pPr>
        <w:jc w:val="center"/>
      </w:pPr>
      <w:r w:rsidRPr="009830B4">
        <w:rPr>
          <w:b/>
          <w:sz w:val="24"/>
        </w:rPr>
        <w:t>EXT: order the fractions (smallest to largest</w:t>
      </w:r>
      <w:r w:rsidRPr="009830B4">
        <w:rPr>
          <w:sz w:val="24"/>
        </w:rPr>
        <w:t>)</w:t>
      </w:r>
    </w:p>
    <w:sectPr w:rsidR="007C6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35"/>
    <w:rsid w:val="007C6460"/>
    <w:rsid w:val="008D5A35"/>
    <w:rsid w:val="009830B4"/>
    <w:rsid w:val="009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D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D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C56BA032</Template>
  <TotalTime>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Aaliyah Clarke</dc:creator>
  <cp:lastModifiedBy>Aaliyah Clarke</cp:lastModifiedBy>
  <cp:revision>3</cp:revision>
  <dcterms:created xsi:type="dcterms:W3CDTF">2016-10-13T09:23:00Z</dcterms:created>
  <dcterms:modified xsi:type="dcterms:W3CDTF">2016-10-13T09:29:00Z</dcterms:modified>
</cp:coreProperties>
</file>