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C" w:rsidRDefault="0084632C"/>
    <w:p w:rsidR="0033321F" w:rsidRDefault="0033321F">
      <w:r>
        <w:rPr>
          <w:noProof/>
          <w:lang w:eastAsia="en-GB"/>
        </w:rPr>
        <w:drawing>
          <wp:inline distT="0" distB="0" distL="0" distR="0" wp14:anchorId="5C50D01C" wp14:editId="031D1CEE">
            <wp:extent cx="3809524" cy="6933333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6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1F" w:rsidRDefault="0033321F">
      <w:r>
        <w:rPr>
          <w:noProof/>
          <w:lang w:eastAsia="en-GB"/>
        </w:rPr>
        <w:lastRenderedPageBreak/>
        <w:drawing>
          <wp:inline distT="0" distB="0" distL="0" distR="0" wp14:anchorId="2BCB564E" wp14:editId="48D1F009">
            <wp:extent cx="1723810" cy="487619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4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1F"/>
    <w:rsid w:val="0033321F"/>
    <w:rsid w:val="008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14B3"/>
  <w15:chartTrackingRefBased/>
  <w15:docId w15:val="{4BA2EE8B-643C-416B-A43A-D8B27EF7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A45DD834</Template>
  <TotalTime>26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2017-01-26T08:38:00Z</dcterms:created>
  <dcterms:modified xsi:type="dcterms:W3CDTF">2017-01-26T09:04:00Z</dcterms:modified>
</cp:coreProperties>
</file>