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8" w:rsidRDefault="00CA37A8">
      <w:r>
        <w:rPr>
          <w:noProof/>
          <w:lang w:eastAsia="en-GB"/>
        </w:rPr>
        <w:drawing>
          <wp:inline distT="0" distB="0" distL="0" distR="0" wp14:anchorId="3FD8A111" wp14:editId="5A6CDFC8">
            <wp:extent cx="4066667" cy="63619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6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A8"/>
    <w:rsid w:val="007A5F18"/>
    <w:rsid w:val="00C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A0E59-7192-4CFD-9D77-FA24226D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BA0EA1C9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2017-01-20T14:45:00Z</dcterms:created>
  <dcterms:modified xsi:type="dcterms:W3CDTF">2017-01-20T14:45:00Z</dcterms:modified>
</cp:coreProperties>
</file>