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3D" w:rsidRDefault="00580F3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866948D" wp14:editId="6ACCCF02">
            <wp:extent cx="4666667" cy="4571429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4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3D"/>
    <w:rsid w:val="000978F8"/>
    <w:rsid w:val="00275343"/>
    <w:rsid w:val="005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C3D1F-6873-4161-981A-F2D9F1BC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5312A50C</Template>
  <TotalTime>211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2</cp:revision>
  <dcterms:created xsi:type="dcterms:W3CDTF">2017-09-21T09:42:00Z</dcterms:created>
  <dcterms:modified xsi:type="dcterms:W3CDTF">2017-09-28T09:01:00Z</dcterms:modified>
</cp:coreProperties>
</file>