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3279D6">
            <w:r>
              <w:t xml:space="preserve">Friday </w:t>
            </w:r>
            <w:r w:rsidR="003279D6">
              <w:t>13</w:t>
            </w:r>
            <w:r w:rsidR="003279D6" w:rsidRPr="003279D6">
              <w:rPr>
                <w:vertAlign w:val="superscript"/>
              </w:rPr>
              <w:t>th</w:t>
            </w:r>
            <w:r w:rsidR="003279D6">
              <w:t xml:space="preserve"> October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3279D6">
            <w:r>
              <w:t xml:space="preserve">Friday </w:t>
            </w:r>
            <w:r w:rsidR="003279D6">
              <w:t>20</w:t>
            </w:r>
            <w:r w:rsidR="003279D6" w:rsidRPr="003279D6">
              <w:rPr>
                <w:vertAlign w:val="superscript"/>
              </w:rPr>
              <w:t>th</w:t>
            </w:r>
            <w:r w:rsidR="003279D6">
              <w:t xml:space="preserve"> October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3279D6" w:rsidRDefault="000D4FA6" w:rsidP="003279D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956C02">
              <w:t>‘</w:t>
            </w:r>
            <w:r w:rsidR="003279D6">
              <w:t>fact families add and subtract</w:t>
            </w:r>
            <w:r w:rsidR="00956C02">
              <w:t xml:space="preserve">’ activity where they need to </w:t>
            </w:r>
            <w:r w:rsidR="003279D6">
              <w:t>use the numbers given to make the 2 addition and 2 subtraction calculations e.g. 7, 3, 10 – 7+3=10, 3+7=10, 10-7=3, 10-3=7</w:t>
            </w:r>
            <w:r w:rsidR="00956C02">
              <w:t xml:space="preserve">. We would also like the children to complete the </w:t>
            </w:r>
            <w:r w:rsidR="003279D6">
              <w:t>‘simple subtraction</w:t>
            </w:r>
            <w:r w:rsidR="00956C02">
              <w:t xml:space="preserve">’ </w:t>
            </w:r>
            <w:r w:rsidR="003279D6">
              <w:t xml:space="preserve">activity where they need to solve subtraction calculations. Finally we would like them to complete the </w:t>
            </w:r>
            <w:r w:rsidR="00956C02">
              <w:t>‘</w:t>
            </w:r>
            <w:r w:rsidR="003279D6">
              <w:t>money- who’s got it?</w:t>
            </w:r>
            <w:r w:rsidR="00956C02">
              <w:t>’</w:t>
            </w:r>
            <w:r w:rsidR="003279D6">
              <w:t xml:space="preserve"> activity</w:t>
            </w:r>
            <w:r w:rsidR="00956C02">
              <w:t xml:space="preserve"> where they need to </w:t>
            </w:r>
            <w:r w:rsidR="003279D6">
              <w:t>click on the correct</w:t>
            </w:r>
          </w:p>
          <w:p w:rsidR="000D4FA6" w:rsidRDefault="003279D6" w:rsidP="003279D6">
            <w:proofErr w:type="gramStart"/>
            <w:r>
              <w:t>amount</w:t>
            </w:r>
            <w:proofErr w:type="gramEnd"/>
            <w:r>
              <w:t xml:space="preserve"> of money</w:t>
            </w:r>
            <w:r w:rsidR="00956C02"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EB6914" w:rsidRDefault="00787FB6" w:rsidP="00956C02">
            <w:r>
              <w:t xml:space="preserve">We would like the children to learn words that </w:t>
            </w:r>
            <w:r w:rsidR="00956C02">
              <w:t xml:space="preserve">have the </w:t>
            </w:r>
            <w:r w:rsidR="003279D6">
              <w:t xml:space="preserve">r </w:t>
            </w:r>
            <w:r w:rsidR="00956C02">
              <w:t xml:space="preserve"> </w:t>
            </w:r>
          </w:p>
          <w:p w:rsidR="00956C02" w:rsidRDefault="00956C02" w:rsidP="00956C02">
            <w:proofErr w:type="gramStart"/>
            <w:r>
              <w:t>sound</w:t>
            </w:r>
            <w:proofErr w:type="gramEnd"/>
            <w:r>
              <w:t xml:space="preserve"> </w:t>
            </w:r>
            <w:r w:rsidR="003279D6">
              <w:t>spelt ‘</w:t>
            </w:r>
            <w:proofErr w:type="spellStart"/>
            <w:r w:rsidR="003279D6">
              <w:t>wr</w:t>
            </w:r>
            <w:proofErr w:type="spellEnd"/>
            <w:r w:rsidR="003279D6">
              <w:t xml:space="preserve">’ </w:t>
            </w:r>
            <w:r>
              <w:t xml:space="preserve">such as </w:t>
            </w:r>
            <w:r w:rsidR="003279D6">
              <w:t>write, wrote, written, wrong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Pr="004E0E14" w:rsidRDefault="0060340A" w:rsidP="0060340A">
            <w:proofErr w:type="gramStart"/>
            <w:r>
              <w:t>adverb</w:t>
            </w:r>
            <w:proofErr w:type="gramEnd"/>
            <w:r>
              <w:t xml:space="preserve"> to complete the sentence</w:t>
            </w:r>
            <w:r w:rsidR="00EB6914">
              <w:t xml:space="preserve">. </w:t>
            </w:r>
            <w:r w:rsidR="004E0E14">
              <w:t xml:space="preserve">For example </w:t>
            </w:r>
            <w:r w:rsidR="00723BB9">
              <w:t>“</w:t>
            </w:r>
            <w:r>
              <w:t xml:space="preserve">My cold is a lot </w:t>
            </w:r>
            <w:r>
              <w:rPr>
                <w:b/>
              </w:rPr>
              <w:t xml:space="preserve">worse </w:t>
            </w:r>
            <w:r>
              <w:t>than yours.”</w:t>
            </w:r>
            <w:bookmarkStart w:id="0" w:name="_GoBack"/>
            <w:bookmarkEnd w:id="0"/>
            <w:r w:rsidR="00956C02">
              <w:t xml:space="preserve"> </w:t>
            </w:r>
            <w:r w:rsidR="00723BB9">
              <w:t xml:space="preserve"> </w:t>
            </w:r>
            <w:r w:rsidR="00D864A2">
              <w:t xml:space="preserve"> </w:t>
            </w:r>
            <w:r w:rsidR="004E0E14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60340A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C4B30"/>
    <w:rsid w:val="002E77A3"/>
    <w:rsid w:val="00325307"/>
    <w:rsid w:val="003279D6"/>
    <w:rsid w:val="004E0E14"/>
    <w:rsid w:val="0060340A"/>
    <w:rsid w:val="00723BB9"/>
    <w:rsid w:val="007279DF"/>
    <w:rsid w:val="00787FB6"/>
    <w:rsid w:val="0083758E"/>
    <w:rsid w:val="00880E5D"/>
    <w:rsid w:val="00956C02"/>
    <w:rsid w:val="00AD2AA8"/>
    <w:rsid w:val="00BC01E4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7E71E306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2017-10-12T10:27:00Z</dcterms:created>
  <dcterms:modified xsi:type="dcterms:W3CDTF">2017-10-12T10:27:00Z</dcterms:modified>
</cp:coreProperties>
</file>