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B40ED0">
            <w:r>
              <w:t xml:space="preserve">Friday </w:t>
            </w:r>
            <w:r w:rsidR="00B40ED0">
              <w:t>10</w:t>
            </w:r>
            <w:r w:rsidR="00B40ED0" w:rsidRPr="00B40ED0">
              <w:rPr>
                <w:vertAlign w:val="superscript"/>
              </w:rPr>
              <w:t>th</w:t>
            </w:r>
            <w:r w:rsidR="00B40ED0">
              <w:t xml:space="preserve"> November 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B40ED0">
            <w:r>
              <w:t xml:space="preserve">Friday </w:t>
            </w:r>
            <w:r w:rsidR="00B40ED0">
              <w:t>17</w:t>
            </w:r>
            <w:r w:rsidR="00B40ED0" w:rsidRPr="00B40ED0">
              <w:rPr>
                <w:vertAlign w:val="superscript"/>
              </w:rPr>
              <w:t>th</w:t>
            </w:r>
            <w:r w:rsidR="00B40ED0">
              <w:t xml:space="preserve"> November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B40ED0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956C02">
              <w:t>‘</w:t>
            </w:r>
            <w:r w:rsidR="00B40ED0">
              <w:t>shade fractions</w:t>
            </w:r>
            <w:r w:rsidR="00956C02">
              <w:t xml:space="preserve">’ </w:t>
            </w:r>
            <w:r w:rsidR="00B40ED0">
              <w:t>and ‘halves and quarters’ activities</w:t>
            </w:r>
            <w:r w:rsidR="00956C02">
              <w:t xml:space="preserve"> where they need to </w:t>
            </w:r>
            <w:r w:rsidR="00B40ED0">
              <w:t>colour in the fraction shown on each shape</w:t>
            </w:r>
            <w:r w:rsidR="00956C02">
              <w:t xml:space="preserve">. We would also like the children to complete the </w:t>
            </w:r>
            <w:r w:rsidR="003279D6">
              <w:t>‘</w:t>
            </w:r>
            <w:r w:rsidR="00B40ED0">
              <w:t>fractions of a collection</w:t>
            </w:r>
            <w:r w:rsidR="00956C02">
              <w:t xml:space="preserve">’ </w:t>
            </w:r>
            <w:r w:rsidR="003279D6">
              <w:t xml:space="preserve">activity where they need to </w:t>
            </w:r>
            <w:r w:rsidR="00B40ED0">
              <w:t>share the amount of objects into either halves or quarters and identify the answer</w:t>
            </w:r>
            <w:r w:rsidR="0076593D">
              <w:t xml:space="preserve">. </w:t>
            </w:r>
            <w:r w:rsidR="00956C02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40ED0" w:rsidRDefault="00787FB6" w:rsidP="0076593D">
            <w:r>
              <w:t xml:space="preserve">We would like the children to learn words that </w:t>
            </w:r>
            <w:r w:rsidR="0076593D">
              <w:t>end in ‘</w:t>
            </w:r>
            <w:r w:rsidR="00B40ED0">
              <w:t>al</w:t>
            </w:r>
            <w:r w:rsidR="0076593D">
              <w:t xml:space="preserve">’ </w:t>
            </w:r>
            <w:r w:rsidR="003279D6">
              <w:t xml:space="preserve"> </w:t>
            </w:r>
          </w:p>
          <w:p w:rsidR="00956C02" w:rsidRDefault="00956C02" w:rsidP="0076593D">
            <w:r>
              <w:t xml:space="preserve">such as </w:t>
            </w:r>
            <w:r w:rsidR="00B40ED0">
              <w:t>metal, pedal, capital, hospital, animal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4E0E14" w:rsidRDefault="00B40ED0" w:rsidP="00B40ED0">
            <w:r>
              <w:t>verb</w:t>
            </w:r>
            <w:r w:rsidR="0060340A">
              <w:t xml:space="preserve"> to complete the sentence</w:t>
            </w:r>
            <w:r w:rsidR="00EB6914">
              <w:t xml:space="preserve">. </w:t>
            </w:r>
            <w:r w:rsidR="004E0E14">
              <w:t xml:space="preserve">For example </w:t>
            </w:r>
            <w:r w:rsidR="00723BB9">
              <w:t>“</w:t>
            </w:r>
            <w:r>
              <w:t xml:space="preserve">The boy </w:t>
            </w:r>
            <w:r>
              <w:rPr>
                <w:b/>
              </w:rPr>
              <w:t>kicked</w:t>
            </w:r>
            <w:r>
              <w:t xml:space="preserve"> the ball across the grass</w:t>
            </w:r>
            <w:r w:rsidR="0060340A">
              <w:t>.”</w:t>
            </w:r>
            <w:r w:rsidR="00956C02">
              <w:t xml:space="preserve"> </w:t>
            </w:r>
            <w:r w:rsidR="00723BB9">
              <w:t xml:space="preserve"> </w:t>
            </w:r>
            <w:r w:rsidR="00D864A2">
              <w:t xml:space="preserve"> </w:t>
            </w:r>
            <w:r w:rsidR="004E0E14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83752F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C4B30"/>
    <w:rsid w:val="002E77A3"/>
    <w:rsid w:val="00325307"/>
    <w:rsid w:val="003279D6"/>
    <w:rsid w:val="004E0E14"/>
    <w:rsid w:val="0060340A"/>
    <w:rsid w:val="00723BB9"/>
    <w:rsid w:val="007279DF"/>
    <w:rsid w:val="0076593D"/>
    <w:rsid w:val="00787FB6"/>
    <w:rsid w:val="0083752F"/>
    <w:rsid w:val="0083758E"/>
    <w:rsid w:val="00880E5D"/>
    <w:rsid w:val="00956C02"/>
    <w:rsid w:val="00AD2AA8"/>
    <w:rsid w:val="00B40ED0"/>
    <w:rsid w:val="00BC01E4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08B76-DCC9-469E-96F5-B67CC2EE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39D42612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Windows User</cp:lastModifiedBy>
  <cp:revision>2</cp:revision>
  <cp:lastPrinted>2015-10-19T13:58:00Z</cp:lastPrinted>
  <dcterms:created xsi:type="dcterms:W3CDTF">2017-11-09T15:47:00Z</dcterms:created>
  <dcterms:modified xsi:type="dcterms:W3CDTF">2017-11-09T15:47:00Z</dcterms:modified>
</cp:coreProperties>
</file>