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6403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27429F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00AD4E7" wp14:editId="0A96577F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BC01E4" w:rsidP="00956C02">
            <w:r>
              <w:t xml:space="preserve">Friday </w:t>
            </w:r>
            <w:r w:rsidR="006F4638">
              <w:t>3</w:t>
            </w:r>
            <w:r w:rsidR="006F4638" w:rsidRPr="006F4638">
              <w:rPr>
                <w:vertAlign w:val="superscript"/>
              </w:rPr>
              <w:t>rd</w:t>
            </w:r>
            <w:r w:rsidR="006F4638">
              <w:t xml:space="preserve"> November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BC01E4" w:rsidP="00956C02">
            <w:r>
              <w:t xml:space="preserve">Friday </w:t>
            </w:r>
            <w:r w:rsidR="006F4638">
              <w:t>10</w:t>
            </w:r>
            <w:r w:rsidR="00956C02" w:rsidRPr="00956C02">
              <w:rPr>
                <w:vertAlign w:val="superscript"/>
              </w:rPr>
              <w:t>th</w:t>
            </w:r>
            <w:r w:rsidR="006F4638">
              <w:t xml:space="preserve"> November</w:t>
            </w:r>
            <w:r w:rsidR="004E0E14">
              <w:t xml:space="preserve"> </w:t>
            </w:r>
            <w:r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582" w:type="dxa"/>
          </w:tcPr>
          <w:p w:rsidR="00B6242A" w:rsidRDefault="00787FB6" w:rsidP="00956C02">
            <w:r>
              <w:t xml:space="preserve">We would like the children to complete the </w:t>
            </w:r>
            <w:r w:rsidR="00956C02">
              <w:t>‘</w:t>
            </w:r>
            <w:r w:rsidR="00B6242A">
              <w:t>Count Backwards Pattern’ activity where they count backwards to find the missing number. Children can use a number line or a 100 square to help.</w:t>
            </w:r>
            <w:r w:rsidR="00ED4871">
              <w:t xml:space="preserve"> </w:t>
            </w:r>
          </w:p>
          <w:p w:rsidR="000D4FA6" w:rsidRDefault="00956C02" w:rsidP="00956C02">
            <w:r>
              <w:t>We would also like the children to c</w:t>
            </w:r>
            <w:r w:rsidR="00ED4871">
              <w:t>omplete the ’</w:t>
            </w:r>
            <w:r w:rsidR="00B6242A">
              <w:t>Magic Mental Subtraction</w:t>
            </w:r>
            <w:r>
              <w:t xml:space="preserve">’ </w:t>
            </w:r>
            <w:r w:rsidR="00B6242A">
              <w:t>activity</w:t>
            </w:r>
            <w:r w:rsidR="000507B0">
              <w:t xml:space="preserve">. Children need to </w:t>
            </w:r>
            <w:r w:rsidR="00B6242A">
              <w:t>subtract the numbers using a number line or a 100 square.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956C02" w:rsidRDefault="00787FB6" w:rsidP="00956C02">
            <w:r>
              <w:t xml:space="preserve">We would like the children to learn words that </w:t>
            </w:r>
            <w:r w:rsidR="0072411C">
              <w:t xml:space="preserve">have the el </w:t>
            </w:r>
            <w:proofErr w:type="gramStart"/>
            <w:r w:rsidR="0072411C">
              <w:t xml:space="preserve">sound </w:t>
            </w:r>
            <w:r w:rsidR="000507B0">
              <w:t xml:space="preserve"> such</w:t>
            </w:r>
            <w:proofErr w:type="gramEnd"/>
            <w:r w:rsidR="000507B0">
              <w:t xml:space="preserve"> as </w:t>
            </w:r>
            <w:r w:rsidR="0072411C">
              <w:t xml:space="preserve">level, label, tunnel </w:t>
            </w:r>
            <w:r w:rsidR="00956C02">
              <w:t xml:space="preserve">etc. </w:t>
            </w:r>
          </w:p>
          <w:p w:rsidR="00EB6914" w:rsidRDefault="00EB6914"/>
          <w:p w:rsidR="00EB6914" w:rsidRDefault="00EB6914"/>
          <w:p w:rsidR="00EB6914" w:rsidRDefault="00EB6914"/>
          <w:p w:rsidR="00EB6914" w:rsidRDefault="00EB6914">
            <w:r>
              <w:t xml:space="preserve">The children will also be </w:t>
            </w:r>
          </w:p>
          <w:p w:rsidR="00EB6914" w:rsidRDefault="0072411C">
            <w:proofErr w:type="gramStart"/>
            <w:r>
              <w:t>completing</w:t>
            </w:r>
            <w:proofErr w:type="gramEnd"/>
            <w:r>
              <w:t xml:space="preserve"> a</w:t>
            </w:r>
            <w:r w:rsidR="00EB6914">
              <w:t xml:space="preserve"> </w:t>
            </w:r>
            <w:r>
              <w:t xml:space="preserve">description task </w:t>
            </w:r>
            <w:r w:rsidR="00EB6914">
              <w:t>activity</w:t>
            </w:r>
            <w:r w:rsidR="00951450">
              <w:t xml:space="preserve"> where they need to </w:t>
            </w:r>
            <w:r w:rsidR="001C14E4">
              <w:t>choose a person or an</w:t>
            </w:r>
            <w:r>
              <w:t xml:space="preserve"> object and describe it in detail. Children need to use ad</w:t>
            </w:r>
            <w:r w:rsidR="001C14E4">
              <w:t xml:space="preserve">jectives to describe in detail </w:t>
            </w:r>
            <w:r>
              <w:t xml:space="preserve">what something/ someone looks like, sounds like, smells like, feels like, </w:t>
            </w:r>
            <w:proofErr w:type="gramStart"/>
            <w:r>
              <w:t>does</w:t>
            </w:r>
            <w:proofErr w:type="gramEnd"/>
            <w:r>
              <w:t>.</w:t>
            </w:r>
            <w:bookmarkStart w:id="0" w:name="_GoBack"/>
            <w:bookmarkEnd w:id="0"/>
          </w:p>
          <w:p w:rsidR="00EB6914" w:rsidRPr="004E0E14" w:rsidRDefault="004E0E14" w:rsidP="00956C02">
            <w:r>
              <w:t xml:space="preserve">For example </w:t>
            </w:r>
            <w:r w:rsidR="00951450">
              <w:t>‘</w:t>
            </w:r>
            <w:r w:rsidR="001C14E4">
              <w:t xml:space="preserve">My Dad has </w:t>
            </w:r>
            <w:r w:rsidR="001C14E4" w:rsidRPr="001C14E4">
              <w:rPr>
                <w:color w:val="FF0000"/>
              </w:rPr>
              <w:t xml:space="preserve">big brown </w:t>
            </w:r>
            <w:r w:rsidR="001C14E4">
              <w:t>eyes.</w:t>
            </w:r>
            <w:r w:rsidR="00951450">
              <w:t>’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951450">
            <w:pPr>
              <w:rPr>
                <w:i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52AE819" wp14:editId="7A16D3F5">
                  <wp:simplePos x="0" y="0"/>
                  <wp:positionH relativeFrom="column">
                    <wp:posOffset>2823210</wp:posOffset>
                  </wp:positionH>
                  <wp:positionV relativeFrom="paragraph">
                    <wp:posOffset>-464185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7ACD" w:rsidRPr="00287ACD">
              <w:rPr>
                <w:i/>
              </w:rPr>
              <w:t>Recommended daily reading time:</w:t>
            </w:r>
          </w:p>
          <w:p w:rsidR="00287ACD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 xml:space="preserve">KS1 15-20 minutes </w:t>
            </w:r>
          </w:p>
          <w:p w:rsidR="00287ACD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</w:p>
          <w:p w:rsidR="00287ACD" w:rsidRDefault="00287ACD">
            <w:pPr>
              <w:rPr>
                <w:i/>
              </w:rPr>
            </w:pPr>
          </w:p>
          <w:p w:rsidR="00287ACD" w:rsidRDefault="00287ACD">
            <w:pPr>
              <w:rPr>
                <w:i/>
              </w:rPr>
            </w:pPr>
          </w:p>
          <w:p w:rsidR="00287ACD" w:rsidRDefault="00287ACD"/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572177" w:rsidP="00DB53A5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/>
          <w:p w:rsidR="00DB53A5" w:rsidRDefault="00DB53A5"/>
          <w:p w:rsidR="00DB53A5" w:rsidRDefault="00DB53A5"/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A2C2576" wp14:editId="3AA60F70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7B0"/>
    <w:rsid w:val="000D4FA6"/>
    <w:rsid w:val="00111D3E"/>
    <w:rsid w:val="001718AE"/>
    <w:rsid w:val="00174F78"/>
    <w:rsid w:val="001B2B2E"/>
    <w:rsid w:val="001C14E4"/>
    <w:rsid w:val="001C4388"/>
    <w:rsid w:val="0027429F"/>
    <w:rsid w:val="00287ACD"/>
    <w:rsid w:val="002C4B30"/>
    <w:rsid w:val="002E77A3"/>
    <w:rsid w:val="00325307"/>
    <w:rsid w:val="004E0E14"/>
    <w:rsid w:val="006F4638"/>
    <w:rsid w:val="00723BB9"/>
    <w:rsid w:val="0072411C"/>
    <w:rsid w:val="007279DF"/>
    <w:rsid w:val="00787FB6"/>
    <w:rsid w:val="0083758E"/>
    <w:rsid w:val="00880E5D"/>
    <w:rsid w:val="00951450"/>
    <w:rsid w:val="00956C02"/>
    <w:rsid w:val="00AD2AA8"/>
    <w:rsid w:val="00B45770"/>
    <w:rsid w:val="00B6242A"/>
    <w:rsid w:val="00BC01E4"/>
    <w:rsid w:val="00C814F0"/>
    <w:rsid w:val="00D864A2"/>
    <w:rsid w:val="00DA13BC"/>
    <w:rsid w:val="00DB53A5"/>
    <w:rsid w:val="00EB6914"/>
    <w:rsid w:val="00ED4871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A30CA0-BE4A-4930-9FD1-FDD1925D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4E44663B</Template>
  <TotalTime>25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Ana Young</cp:lastModifiedBy>
  <cp:revision>7</cp:revision>
  <cp:lastPrinted>2015-10-19T13:58:00Z</cp:lastPrinted>
  <dcterms:created xsi:type="dcterms:W3CDTF">2017-11-02T11:27:00Z</dcterms:created>
  <dcterms:modified xsi:type="dcterms:W3CDTF">2017-11-02T11:58:00Z</dcterms:modified>
</cp:coreProperties>
</file>