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4B" w:rsidRDefault="00520EEA">
      <w:r>
        <w:rPr>
          <w:noProof/>
          <w:lang w:eastAsia="en-GB"/>
        </w:rPr>
        <w:drawing>
          <wp:inline distT="0" distB="0" distL="0" distR="0" wp14:anchorId="0EDF2272" wp14:editId="561B6667">
            <wp:extent cx="5731510" cy="65659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EA"/>
    <w:rsid w:val="00520EEA"/>
    <w:rsid w:val="00B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8C3CE-ED28-4626-8513-EEFF775B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ADE13D5B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2017-11-02T12:24:00Z</dcterms:created>
  <dcterms:modified xsi:type="dcterms:W3CDTF">2017-11-02T12:25:00Z</dcterms:modified>
</cp:coreProperties>
</file>