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F80F65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F80F65">
            <w:r>
              <w:t xml:space="preserve">Friday </w:t>
            </w:r>
            <w:r w:rsidR="00F80F65">
              <w:t>8</w:t>
            </w:r>
            <w:r w:rsidR="00F80F65" w:rsidRPr="00F80F65">
              <w:rPr>
                <w:vertAlign w:val="superscript"/>
              </w:rPr>
              <w:t>th</w:t>
            </w:r>
            <w:r>
              <w:t xml:space="preserve"> December</w:t>
            </w:r>
            <w:r w:rsidR="00B40ED0">
              <w:t xml:space="preserve">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F80F65">
            <w:r>
              <w:t xml:space="preserve">Friday </w:t>
            </w:r>
            <w:r w:rsidR="00F80F65">
              <w:t>15</w:t>
            </w:r>
            <w:r w:rsidR="00F80F65" w:rsidRPr="00F80F65">
              <w:rPr>
                <w:vertAlign w:val="superscript"/>
              </w:rPr>
              <w:t>th</w:t>
            </w:r>
            <w:r w:rsidR="0091145D">
              <w:t xml:space="preserve"> December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F80F65">
            <w:r>
              <w:t xml:space="preserve">We would like the children to complete the </w:t>
            </w:r>
            <w:r w:rsidR="00956C02">
              <w:t>‘</w:t>
            </w:r>
            <w:r w:rsidR="00F80F65">
              <w:t>following directions</w:t>
            </w:r>
            <w:r w:rsidR="00956C02">
              <w:t xml:space="preserve">’ </w:t>
            </w:r>
            <w:r w:rsidR="00257F98">
              <w:t>activity</w:t>
            </w:r>
            <w:r w:rsidR="00956C02">
              <w:t xml:space="preserve"> </w:t>
            </w:r>
            <w:r w:rsidR="00F80F65">
              <w:t>and the</w:t>
            </w:r>
            <w:r w:rsidR="00956C02">
              <w:t xml:space="preserve"> </w:t>
            </w:r>
            <w:r w:rsidR="003279D6">
              <w:t>‘</w:t>
            </w:r>
            <w:r w:rsidR="00F80F65">
              <w:t>left or right</w:t>
            </w:r>
            <w:r w:rsidR="00956C02">
              <w:t xml:space="preserve">’ </w:t>
            </w:r>
            <w:r w:rsidR="003279D6">
              <w:t xml:space="preserve">activity where they need to </w:t>
            </w:r>
            <w:r w:rsidR="00F80F65">
              <w:t xml:space="preserve">identify if it is left or right.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bookmarkStart w:id="0" w:name="_GoBack"/>
            <w:bookmarkEnd w:id="0"/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F80F65">
        <w:tc>
          <w:tcPr>
            <w:tcW w:w="2613" w:type="dxa"/>
          </w:tcPr>
          <w:p w:rsidR="00DB53A5" w:rsidRDefault="00DB53A5">
            <w:r>
              <w:t>Greek</w:t>
            </w:r>
          </w:p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80F65" w:rsidP="00DB53A5">
            <w:hyperlink r:id="rId5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E0E14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56C02"/>
    <w:rsid w:val="00AD2AA8"/>
    <w:rsid w:val="00B40ED0"/>
    <w:rsid w:val="00BC01E4"/>
    <w:rsid w:val="00C814F0"/>
    <w:rsid w:val="00D864A2"/>
    <w:rsid w:val="00DB53A5"/>
    <w:rsid w:val="00EB6914"/>
    <w:rsid w:val="00F80F65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A701"/>
  <w15:docId w15:val="{C707C364-EFC6-44AB-83E7-272B143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718D11F9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2017-12-08T12:09:00Z</dcterms:created>
  <dcterms:modified xsi:type="dcterms:W3CDTF">2017-12-08T12:09:00Z</dcterms:modified>
</cp:coreProperties>
</file>