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91145D" w:rsidP="0058518C">
            <w:r>
              <w:t xml:space="preserve">Friday </w:t>
            </w:r>
            <w:r w:rsidR="004C4489">
              <w:t>19</w:t>
            </w:r>
            <w:r w:rsidR="0058518C" w:rsidRPr="0058518C">
              <w:rPr>
                <w:vertAlign w:val="superscript"/>
              </w:rPr>
              <w:t>th</w:t>
            </w:r>
            <w:r w:rsidR="0058518C">
              <w:t xml:space="preserve"> January </w:t>
            </w:r>
            <w:r w:rsidR="00B40ED0">
              <w:t xml:space="preserve"> </w:t>
            </w:r>
            <w:r w:rsidR="003279D6">
              <w:t xml:space="preserve"> </w:t>
            </w:r>
            <w:r w:rsidR="002C4B30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4C4489">
            <w:r>
              <w:t xml:space="preserve">Friday </w:t>
            </w:r>
            <w:r w:rsidR="004C4489">
              <w:t>26</w:t>
            </w:r>
            <w:r w:rsidR="0058518C" w:rsidRPr="0058518C">
              <w:rPr>
                <w:vertAlign w:val="superscript"/>
              </w:rPr>
              <w:t>th</w:t>
            </w:r>
            <w:r w:rsidR="0058518C">
              <w:t xml:space="preserve"> January </w:t>
            </w:r>
            <w:r w:rsidR="0091145D">
              <w:t xml:space="preserve"> </w:t>
            </w:r>
            <w:r w:rsidR="00B40ED0">
              <w:t xml:space="preserve"> </w:t>
            </w:r>
            <w:r w:rsidR="00956C02">
              <w:t xml:space="preserve"> </w:t>
            </w:r>
            <w:r w:rsidR="002C4B30">
              <w:t xml:space="preserve"> </w:t>
            </w:r>
            <w:r w:rsidR="004E0E14">
              <w:t xml:space="preserve">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787FB6" w:rsidP="004C4489">
            <w:r>
              <w:t xml:space="preserve">We would like the children to complete the </w:t>
            </w:r>
            <w:r w:rsidR="00956C02">
              <w:t>‘</w:t>
            </w:r>
            <w:r w:rsidR="004C4489">
              <w:t>groups of 10</w:t>
            </w:r>
            <w:r w:rsidR="00956C02">
              <w:t>’</w:t>
            </w:r>
            <w:r w:rsidR="004C4489">
              <w:t xml:space="preserve"> and ‘groups of 5’</w:t>
            </w:r>
            <w:r w:rsidR="00956C02">
              <w:t xml:space="preserve"> </w:t>
            </w:r>
            <w:r w:rsidR="004C4489">
              <w:t>activities</w:t>
            </w:r>
            <w:r w:rsidR="00956C02">
              <w:t xml:space="preserve"> where they need to </w:t>
            </w:r>
            <w:r w:rsidR="004C4489">
              <w:t xml:space="preserve">identify how many groups of 5 or 10 they have and what the total amount is. </w:t>
            </w:r>
            <w:r w:rsidR="0058518C">
              <w:t xml:space="preserve"> </w:t>
            </w:r>
            <w:r w:rsidR="0091145D">
              <w:t xml:space="preserve"> </w:t>
            </w:r>
            <w:r w:rsidR="0076593D">
              <w:t xml:space="preserve"> </w:t>
            </w:r>
            <w:r w:rsidR="00956C02">
              <w:t xml:space="preserve"> </w:t>
            </w:r>
          </w:p>
        </w:tc>
      </w:tr>
      <w:tr w:rsidR="000D4FA6" w:rsidTr="0091145D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956C02" w:rsidRDefault="0091145D" w:rsidP="0076593D"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362176F9" wp14:editId="3CDE01DB">
                  <wp:simplePos x="0" y="0"/>
                  <wp:positionH relativeFrom="column">
                    <wp:posOffset>3185160</wp:posOffset>
                  </wp:positionH>
                  <wp:positionV relativeFrom="paragraph">
                    <wp:posOffset>-10160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learn words that </w:t>
            </w:r>
            <w:r w:rsidR="004C4489">
              <w:t>double the constant when adding the suffixes –</w:t>
            </w:r>
            <w:proofErr w:type="spellStart"/>
            <w:r w:rsidR="004C4489">
              <w:t>er</w:t>
            </w:r>
            <w:proofErr w:type="spellEnd"/>
            <w:r w:rsidR="004C4489">
              <w:t>, -</w:t>
            </w:r>
            <w:proofErr w:type="spellStart"/>
            <w:r w:rsidR="004C4489">
              <w:t>ing</w:t>
            </w:r>
            <w:proofErr w:type="spellEnd"/>
            <w:r w:rsidR="004C4489">
              <w:t>, -</w:t>
            </w:r>
            <w:proofErr w:type="spellStart"/>
            <w:r w:rsidR="004C4489">
              <w:t>ed</w:t>
            </w:r>
            <w:proofErr w:type="spellEnd"/>
            <w:r w:rsidR="004C4489">
              <w:t>, -est</w:t>
            </w:r>
            <w:r w:rsidR="00956C02">
              <w:t xml:space="preserve">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935054" w:rsidRDefault="00EB6914" w:rsidP="00935054">
            <w:r>
              <w:t xml:space="preserve">completing an activity where they need to identify </w:t>
            </w:r>
            <w:r w:rsidR="00935054">
              <w:t>where</w:t>
            </w:r>
          </w:p>
          <w:p w:rsidR="00EB6914" w:rsidRPr="004E0E14" w:rsidRDefault="00935054" w:rsidP="00935054">
            <w:r>
              <w:t xml:space="preserve"> </w:t>
            </w:r>
            <w:proofErr w:type="gramStart"/>
            <w:r>
              <w:t>the</w:t>
            </w:r>
            <w:proofErr w:type="gramEnd"/>
            <w:r>
              <w:t xml:space="preserve"> question mark or exclamation mark should go in the sentence. </w:t>
            </w:r>
            <w:r w:rsidR="00D864A2">
              <w:t xml:space="preserve"> </w:t>
            </w:r>
            <w:r w:rsidR="004E0E14">
              <w:t xml:space="preserve"> </w:t>
            </w:r>
            <w:r w:rsidR="0058518C">
              <w:t xml:space="preserve">There should be </w:t>
            </w:r>
            <w:r>
              <w:t>3/</w:t>
            </w:r>
            <w:r w:rsidR="0058518C">
              <w:t xml:space="preserve">4 options for each question so you may need to scroll down.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  <w:bookmarkStart w:id="0" w:name="_GoBack"/>
        <w:bookmarkEnd w:id="0"/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935054" w:rsidP="00DB53A5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D4FA6"/>
    <w:rsid w:val="001718AE"/>
    <w:rsid w:val="00174F78"/>
    <w:rsid w:val="001C4388"/>
    <w:rsid w:val="00257F98"/>
    <w:rsid w:val="0027429F"/>
    <w:rsid w:val="00287ACD"/>
    <w:rsid w:val="002C4B30"/>
    <w:rsid w:val="002E77A3"/>
    <w:rsid w:val="00325307"/>
    <w:rsid w:val="003279D6"/>
    <w:rsid w:val="004C4489"/>
    <w:rsid w:val="004E0E14"/>
    <w:rsid w:val="0058518C"/>
    <w:rsid w:val="0060340A"/>
    <w:rsid w:val="00723BB9"/>
    <w:rsid w:val="007279DF"/>
    <w:rsid w:val="007469DC"/>
    <w:rsid w:val="0076593D"/>
    <w:rsid w:val="00787FB6"/>
    <w:rsid w:val="0083758E"/>
    <w:rsid w:val="00880E5D"/>
    <w:rsid w:val="0091145D"/>
    <w:rsid w:val="00935054"/>
    <w:rsid w:val="00956C02"/>
    <w:rsid w:val="00AD2AA8"/>
    <w:rsid w:val="00B40ED0"/>
    <w:rsid w:val="00BC01E4"/>
    <w:rsid w:val="00C814F0"/>
    <w:rsid w:val="00D864A2"/>
    <w:rsid w:val="00DB53A5"/>
    <w:rsid w:val="00EB6914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22F9E9F5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2</cp:revision>
  <cp:lastPrinted>2015-10-19T13:58:00Z</cp:lastPrinted>
  <dcterms:created xsi:type="dcterms:W3CDTF">2018-01-19T14:57:00Z</dcterms:created>
  <dcterms:modified xsi:type="dcterms:W3CDTF">2018-01-19T14:57:00Z</dcterms:modified>
</cp:coreProperties>
</file>