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56" w:rsidRDefault="00503A56">
      <w:bookmarkStart w:id="0" w:name="_GoBack"/>
      <w:bookmarkEnd w:id="0"/>
    </w:p>
    <w:tbl>
      <w:tblPr>
        <w:tblStyle w:val="TableGrid"/>
        <w:tblW w:w="11093" w:type="dxa"/>
        <w:tblInd w:w="-157" w:type="dxa"/>
        <w:tblLook w:val="04A0" w:firstRow="1" w:lastRow="0" w:firstColumn="1" w:lastColumn="0" w:noHBand="0" w:noVBand="1"/>
      </w:tblPr>
      <w:tblGrid>
        <w:gridCol w:w="2745"/>
        <w:gridCol w:w="2856"/>
        <w:gridCol w:w="2746"/>
        <w:gridCol w:w="2746"/>
      </w:tblGrid>
      <w:tr w:rsidR="00D03B10" w:rsidTr="00503A56">
        <w:tc>
          <w:tcPr>
            <w:tcW w:w="110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B10" w:rsidRPr="00C04870" w:rsidRDefault="00D03B10" w:rsidP="00D03B10">
            <w:pPr>
              <w:jc w:val="center"/>
              <w:rPr>
                <w:b/>
              </w:rPr>
            </w:pPr>
            <w:r w:rsidRPr="00C04870">
              <w:rPr>
                <w:b/>
              </w:rPr>
              <w:t>KS2 word lists</w:t>
            </w:r>
          </w:p>
        </w:tc>
      </w:tr>
      <w:tr w:rsidR="00D03B10" w:rsidTr="00503A56">
        <w:tc>
          <w:tcPr>
            <w:tcW w:w="5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B10" w:rsidRPr="00C04870" w:rsidRDefault="00D03B10" w:rsidP="00D03B10">
            <w:pPr>
              <w:jc w:val="center"/>
              <w:rPr>
                <w:b/>
              </w:rPr>
            </w:pPr>
            <w:r w:rsidRPr="00C04870">
              <w:rPr>
                <w:b/>
              </w:rPr>
              <w:t>Years 3 and 4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B10" w:rsidRPr="00C04870" w:rsidRDefault="00D03B10" w:rsidP="00D03B10">
            <w:pPr>
              <w:jc w:val="center"/>
              <w:rPr>
                <w:b/>
              </w:rPr>
            </w:pPr>
            <w:r w:rsidRPr="00C04870">
              <w:rPr>
                <w:b/>
              </w:rPr>
              <w:t>Years 5 and 6</w:t>
            </w:r>
          </w:p>
        </w:tc>
      </w:tr>
      <w:tr w:rsidR="00D03B10" w:rsidTr="00503A56">
        <w:tc>
          <w:tcPr>
            <w:tcW w:w="2745" w:type="dxa"/>
            <w:tcBorders>
              <w:top w:val="single" w:sz="12" w:space="0" w:color="auto"/>
              <w:left w:val="single" w:sz="12" w:space="0" w:color="auto"/>
            </w:tcBorders>
          </w:tcPr>
          <w:p w:rsidR="00D03B10" w:rsidRDefault="00D03B10" w:rsidP="00D03B10">
            <w:r w:rsidRPr="00916C2C">
              <w:t xml:space="preserve">accident(ally) </w:t>
            </w:r>
          </w:p>
        </w:tc>
        <w:tc>
          <w:tcPr>
            <w:tcW w:w="2856" w:type="dxa"/>
            <w:tcBorders>
              <w:top w:val="single" w:sz="12" w:space="0" w:color="auto"/>
              <w:right w:val="single" w:sz="12" w:space="0" w:color="auto"/>
            </w:tcBorders>
          </w:tcPr>
          <w:p w:rsidR="00D03B10" w:rsidRDefault="00D03B10" w:rsidP="00D03B10">
            <w:r w:rsidRPr="005050EB">
              <w:t>knowledge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</w:tcBorders>
          </w:tcPr>
          <w:p w:rsidR="00D03B10" w:rsidRDefault="00D03B10" w:rsidP="00D03B10">
            <w:r w:rsidRPr="00520BD5">
              <w:t xml:space="preserve">accommodate </w:t>
            </w:r>
          </w:p>
        </w:tc>
        <w:tc>
          <w:tcPr>
            <w:tcW w:w="2746" w:type="dxa"/>
            <w:tcBorders>
              <w:top w:val="single" w:sz="12" w:space="0" w:color="auto"/>
              <w:right w:val="single" w:sz="12" w:space="0" w:color="auto"/>
            </w:tcBorders>
          </w:tcPr>
          <w:p w:rsidR="00D03B10" w:rsidRDefault="00D03B10" w:rsidP="00D03B10">
            <w:r>
              <w:t>individual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actual(</w:t>
            </w:r>
            <w:proofErr w:type="spellStart"/>
            <w:r w:rsidRPr="00916C2C">
              <w:t>ly</w:t>
            </w:r>
            <w:proofErr w:type="spellEnd"/>
            <w:r w:rsidRPr="00916C2C">
              <w:t xml:space="preserve">) 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 xml:space="preserve">learn 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 xml:space="preserve">accompany 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interfere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 xml:space="preserve">address 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length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according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interrupt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 xml:space="preserve">answer 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 xml:space="preserve">library 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achieve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language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appear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 xml:space="preserve">material 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aggressive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leisure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arrive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 xml:space="preserve">medicine 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amateur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lightning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believe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mention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ancient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marvellous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bicycle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minute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apparent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mischievous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breath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natural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appreciate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muscle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 xml:space="preserve">breathe 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naughty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attached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necessary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 xml:space="preserve">build 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 xml:space="preserve">notice 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 xml:space="preserve">available 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neighbour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 xml:space="preserve">busy/business 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 xml:space="preserve">occasion(ally) 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average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nuisance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 xml:space="preserve">calendar 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 xml:space="preserve">often 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awkward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occupy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caught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 xml:space="preserve">opposite 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bargain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occur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centre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ordinary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bruise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opportunity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century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particular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category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parliament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certain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peculiar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cemetery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persuade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circle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perhaps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committee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physical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complete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popular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 xml:space="preserve">communicate 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prejudice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consider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position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community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privilege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continue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 xml:space="preserve">possess(ion) 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competition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profession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 xml:space="preserve">decide 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possible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conscience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programme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describe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potatoes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conscious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pronunciation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 xml:space="preserve">different 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pressure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controversy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queue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difficult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probably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 xml:space="preserve">convenience 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recognise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 w:rsidRPr="00916C2C">
              <w:t>disappear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 w:rsidRPr="005050EB">
              <w:t>promise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correspond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recommend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early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purpose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 xml:space="preserve">criticise (critic + </w:t>
            </w:r>
            <w:proofErr w:type="spellStart"/>
            <w:r w:rsidRPr="00520BD5">
              <w:t>ise</w:t>
            </w:r>
            <w:proofErr w:type="spellEnd"/>
            <w:r w:rsidRPr="00520BD5">
              <w:t xml:space="preserve">) 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relevant</w:t>
            </w:r>
          </w:p>
        </w:tc>
      </w:tr>
      <w:tr w:rsidR="00D03B10" w:rsidTr="00503A56">
        <w:trPr>
          <w:trHeight w:val="70"/>
        </w:trPr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earth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quarter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curiosity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restaurant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eight/eighth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question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definite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rhyme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enough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recent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 xml:space="preserve">desperate 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rhythm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exercise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regular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 xml:space="preserve">determined 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sacrifice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experience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reign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 xml:space="preserve">develop 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secretary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experiment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remember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dictionary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shoulder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extreme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sentence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 w:rsidRPr="00520BD5">
              <w:t>disastrous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signature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famous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separate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embarrass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sincere(</w:t>
            </w:r>
            <w:proofErr w:type="spellStart"/>
            <w:r>
              <w:t>ly</w:t>
            </w:r>
            <w:proofErr w:type="spellEnd"/>
            <w:r>
              <w:t>)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favourite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special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environment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soldier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February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straight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equip (–</w:t>
            </w:r>
            <w:proofErr w:type="spellStart"/>
            <w:r>
              <w:t>ped</w:t>
            </w:r>
            <w:proofErr w:type="spellEnd"/>
            <w:r>
              <w:t>, –</w:t>
            </w:r>
            <w:proofErr w:type="spellStart"/>
            <w:r>
              <w:t>ment</w:t>
            </w:r>
            <w:proofErr w:type="spellEnd"/>
            <w:r>
              <w:t>)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stomach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forward(s)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strange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especially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sufficient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fruit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strength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exaggerate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suggest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grammar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suppose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excellent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symbol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group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surprise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existence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system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guard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therefore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explanation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temperature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guide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though/although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familiar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thorough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heard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thought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foreign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twelfth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heart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through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forty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variety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height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various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frequently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vegetable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history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weight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government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vehicle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imagine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woman/women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guarantee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>
            <w:r>
              <w:t>yacht</w:t>
            </w:r>
          </w:p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increase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/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harass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/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important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/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hindrance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/>
        </w:tc>
      </w:tr>
      <w:tr w:rsidR="00D03B10" w:rsidTr="00503A56">
        <w:tc>
          <w:tcPr>
            <w:tcW w:w="2745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interest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:rsidR="00D03B10" w:rsidRDefault="00D03B10" w:rsidP="00D03B10"/>
        </w:tc>
        <w:tc>
          <w:tcPr>
            <w:tcW w:w="2746" w:type="dxa"/>
            <w:tcBorders>
              <w:left w:val="single" w:sz="12" w:space="0" w:color="auto"/>
            </w:tcBorders>
          </w:tcPr>
          <w:p w:rsidR="00D03B10" w:rsidRDefault="00D03B10" w:rsidP="00D03B10">
            <w:r>
              <w:t>identity</w:t>
            </w:r>
          </w:p>
        </w:tc>
        <w:tc>
          <w:tcPr>
            <w:tcW w:w="2746" w:type="dxa"/>
            <w:tcBorders>
              <w:right w:val="single" w:sz="12" w:space="0" w:color="auto"/>
            </w:tcBorders>
          </w:tcPr>
          <w:p w:rsidR="00D03B10" w:rsidRDefault="00D03B10" w:rsidP="00D03B10"/>
        </w:tc>
      </w:tr>
      <w:tr w:rsidR="00D03B10" w:rsidTr="00503A56">
        <w:tc>
          <w:tcPr>
            <w:tcW w:w="2745" w:type="dxa"/>
            <w:tcBorders>
              <w:left w:val="single" w:sz="12" w:space="0" w:color="auto"/>
              <w:bottom w:val="single" w:sz="12" w:space="0" w:color="auto"/>
            </w:tcBorders>
          </w:tcPr>
          <w:p w:rsidR="00D03B10" w:rsidRDefault="00D03B10" w:rsidP="00D03B10">
            <w:r>
              <w:t>island</w:t>
            </w:r>
          </w:p>
        </w:tc>
        <w:tc>
          <w:tcPr>
            <w:tcW w:w="2856" w:type="dxa"/>
            <w:tcBorders>
              <w:bottom w:val="single" w:sz="12" w:space="0" w:color="auto"/>
              <w:right w:val="single" w:sz="12" w:space="0" w:color="auto"/>
            </w:tcBorders>
          </w:tcPr>
          <w:p w:rsidR="00D03B10" w:rsidRDefault="00D03B10" w:rsidP="00D03B10"/>
        </w:tc>
        <w:tc>
          <w:tcPr>
            <w:tcW w:w="2746" w:type="dxa"/>
            <w:tcBorders>
              <w:left w:val="single" w:sz="12" w:space="0" w:color="auto"/>
              <w:bottom w:val="single" w:sz="12" w:space="0" w:color="auto"/>
            </w:tcBorders>
          </w:tcPr>
          <w:p w:rsidR="00D03B10" w:rsidRDefault="00D03B10" w:rsidP="00D03B10">
            <w:r>
              <w:t>immediate(</w:t>
            </w:r>
            <w:proofErr w:type="spellStart"/>
            <w:r>
              <w:t>ly</w:t>
            </w:r>
            <w:proofErr w:type="spellEnd"/>
            <w:r>
              <w:t>)</w:t>
            </w:r>
          </w:p>
        </w:tc>
        <w:tc>
          <w:tcPr>
            <w:tcW w:w="2746" w:type="dxa"/>
            <w:tcBorders>
              <w:bottom w:val="single" w:sz="12" w:space="0" w:color="auto"/>
              <w:right w:val="single" w:sz="12" w:space="0" w:color="auto"/>
            </w:tcBorders>
          </w:tcPr>
          <w:p w:rsidR="00D03B10" w:rsidRDefault="00D03B10" w:rsidP="00D03B10"/>
        </w:tc>
      </w:tr>
    </w:tbl>
    <w:p w:rsidR="001073F0" w:rsidRDefault="001073F0"/>
    <w:sectPr w:rsidR="001073F0" w:rsidSect="007351DE">
      <w:pgSz w:w="11906" w:h="16838" w:code="9"/>
      <w:pgMar w:top="369" w:right="454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B4"/>
    <w:rsid w:val="001073F0"/>
    <w:rsid w:val="00503A56"/>
    <w:rsid w:val="005050EB"/>
    <w:rsid w:val="00520BD5"/>
    <w:rsid w:val="005607F9"/>
    <w:rsid w:val="005B25B4"/>
    <w:rsid w:val="006360B1"/>
    <w:rsid w:val="007351DE"/>
    <w:rsid w:val="008C323E"/>
    <w:rsid w:val="008D2E6D"/>
    <w:rsid w:val="00916C2C"/>
    <w:rsid w:val="00936718"/>
    <w:rsid w:val="00A3793D"/>
    <w:rsid w:val="00C04870"/>
    <w:rsid w:val="00C12ADB"/>
    <w:rsid w:val="00CE4B43"/>
    <w:rsid w:val="00D03B10"/>
    <w:rsid w:val="00F0591B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07869-CD8B-4437-BB4B-039971B0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5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14946512</Template>
  <TotalTime>0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Longfield</dc:creator>
  <cp:keywords/>
  <dc:description/>
  <cp:lastModifiedBy>Emma Hayward</cp:lastModifiedBy>
  <cp:revision>2</cp:revision>
  <dcterms:created xsi:type="dcterms:W3CDTF">2018-05-25T11:13:00Z</dcterms:created>
  <dcterms:modified xsi:type="dcterms:W3CDTF">2018-05-25T11:13:00Z</dcterms:modified>
</cp:coreProperties>
</file>