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6406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27429F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00AD4E7" wp14:editId="0A96577F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582" w:type="dxa"/>
          </w:tcPr>
          <w:p w:rsidR="000D4FA6" w:rsidRDefault="0091145D" w:rsidP="00F17439">
            <w:r>
              <w:t xml:space="preserve">Friday </w:t>
            </w:r>
            <w:r w:rsidR="00F17439">
              <w:t>11</w:t>
            </w:r>
            <w:r w:rsidR="00515540" w:rsidRPr="00515540">
              <w:rPr>
                <w:vertAlign w:val="superscript"/>
              </w:rPr>
              <w:t>th</w:t>
            </w:r>
            <w:r w:rsidR="00515540">
              <w:t xml:space="preserve"> </w:t>
            </w:r>
            <w:r w:rsidR="00F17439">
              <w:t>May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582" w:type="dxa"/>
          </w:tcPr>
          <w:p w:rsidR="000D4FA6" w:rsidRDefault="00BC01E4" w:rsidP="00F17439">
            <w:r>
              <w:t xml:space="preserve">Friday </w:t>
            </w:r>
            <w:r w:rsidR="00F17439">
              <w:t>18</w:t>
            </w:r>
            <w:r w:rsidR="00515540" w:rsidRPr="00515540">
              <w:rPr>
                <w:vertAlign w:val="superscript"/>
              </w:rPr>
              <w:t>th</w:t>
            </w:r>
            <w:r w:rsidR="00515540">
              <w:t xml:space="preserve"> </w:t>
            </w:r>
            <w:r w:rsidR="00FF509F">
              <w:t>May</w:t>
            </w:r>
            <w:r w:rsidR="0091145D">
              <w:t xml:space="preserve"> </w:t>
            </w:r>
            <w:r w:rsidR="00B40ED0">
              <w:t xml:space="preserve"> </w:t>
            </w:r>
            <w:r w:rsidR="00956C02">
              <w:t xml:space="preserve"> </w:t>
            </w:r>
            <w:r w:rsidR="002C4B30">
              <w:t xml:space="preserve"> </w:t>
            </w:r>
            <w:r w:rsidR="004E0E14">
              <w:t xml:space="preserve"> </w:t>
            </w:r>
            <w:r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Default="00787FB6" w:rsidP="00F17439">
            <w:r>
              <w:t xml:space="preserve">We would like the children to complete the </w:t>
            </w:r>
            <w:r w:rsidR="00956C02">
              <w:t>‘</w:t>
            </w:r>
            <w:r w:rsidR="00F17439">
              <w:t>Who’s got it?</w:t>
            </w:r>
            <w:r w:rsidR="00FF509F">
              <w:t>’ and ‘</w:t>
            </w:r>
            <w:r w:rsidR="00F17439">
              <w:t>How much change?</w:t>
            </w:r>
            <w:r w:rsidR="004B15EC">
              <w:t xml:space="preserve">’ activities where they </w:t>
            </w:r>
            <w:r w:rsidR="00F17439">
              <w:t xml:space="preserve">need to click on the coins to work out the correct amount. </w:t>
            </w:r>
            <w:r w:rsidR="00FF509F">
              <w:t xml:space="preserve"> </w:t>
            </w:r>
            <w:r w:rsidR="004B15EC">
              <w:t xml:space="preserve"> </w:t>
            </w:r>
            <w:r w:rsidR="004150EB">
              <w:t xml:space="preserve"> </w:t>
            </w:r>
            <w:r w:rsidR="0091145D">
              <w:t xml:space="preserve"> </w:t>
            </w:r>
            <w:r w:rsidR="0076593D">
              <w:t xml:space="preserve"> </w:t>
            </w:r>
            <w:r w:rsidR="00956C02">
              <w:t xml:space="preserve"> </w:t>
            </w:r>
          </w:p>
        </w:tc>
      </w:tr>
      <w:tr w:rsidR="000D4FA6" w:rsidTr="0091145D"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  <w:p w:rsidR="000D4FA6" w:rsidRDefault="000D4FA6">
            <w:r>
              <w:t>Writing</w:t>
            </w:r>
          </w:p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956C02" w:rsidRDefault="0091145D" w:rsidP="0076593D">
            <w:r>
              <w:rPr>
                <w:noProof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362176F9" wp14:editId="3CDE01DB">
                  <wp:simplePos x="0" y="0"/>
                  <wp:positionH relativeFrom="column">
                    <wp:posOffset>3185160</wp:posOffset>
                  </wp:positionH>
                  <wp:positionV relativeFrom="paragraph">
                    <wp:posOffset>-10160</wp:posOffset>
                  </wp:positionV>
                  <wp:extent cx="1853565" cy="1400175"/>
                  <wp:effectExtent l="0" t="0" r="0" b="9525"/>
                  <wp:wrapNone/>
                  <wp:docPr id="3" name="Picture 3" descr="C:\Users\vyeats.306\AppData\Local\Microsoft\Windows\Temporary Internet Files\Content.IE5\IO5D5ULO\math_magic_squa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eats.306\AppData\Local\Microsoft\Windows\Temporary Internet Files\Content.IE5\IO5D5ULO\math_magic_squa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7FB6">
              <w:t xml:space="preserve">We would like the children to learn </w:t>
            </w:r>
            <w:r w:rsidR="00F17439">
              <w:t>homophones such as there/their/they’re, here/hear, sea/see etc</w:t>
            </w:r>
            <w:r w:rsidR="004B15EC">
              <w:t xml:space="preserve">. </w:t>
            </w:r>
          </w:p>
          <w:p w:rsidR="00EB6914" w:rsidRDefault="00EB6914"/>
          <w:p w:rsidR="00EB6914" w:rsidRDefault="00EB6914"/>
          <w:p w:rsidR="00EB6914" w:rsidRDefault="00EB6914"/>
          <w:p w:rsidR="00EB6914" w:rsidRDefault="00EB6914">
            <w:r>
              <w:t xml:space="preserve">The children will also be </w:t>
            </w:r>
          </w:p>
          <w:p w:rsidR="00FF509F" w:rsidRDefault="00EB6914" w:rsidP="00FF509F">
            <w:r>
              <w:t xml:space="preserve">completing an activity where they need to </w:t>
            </w:r>
            <w:r w:rsidR="00FF509F">
              <w:t xml:space="preserve">spell the </w:t>
            </w:r>
          </w:p>
          <w:p w:rsidR="00FF509F" w:rsidRDefault="00F17439" w:rsidP="00FF509F">
            <w:r>
              <w:t xml:space="preserve">incorrect word with a suffix or prefix correctly. </w:t>
            </w:r>
          </w:p>
          <w:p w:rsidR="00EB6914" w:rsidRPr="004E0E14" w:rsidRDefault="00515540" w:rsidP="00F17439">
            <w:r>
              <w:t xml:space="preserve">e.g. The </w:t>
            </w:r>
            <w:r w:rsidR="00F17439">
              <w:t xml:space="preserve">fireman was </w:t>
            </w:r>
            <w:proofErr w:type="spellStart"/>
            <w:r w:rsidR="00F17439">
              <w:t>fearliss</w:t>
            </w:r>
            <w:proofErr w:type="spellEnd"/>
            <w:r w:rsidR="00F17439">
              <w:t xml:space="preserve"> </w:t>
            </w:r>
            <w:r w:rsidR="00F17439" w:rsidRPr="00F17439">
              <w:rPr>
                <w:b/>
              </w:rPr>
              <w:t>(fearless)</w:t>
            </w:r>
            <w:r w:rsidR="00F17439">
              <w:t xml:space="preserve"> going into the burning building</w:t>
            </w:r>
            <w:r>
              <w:t xml:space="preserve">. </w:t>
            </w:r>
            <w:r w:rsidR="004B15EC">
              <w:rPr>
                <w:u w:val="single"/>
              </w:rPr>
              <w:t xml:space="preserve"> </w:t>
            </w:r>
            <w:r w:rsidR="0058518C">
              <w:t xml:space="preserve"> </w:t>
            </w:r>
            <w:bookmarkStart w:id="0" w:name="_GoBack"/>
            <w:bookmarkEnd w:id="0"/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287ACD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 xml:space="preserve">KS1 15-20 minutes </w:t>
            </w:r>
          </w:p>
          <w:p w:rsidR="00287ACD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</w:p>
          <w:p w:rsidR="00287ACD" w:rsidRDefault="00287ACD">
            <w:pPr>
              <w:rPr>
                <w:i/>
              </w:rPr>
            </w:pPr>
          </w:p>
          <w:p w:rsidR="00287ACD" w:rsidRDefault="00287ACD">
            <w:pPr>
              <w:rPr>
                <w:i/>
              </w:rPr>
            </w:pPr>
          </w:p>
          <w:p w:rsidR="00287ACD" w:rsidRDefault="00287ACD"/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B53A5"/>
          <w:p w:rsidR="00DB53A5" w:rsidRDefault="00F17439" w:rsidP="00DB53A5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/>
          <w:p w:rsidR="00DB53A5" w:rsidRDefault="00DB53A5"/>
          <w:p w:rsidR="00DB53A5" w:rsidRDefault="00DB53A5"/>
          <w:p w:rsidR="00DB53A5" w:rsidRDefault="00DB53A5">
            <w:r>
              <w:rPr>
                <w:noProof/>
                <w:lang w:eastAsia="en-GB"/>
              </w:rPr>
              <w:drawing>
                <wp:anchor distT="0" distB="0" distL="114300" distR="114300" simplePos="0" relativeHeight="251656704" behindDoc="0" locked="0" layoutInCell="1" allowOverlap="1" wp14:anchorId="6A2C2576" wp14:editId="3AA60F70">
                  <wp:simplePos x="0" y="0"/>
                  <wp:positionH relativeFrom="column">
                    <wp:posOffset>2684145</wp:posOffset>
                  </wp:positionH>
                  <wp:positionV relativeFrom="paragraph">
                    <wp:posOffset>-1905</wp:posOffset>
                  </wp:positionV>
                  <wp:extent cx="1710055" cy="1664335"/>
                  <wp:effectExtent l="0" t="0" r="4445" b="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18AE" w:rsidRDefault="000D4FA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041AE1" wp14:editId="2987E61F">
            <wp:simplePos x="0" y="0"/>
            <wp:positionH relativeFrom="column">
              <wp:posOffset>-695325</wp:posOffset>
            </wp:positionH>
            <wp:positionV relativeFrom="paragraph">
              <wp:posOffset>50165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D4FA6"/>
    <w:rsid w:val="001718AE"/>
    <w:rsid w:val="00174F78"/>
    <w:rsid w:val="001C4388"/>
    <w:rsid w:val="00257F98"/>
    <w:rsid w:val="0027429F"/>
    <w:rsid w:val="00287ACD"/>
    <w:rsid w:val="002C4B30"/>
    <w:rsid w:val="002E77A3"/>
    <w:rsid w:val="00325307"/>
    <w:rsid w:val="003279D6"/>
    <w:rsid w:val="004150EB"/>
    <w:rsid w:val="004B15EC"/>
    <w:rsid w:val="004C4489"/>
    <w:rsid w:val="004E0E14"/>
    <w:rsid w:val="00515540"/>
    <w:rsid w:val="0058518C"/>
    <w:rsid w:val="0060340A"/>
    <w:rsid w:val="00723BB9"/>
    <w:rsid w:val="007279DF"/>
    <w:rsid w:val="007469DC"/>
    <w:rsid w:val="0076593D"/>
    <w:rsid w:val="00787FB6"/>
    <w:rsid w:val="0083758E"/>
    <w:rsid w:val="00880E5D"/>
    <w:rsid w:val="0091145D"/>
    <w:rsid w:val="00935054"/>
    <w:rsid w:val="00956C02"/>
    <w:rsid w:val="00AD2AA8"/>
    <w:rsid w:val="00B40ED0"/>
    <w:rsid w:val="00BC01E4"/>
    <w:rsid w:val="00C814F0"/>
    <w:rsid w:val="00D57B6D"/>
    <w:rsid w:val="00D864A2"/>
    <w:rsid w:val="00DB53A5"/>
    <w:rsid w:val="00EB6914"/>
    <w:rsid w:val="00F17439"/>
    <w:rsid w:val="00F9730B"/>
    <w:rsid w:val="00FC0DB9"/>
    <w:rsid w:val="00FF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05F93"/>
  <w15:docId w15:val="{5B110BEA-BD45-4831-847E-958CAF17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D1A87E1D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Rachel Mackinnon</cp:lastModifiedBy>
  <cp:revision>2</cp:revision>
  <cp:lastPrinted>2015-10-19T13:58:00Z</cp:lastPrinted>
  <dcterms:created xsi:type="dcterms:W3CDTF">2018-05-10T10:32:00Z</dcterms:created>
  <dcterms:modified xsi:type="dcterms:W3CDTF">2018-05-10T10:32:00Z</dcterms:modified>
</cp:coreProperties>
</file>