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6407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AD06AC" w:rsidP="001A2439">
            <w:r>
              <w:t>21.9.18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AD06AC" w:rsidP="00F11253">
            <w:r>
              <w:t>28.9.18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>
            <w:bookmarkStart w:id="0" w:name="_GoBack"/>
            <w:bookmarkEnd w:id="0"/>
          </w:p>
          <w:p w:rsidR="000D4FA6" w:rsidRDefault="000D4FA6"/>
        </w:tc>
        <w:tc>
          <w:tcPr>
            <w:tcW w:w="6582" w:type="dxa"/>
          </w:tcPr>
          <w:p w:rsidR="002C0E2A" w:rsidRDefault="000506C1" w:rsidP="00F50F0A">
            <w:r>
              <w:t>This week will be focussing on</w:t>
            </w:r>
            <w:r w:rsidR="009F1EBE">
              <w:t xml:space="preserve"> </w:t>
            </w:r>
            <w:r w:rsidR="00BB10EE">
              <w:t>place value. All activities can be found on matheletics.com. Every child has their username and passwords in their reading records.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AA3A20" w:rsidRDefault="00D66392" w:rsidP="008B7E30">
            <w:r>
              <w:t>This week children</w:t>
            </w:r>
            <w:r w:rsidR="00183C79">
              <w:t xml:space="preserve"> wil</w:t>
            </w:r>
            <w:r w:rsidR="00BB10EE">
              <w:t xml:space="preserve">l be focusing on words with the </w:t>
            </w:r>
            <w:r w:rsidR="001B0E1F">
              <w:t>suffixes</w:t>
            </w:r>
            <w:r w:rsidR="00BB10EE">
              <w:t>: -</w:t>
            </w:r>
            <w:proofErr w:type="spellStart"/>
            <w:r w:rsidR="00BB10EE">
              <w:t>tious</w:t>
            </w:r>
            <w:proofErr w:type="spellEnd"/>
            <w:r w:rsidR="00BB10EE">
              <w:t xml:space="preserve"> and –al </w:t>
            </w:r>
          </w:p>
          <w:p w:rsidR="00BB10EE" w:rsidRDefault="00BB10EE" w:rsidP="008B7E30"/>
          <w:p w:rsidR="00D07575" w:rsidRDefault="00BB10EE" w:rsidP="00F66427">
            <w:r>
              <w:t>Spelling can also be found on spellodrome.com</w:t>
            </w:r>
          </w:p>
          <w:p w:rsidR="00BB10EE" w:rsidRDefault="00BB10EE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ambitious</w:t>
            </w:r>
          </w:p>
          <w:p w:rsidR="00BB10EE" w:rsidRDefault="00BB10EE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cautious</w:t>
            </w:r>
          </w:p>
          <w:p w:rsidR="00BB10EE" w:rsidRDefault="00BB10EE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fictitious</w:t>
            </w:r>
          </w:p>
          <w:p w:rsidR="00BB10EE" w:rsidRDefault="00BB10EE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infectious</w:t>
            </w:r>
          </w:p>
          <w:p w:rsidR="00BB10EE" w:rsidRDefault="00BB10EE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nutritious</w:t>
            </w:r>
          </w:p>
          <w:p w:rsidR="00BB10EE" w:rsidRDefault="00BB10EE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scrumptious</w:t>
            </w:r>
          </w:p>
          <w:p w:rsidR="00BB10EE" w:rsidRDefault="00BB10EE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altitude</w:t>
            </w:r>
          </w:p>
          <w:p w:rsidR="00BB10EE" w:rsidRDefault="00BB10EE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latitude</w:t>
            </w:r>
          </w:p>
          <w:p w:rsidR="00BB10EE" w:rsidRDefault="00BB10EE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longitude</w:t>
            </w:r>
          </w:p>
          <w:p w:rsidR="00BB10EE" w:rsidRDefault="00BB10EE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horizontal</w:t>
            </w:r>
          </w:p>
          <w:p w:rsidR="00BB10EE" w:rsidRDefault="00BB10EE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vertical</w:t>
            </w:r>
          </w:p>
          <w:p w:rsidR="00BB10EE" w:rsidRDefault="00BB10EE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degrees</w:t>
            </w:r>
          </w:p>
          <w:p w:rsidR="00BB10EE" w:rsidRDefault="00BB10EE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schedule</w:t>
            </w:r>
          </w:p>
          <w:p w:rsidR="00BB10EE" w:rsidRDefault="00BB10EE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strategy</w:t>
            </w:r>
          </w:p>
          <w:p w:rsidR="00BB10EE" w:rsidRDefault="00BB10EE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diameter</w:t>
            </w:r>
          </w:p>
          <w:p w:rsidR="00BB10EE" w:rsidRDefault="00BB10EE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equilateral</w:t>
            </w:r>
          </w:p>
          <w:p w:rsidR="00BB10EE" w:rsidRDefault="00BB10EE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calibration</w:t>
            </w:r>
          </w:p>
          <w:p w:rsidR="00BB10EE" w:rsidRDefault="00BB10EE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symmetry</w:t>
            </w:r>
          </w:p>
          <w:p w:rsidR="00BB10EE" w:rsidRDefault="00BB10EE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parallel</w:t>
            </w:r>
          </w:p>
          <w:p w:rsidR="00855EC7" w:rsidRDefault="00BB10EE" w:rsidP="00BB10EE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tessellate</w:t>
            </w:r>
          </w:p>
          <w:p w:rsidR="000506C1" w:rsidRDefault="00DF680D" w:rsidP="00F66427">
            <w:r>
              <w:t>Writing task</w:t>
            </w:r>
          </w:p>
          <w:p w:rsidR="009F1EBE" w:rsidRDefault="00BB10EE" w:rsidP="00F66427">
            <w:r>
              <w:t xml:space="preserve">Write a diary entry about being the first person to land on Mars. How did you get there? What do you see? </w:t>
            </w:r>
            <w:r w:rsidR="00AF4FF5">
              <w:t>Any</w:t>
            </w:r>
            <w:r w:rsidR="00AF4FF5">
              <w:t xml:space="preserve"> aliens</w:t>
            </w:r>
            <w:r w:rsidR="00AF4FF5">
              <w:t xml:space="preserve">, robots, plants? </w:t>
            </w:r>
            <w:r>
              <w:t>What emotions do you feel?</w:t>
            </w:r>
          </w:p>
          <w:p w:rsidR="00A43A71" w:rsidRDefault="00BB10EE" w:rsidP="00BB10EE">
            <w:r>
              <w:t>Include some discussion on how you will celebrate being the first human being on the planet.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BB10EE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C0E2A"/>
    <w:rsid w:val="00311FEF"/>
    <w:rsid w:val="00400510"/>
    <w:rsid w:val="00400CFA"/>
    <w:rsid w:val="004A45BD"/>
    <w:rsid w:val="00556E2D"/>
    <w:rsid w:val="005727C9"/>
    <w:rsid w:val="00593312"/>
    <w:rsid w:val="00593862"/>
    <w:rsid w:val="005B0BCE"/>
    <w:rsid w:val="006B356F"/>
    <w:rsid w:val="006C4374"/>
    <w:rsid w:val="006E02E1"/>
    <w:rsid w:val="00773778"/>
    <w:rsid w:val="007B00E4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F4FF5"/>
    <w:rsid w:val="00BB10EE"/>
    <w:rsid w:val="00BB3E91"/>
    <w:rsid w:val="00BE5C21"/>
    <w:rsid w:val="00C334CE"/>
    <w:rsid w:val="00D07575"/>
    <w:rsid w:val="00D66392"/>
    <w:rsid w:val="00DB53A5"/>
    <w:rsid w:val="00DD36D7"/>
    <w:rsid w:val="00DD47BD"/>
    <w:rsid w:val="00DF680D"/>
    <w:rsid w:val="00E270BD"/>
    <w:rsid w:val="00E612B4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719F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4C1C2478</Template>
  <TotalTime>18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5</cp:revision>
  <cp:lastPrinted>2015-10-19T13:58:00Z</cp:lastPrinted>
  <dcterms:created xsi:type="dcterms:W3CDTF">2018-09-21T15:23:00Z</dcterms:created>
  <dcterms:modified xsi:type="dcterms:W3CDTF">2018-09-21T15:41:00Z</dcterms:modified>
</cp:coreProperties>
</file>